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82" w:rsidRDefault="00333382">
      <w:pPr>
        <w:pStyle w:val="CABEZA"/>
      </w:pPr>
      <w:bookmarkStart w:id="0" w:name="_GoBack"/>
      <w:bookmarkEnd w:id="0"/>
      <w:r>
        <w:t>SECRETARIA DE MEDIO AMBIENTE</w:t>
      </w:r>
      <w:r>
        <w:br/>
        <w:t>Y RECURSOS NATURALES</w:t>
      </w:r>
    </w:p>
    <w:p w:rsidR="00333382" w:rsidRDefault="00333382" w:rsidP="00333382">
      <w:pPr>
        <w:pStyle w:val="Titulo1"/>
      </w:pPr>
      <w:r w:rsidRPr="00333382">
        <w:t>DECRETO por el que se establece la reserva parcial de aguas nacionales superficiales para destinarse a los usos doméstico y público urbano, en la zona que ocupan las cuencas hidrológicas Río Moctezuma 1, Río Extóraz y Río Santa María 3.</w:t>
      </w:r>
    </w:p>
    <w:p w:rsidR="00333382" w:rsidRDefault="00333382">
      <w:pPr>
        <w:pStyle w:val="Titulo2"/>
      </w:pPr>
      <w:r>
        <w:t>Al margen un sello con el Escudo Nacional, que dice: Estados Unidos Mexicanos.- Presidencia</w:t>
      </w:r>
      <w:r>
        <w:br/>
        <w:t>de la República.</w:t>
      </w:r>
    </w:p>
    <w:p w:rsidR="00333382" w:rsidRDefault="00333382" w:rsidP="00226798">
      <w:pPr>
        <w:pStyle w:val="Texto"/>
        <w:spacing w:line="220" w:lineRule="exact"/>
      </w:pPr>
      <w:r w:rsidRPr="00333382">
        <w:rPr>
          <w:b/>
        </w:rPr>
        <w:t>ENRIQUE PEÑA NIETO</w:t>
      </w:r>
      <w:r w:rsidRPr="00333382">
        <w:t>, Presidente de los Estados Unidos Mexicanos, en ejercicio de la facultad que me confiere e</w:t>
      </w:r>
      <w:r w:rsidRPr="00333382">
        <w:rPr>
          <w:lang w:val="es-MX"/>
        </w:rPr>
        <w:t xml:space="preserve">l artículo </w:t>
      </w:r>
      <w:r w:rsidRPr="00333382">
        <w:t xml:space="preserve">89, fracción I, de la Constitución Política de los Estados Unidos Mexicanos, con fundamento en los artículos 27, párrafos tercero y quinto de la propia Constitución; </w:t>
      </w:r>
      <w:r w:rsidRPr="00333382">
        <w:rPr>
          <w:lang w:val="es-MX"/>
        </w:rPr>
        <w:t>32 Bis de la Ley Orgánica de la Administración Pública Federal, y</w:t>
      </w:r>
      <w:r w:rsidRPr="00333382">
        <w:t xml:space="preserve"> 4, 6, fracción </w:t>
      </w:r>
      <w:smartTag w:uri="urn:schemas-microsoft-com:office:smarttags" w:element="stockticker">
        <w:r w:rsidRPr="00333382">
          <w:t>III</w:t>
        </w:r>
      </w:smartTag>
      <w:r w:rsidRPr="00333382">
        <w:t xml:space="preserve">, 7, fracciones I, II, IV y VI, 7 </w:t>
      </w:r>
      <w:smartTag w:uri="urn:schemas-microsoft-com:office:smarttags" w:element="stockticker">
        <w:r w:rsidRPr="00333382">
          <w:t>BIS</w:t>
        </w:r>
      </w:smartTag>
      <w:r w:rsidRPr="00333382">
        <w:t xml:space="preserve">, fracción </w:t>
      </w:r>
      <w:smartTag w:uri="urn:schemas-microsoft-com:office:smarttags" w:element="stockticker">
        <w:r w:rsidRPr="00333382">
          <w:t>III</w:t>
        </w:r>
      </w:smartTag>
      <w:r w:rsidRPr="00333382">
        <w:t>, 38, 40 y 41, fracción I, de la Ley de Aguas Nacionales, y</w:t>
      </w:r>
    </w:p>
    <w:p w:rsidR="00333382" w:rsidRDefault="00333382" w:rsidP="00226798">
      <w:pPr>
        <w:pStyle w:val="ANOTACION"/>
        <w:spacing w:line="220" w:lineRule="exact"/>
      </w:pPr>
      <w:r w:rsidRPr="00333382">
        <w:t>CONSIDERANDO</w:t>
      </w:r>
    </w:p>
    <w:p w:rsidR="00333382" w:rsidRDefault="00333382" w:rsidP="00226798">
      <w:pPr>
        <w:pStyle w:val="Texto"/>
        <w:spacing w:line="220" w:lineRule="exact"/>
        <w:rPr>
          <w:color w:val="000000"/>
        </w:rPr>
      </w:pPr>
      <w:r w:rsidRPr="00333382">
        <w:rPr>
          <w:color w:val="000000"/>
          <w:lang w:val="es-MX"/>
        </w:rPr>
        <w:t>Que de conformidad con el artículo 27, párrafo tercero, de la Constitución Política de los Estados Unidos Mexicanos, la Nación tendrá en todo tiempo el derecho de regular, en beneficio social, el aprovechamiento de los elementos naturales susceptibles de apropiación, con objeto de cuidar de su conservación y lograr el desarrollo equilibrado del país y, en consecuencia, dictar las medidas necesarias para establecer adecuadas provisiones, usos, reservas y destinos de aguas de propiedad nacional, entre las que se encuentran las previstas en el párrafo quinto del mencionado precepto constitucional, a efecto de ejecutar obras públicas y de planear y regular la fundación, conservación, mejoramiento y crecimiento de los centros de población, preservar y restaurar el equilibrio ecológico y evitar la destrucción de los elementos naturales;</w:t>
      </w:r>
    </w:p>
    <w:p w:rsidR="00333382" w:rsidRDefault="00333382" w:rsidP="00226798">
      <w:pPr>
        <w:pStyle w:val="Texto"/>
        <w:spacing w:line="220" w:lineRule="exact"/>
      </w:pPr>
      <w:r w:rsidRPr="00333382">
        <w:t>Que el Plan Nacional de Desarrollo 2013-2018, en la Meta Nacional México Próspero, objetivo 4.4, establece como una de las estrategias del Gobierno Federal implementar un manejo sustentable del agua, haciendo posible que todos los mexicanos tengan acceso a ese recurso;</w:t>
      </w:r>
    </w:p>
    <w:p w:rsidR="00333382" w:rsidRDefault="00333382" w:rsidP="00226798">
      <w:pPr>
        <w:pStyle w:val="Texto"/>
        <w:spacing w:line="220" w:lineRule="exact"/>
        <w:rPr>
          <w:szCs w:val="24"/>
        </w:rPr>
      </w:pPr>
      <w:r w:rsidRPr="00333382">
        <w:rPr>
          <w:szCs w:val="24"/>
        </w:rPr>
        <w:t>Que la Ley de Aguas Nacionales establece la facultad del Ejecutivo Federal para expedir las declaratorias de zonas de reserva de aguas nacionales superficiales siempre que existan causas de utilidad pública;</w:t>
      </w:r>
    </w:p>
    <w:p w:rsidR="00333382" w:rsidRDefault="00333382" w:rsidP="00226798">
      <w:pPr>
        <w:pStyle w:val="Texto"/>
        <w:spacing w:line="220" w:lineRule="exact"/>
        <w:rPr>
          <w:szCs w:val="24"/>
        </w:rPr>
      </w:pPr>
      <w:r w:rsidRPr="00333382">
        <w:rPr>
          <w:szCs w:val="24"/>
        </w:rPr>
        <w:t>Que conforme a la Ley de Aguas Nacionales, se declaran de utilidad pública, entre otros supuestos, la gestión integrada de los recursos hídricos; la protección, mejoramiento, conservación y restauración de cuencas hidrológicas; el restablecimiento del equilibrio hidrológico de las aguas nacionales, incluidas las reservas y el cambio en el uso del agua para destinarlo al uso doméstico y al público urbano, y las acciones para hacer eficientes y modernizar los servicios de agua para contribuir al mejoramiento de la salud y bienestar social, así como para mejorar la calidad y oportunidad en el servicio prestado y alcanzar la gestión integrada de los recursos hídricos;</w:t>
      </w:r>
    </w:p>
    <w:p w:rsidR="00333382" w:rsidRDefault="00333382" w:rsidP="00226798">
      <w:pPr>
        <w:pStyle w:val="Texto"/>
        <w:spacing w:line="220" w:lineRule="exact"/>
        <w:rPr>
          <w:szCs w:val="24"/>
        </w:rPr>
      </w:pPr>
      <w:r w:rsidRPr="00333382">
        <w:rPr>
          <w:szCs w:val="24"/>
        </w:rPr>
        <w:t>Que el mismo ordenamiento declara de interés público la descentralización y mejoramiento de la gestión de los recursos hídricos con la participación de los estados, el Distrito Federal y los municipios;</w:t>
      </w:r>
    </w:p>
    <w:p w:rsidR="00333382" w:rsidRDefault="00333382" w:rsidP="00226798">
      <w:pPr>
        <w:pStyle w:val="Texto"/>
        <w:spacing w:line="220" w:lineRule="exact"/>
        <w:rPr>
          <w:szCs w:val="24"/>
        </w:rPr>
      </w:pPr>
      <w:r w:rsidRPr="00333382">
        <w:rPr>
          <w:szCs w:val="24"/>
        </w:rPr>
        <w:t xml:space="preserve">Que el crecimiento de la población en las cuencas hidrológicas Río Moctezuma 1, Río Extóraz y Río Santa María 3, </w:t>
      </w:r>
      <w:r w:rsidRPr="00333382">
        <w:rPr>
          <w:szCs w:val="24"/>
          <w:lang w:val="es-MX"/>
        </w:rPr>
        <w:t>de la Región Hidrológica número 26 Pánuco</w:t>
      </w:r>
      <w:r w:rsidRPr="00333382">
        <w:rPr>
          <w:szCs w:val="24"/>
        </w:rPr>
        <w:t>, ha generado un problema en materia de abastecimiento de agua para uso doméstico y público urbano en el Estado de Querétaro, mismo que tiende a incrementarse, ya que se espera que al 2030 exista una población de 2.3 millones de habitantes en la zona; al 2060 de 3.35 millones, y al 2100 dicha población aumentará a 5.93 millones, conforme a la tendencia de proyección realizada por el Consejo Nacional de Población para el Estado de Querétaro;</w:t>
      </w:r>
    </w:p>
    <w:p w:rsidR="00333382" w:rsidRDefault="00333382" w:rsidP="00226798">
      <w:pPr>
        <w:pStyle w:val="Texto"/>
        <w:spacing w:line="220" w:lineRule="exact"/>
        <w:rPr>
          <w:szCs w:val="24"/>
        </w:rPr>
      </w:pPr>
      <w:r w:rsidRPr="00333382">
        <w:rPr>
          <w:szCs w:val="24"/>
        </w:rPr>
        <w:t>Que para atender la problemática que presenta el abastecimiento de agua para el uso doméstico y público urbano, el Estado de Querétaro solicitó al Gobierno Federal la emisión de la presente declaratoria de reserva de aguas nacionales e inició la construcción y puesta en marcha del Acueducto II, al considerar la potencial fuente de abastecimiento que representan las cuencas hidrológicas Río Moctezuma 1, Río Extóraz y Río Santa María 3;</w:t>
      </w:r>
    </w:p>
    <w:p w:rsidR="00333382" w:rsidRDefault="00333382" w:rsidP="00226798">
      <w:pPr>
        <w:pStyle w:val="Texto"/>
        <w:spacing w:line="220" w:lineRule="exact"/>
        <w:rPr>
          <w:szCs w:val="24"/>
        </w:rPr>
      </w:pPr>
      <w:r w:rsidRPr="00333382">
        <w:rPr>
          <w:szCs w:val="24"/>
        </w:rPr>
        <w:t>Que de conformidad con la fracción LXIV, del artículo 3, de la Ley de Aguas Nacionales, se consideran como zonas de reserva, aquellas áreas específicas de los acuíferos, cuencas hidrológicas, o regiones hidrológicas, en las cuales se establecen limitaciones en la explotación, uso o aprovechamiento de una porción o la totalidad de las aguas disponibles, con la finalidad de prestar un servicio público;</w:t>
      </w:r>
    </w:p>
    <w:p w:rsidR="00333382" w:rsidRDefault="00333382" w:rsidP="00226798">
      <w:pPr>
        <w:pStyle w:val="Texto"/>
        <w:spacing w:line="220" w:lineRule="exact"/>
        <w:rPr>
          <w:szCs w:val="24"/>
        </w:rPr>
      </w:pPr>
      <w:r w:rsidRPr="00333382">
        <w:rPr>
          <w:szCs w:val="24"/>
        </w:rPr>
        <w:t>Que la existencia de disponibilidad de aguas nacionales superficiales en las cuencas hidrológicas antes referidas, el volumen de extracción, recarga y escurrimiento, así como sus límites y ubicación geográfica, quedaron establecidos y confirmados con los estudios de disponibilidad, cuyos resultados se dieron a conocer a través de:</w:t>
      </w:r>
    </w:p>
    <w:p w:rsidR="00333382" w:rsidRDefault="00333382" w:rsidP="00226798">
      <w:pPr>
        <w:pStyle w:val="Texto"/>
        <w:spacing w:line="236" w:lineRule="exact"/>
        <w:ind w:left="720" w:hanging="432"/>
        <w:rPr>
          <w:szCs w:val="24"/>
        </w:rPr>
      </w:pPr>
      <w:r w:rsidRPr="00333382">
        <w:rPr>
          <w:szCs w:val="24"/>
        </w:rPr>
        <w:lastRenderedPageBreak/>
        <w:t>a)</w:t>
      </w:r>
      <w:r w:rsidRPr="00333382">
        <w:rPr>
          <w:szCs w:val="24"/>
        </w:rPr>
        <w:tab/>
        <w:t>El “</w:t>
      </w:r>
      <w:r w:rsidRPr="00333382">
        <w:rPr>
          <w:i/>
          <w:szCs w:val="24"/>
          <w:lang w:val="es-MX"/>
        </w:rPr>
        <w:t xml:space="preserve">ACUERDO por el que se da a conocer el resultado de los estudios de disponibilidad media anual de las aguas superficiales en las cuencas hidrológicas Arroyo Zarco, Río Ñadó, Río Galindo, Río San Juan 1, Río Tecozautla, Río San Juan 2, Río Grande de Tulancingo, Río Metztitlán 1, Río Metzquititlán, Río Metztitlán 2, Río Amajaque, Río Claro, Río Amajac, Río Calabozo, Río Hules, </w:t>
      </w:r>
      <w:r w:rsidR="007647F1">
        <w:rPr>
          <w:i/>
          <w:szCs w:val="24"/>
          <w:lang w:val="es-MX"/>
        </w:rPr>
        <w:br/>
      </w:r>
      <w:r w:rsidRPr="00333382">
        <w:rPr>
          <w:i/>
          <w:szCs w:val="24"/>
          <w:lang w:val="es-MX"/>
        </w:rPr>
        <w:t xml:space="preserve">Río Tempoal 1, Río San Pedro, Río Tempoal 2, Río Verde 1, Río Verde 2, Río Verde 3, Arroyo El Puerquito o San Bartolo, Arroyo Altamira, Río Santa María 1, Río Santa María 2, Río Santa María 3, Río Tamasopo 1, Río Tamasopo 2, Río Gallinas, Río El Salto, Río Valles, Río Tampaón 1, Río Choy, Río Coy 1, Río Coy 2, Río Tampaón 2, Río Victoria, Río Tolimán, Río Extoraz, Embalse Zimapán, Río Moctezuma 1, Río Moctezuma 2, Río Tancuilín, Río Huchihuayán, Río Moctezuma 3, Río Moctezuma 4, Río Jaumave-Chihue, Río Guayalejo 1, Río Guayalejo 2, Río Sabinas, Río Comandante 1, </w:t>
      </w:r>
      <w:r w:rsidR="007647F1">
        <w:rPr>
          <w:i/>
          <w:szCs w:val="24"/>
          <w:lang w:val="es-MX"/>
        </w:rPr>
        <w:br/>
      </w:r>
      <w:r w:rsidRPr="00333382">
        <w:rPr>
          <w:i/>
          <w:szCs w:val="24"/>
          <w:lang w:val="es-MX"/>
        </w:rPr>
        <w:t>Río Comandante 2, Río Mante, Río Guayalejo 3, Arroyo El Cojo, Río Tantoán, Río Guayalejo 4, Río Tamesí, Río Moctezuma 5, Río Chicayán 1, Río Chicayán 2, Río Pánuco 1, Arroyo Tamacuil o La Llave y Río Pánuco 2, mismos que forman parte de la porción de la región hidrológica que comprende el Río Pánuco”</w:t>
      </w:r>
      <w:r w:rsidRPr="00333382">
        <w:rPr>
          <w:szCs w:val="24"/>
          <w:lang w:val="es-MX"/>
        </w:rPr>
        <w:t xml:space="preserve">, </w:t>
      </w:r>
      <w:r w:rsidRPr="00333382">
        <w:rPr>
          <w:szCs w:val="24"/>
        </w:rPr>
        <w:t>publicado en el Diario Oficial de la Federación el 21 de enero de 2008</w:t>
      </w:r>
      <w:r w:rsidRPr="00333382">
        <w:rPr>
          <w:szCs w:val="24"/>
          <w:lang w:val="es-MX"/>
        </w:rPr>
        <w:t>,</w:t>
      </w:r>
      <w:r w:rsidRPr="00333382">
        <w:rPr>
          <w:szCs w:val="24"/>
        </w:rPr>
        <w:t xml:space="preserve"> y</w:t>
      </w:r>
    </w:p>
    <w:p w:rsidR="00333382" w:rsidRDefault="00333382" w:rsidP="00226798">
      <w:pPr>
        <w:pStyle w:val="Texto"/>
        <w:spacing w:line="236" w:lineRule="exact"/>
        <w:ind w:left="720" w:hanging="432"/>
        <w:rPr>
          <w:szCs w:val="24"/>
        </w:rPr>
      </w:pPr>
      <w:r w:rsidRPr="00333382">
        <w:rPr>
          <w:szCs w:val="24"/>
        </w:rPr>
        <w:t>b)</w:t>
      </w:r>
      <w:r w:rsidRPr="00333382">
        <w:rPr>
          <w:szCs w:val="24"/>
        </w:rPr>
        <w:tab/>
        <w:t>El “</w:t>
      </w:r>
      <w:r w:rsidRPr="00333382">
        <w:rPr>
          <w:i/>
          <w:szCs w:val="24"/>
          <w:lang w:val="es-MX"/>
        </w:rPr>
        <w:t xml:space="preserve">ACUERDO por el que se actualiza la disponibilidad media anual de las aguas superficiales en las cuencas hidrológicas Arroyo Zarco, Río Ñadó, Río Galindo, Río San Juan 1, Río Tecozautla, Río San Juan 2, Río Grande de Tulancingo, Río Metztitlán 1, Río Metzquititlán, Río Metztitlán 2, Río Amajaque, Río Claro, Río Amajac, Río Calabozo, Río Los Hules, Río Tempoal 1, Río San Pedro, </w:t>
      </w:r>
      <w:r w:rsidR="007647F1">
        <w:rPr>
          <w:i/>
          <w:szCs w:val="24"/>
          <w:lang w:val="es-MX"/>
        </w:rPr>
        <w:br/>
      </w:r>
      <w:r w:rsidRPr="00333382">
        <w:rPr>
          <w:i/>
          <w:szCs w:val="24"/>
          <w:lang w:val="es-MX"/>
        </w:rPr>
        <w:t xml:space="preserve">Río Tempoal 2, Río Verde 1, Río Verde 2, Río Verde 3, Arroyo El Puerquito o San Bartolo, Arroyo Altamira, Río Santa María 1, Río Santa María 2, Río Santa María 3, Río Tamasopo 1, Río Tamasopo 2, Río Gallinas, Río El Salto, Río Valles, Río Tampaón 1, Río Choy, Río Coy 1, Río Coy 2, </w:t>
      </w:r>
      <w:r w:rsidR="007647F1">
        <w:rPr>
          <w:i/>
          <w:szCs w:val="24"/>
          <w:lang w:val="es-MX"/>
        </w:rPr>
        <w:br/>
      </w:r>
      <w:r w:rsidRPr="00333382">
        <w:rPr>
          <w:i/>
          <w:szCs w:val="24"/>
          <w:lang w:val="es-MX"/>
        </w:rPr>
        <w:t xml:space="preserve">Río Tampaón 2, Río Victoria, Río Tolimán, Río Extóraz, Embalse Zimapán, Río Moctezuma 1, Río Moctezuma 2, Río Tancuilín, Río Huchihuayán, Río Moctezuma 3, Río Moctezuma 4, Río Juamave-Chihue, Río Guayalejo 1, Río Guayalejo 2, Río Sabinas, Río Comandante 1, Río Comandante 2, </w:t>
      </w:r>
      <w:r w:rsidR="007647F1">
        <w:rPr>
          <w:i/>
          <w:szCs w:val="24"/>
          <w:lang w:val="es-MX"/>
        </w:rPr>
        <w:br/>
      </w:r>
      <w:r w:rsidRPr="00333382">
        <w:rPr>
          <w:i/>
          <w:szCs w:val="24"/>
          <w:lang w:val="es-MX"/>
        </w:rPr>
        <w:t>Río Mante, Río Guayalejo 3, Arroyo El Cojo, Río Tantoán, Río Guayalejo 4, Río Tamesí, Río Moctezuma 5, Río Chicayán 1, Río Chicayán 2, Río Pánuco 1, Arroyo Tamacuil o La Llave y Río Pánuco 2, mismas que forman parte de la Subregión Hidrológica Río Pánuco de la Región Hidrológica número 26 Pánuco</w:t>
      </w:r>
      <w:r w:rsidRPr="00333382">
        <w:rPr>
          <w:szCs w:val="24"/>
          <w:lang w:val="es-MX"/>
        </w:rPr>
        <w:t xml:space="preserve">”, </w:t>
      </w:r>
      <w:r w:rsidRPr="00333382">
        <w:rPr>
          <w:szCs w:val="24"/>
        </w:rPr>
        <w:t>publicado en el Diario Oficial de la Federación el 18 de julio de 2011</w:t>
      </w:r>
      <w:r w:rsidRPr="00333382">
        <w:rPr>
          <w:szCs w:val="24"/>
          <w:lang w:val="es-MX"/>
        </w:rPr>
        <w:t>.</w:t>
      </w:r>
    </w:p>
    <w:p w:rsidR="00333382" w:rsidRDefault="00333382" w:rsidP="00226798">
      <w:pPr>
        <w:pStyle w:val="Texto"/>
        <w:spacing w:line="236" w:lineRule="exact"/>
        <w:rPr>
          <w:szCs w:val="24"/>
        </w:rPr>
      </w:pPr>
      <w:r w:rsidRPr="00333382">
        <w:rPr>
          <w:szCs w:val="24"/>
        </w:rPr>
        <w:t>Que la disponibilidad media anual de las aguas nacionales superficiales en la Subregión Hidrológica Río Pánuco de la Región Hidrológica número 26 Pánuco, se determinó con base en la “</w:t>
      </w:r>
      <w:r w:rsidRPr="00333382">
        <w:rPr>
          <w:i/>
          <w:szCs w:val="24"/>
        </w:rPr>
        <w:t>NORMA Oficial Mexicana NOM-011-CONAGUA-2000, Conservación del recurso agua-Que establece las especificaciones y el método para determinar la disponibilidad media anual de las aguas nacionales</w:t>
      </w:r>
      <w:r w:rsidRPr="00333382">
        <w:rPr>
          <w:szCs w:val="24"/>
        </w:rPr>
        <w:t>”, publicada en el Diario Oficial de la Federación el 17 de abril de 2002, misma que toma como base los volúmenes de escurrimientos, retornos, importaciones, exportaciones, extracciones y evaporación en embalses;</w:t>
      </w:r>
    </w:p>
    <w:p w:rsidR="00333382" w:rsidRDefault="00333382" w:rsidP="00226798">
      <w:pPr>
        <w:pStyle w:val="Texto"/>
        <w:spacing w:line="236" w:lineRule="exact"/>
        <w:rPr>
          <w:szCs w:val="24"/>
          <w:lang w:val="es-MX"/>
        </w:rPr>
      </w:pPr>
      <w:r w:rsidRPr="00333382">
        <w:rPr>
          <w:szCs w:val="24"/>
          <w:lang w:val="es-MX"/>
        </w:rPr>
        <w:t>Que los resultados de los estudios de disponibilidad hicieron necesario que la Comisión Nacional del Agua, en cumplimiento a lo dispuesto por el artículo 38 de la Ley de Aguas Nacionales, realizara los estudios técnicos que permitieran identificar la situación integral de la Región Hidrológica y de las cuencas hidrológicas Río Moctezuma 1, Río Extóraz y Río Santa María 3, con el fin de determinar las acciones necesarias para cumplir con las causas de utilidad e interés públicos que se especifican en la propia Ley, así como atender la problemática hídrica existente en dicha región;</w:t>
      </w:r>
    </w:p>
    <w:p w:rsidR="00333382" w:rsidRDefault="00333382" w:rsidP="00226798">
      <w:pPr>
        <w:pStyle w:val="Texto"/>
        <w:spacing w:line="236" w:lineRule="exact"/>
        <w:rPr>
          <w:szCs w:val="24"/>
          <w:lang w:val="es-MX"/>
        </w:rPr>
      </w:pPr>
      <w:r w:rsidRPr="00333382">
        <w:rPr>
          <w:szCs w:val="24"/>
          <w:lang w:val="es-MX"/>
        </w:rPr>
        <w:t>Que en la realización de los estudios técnicos de aguas nacionales superficiales en las cuencas hidrológicas Río Moctezuma 1, Río Extóraz y Río Santa María 3, de la Región Hidrológica número 26 Pánuco, la Comisión Nacional del Agua dio participación a los usuarios a través del Consejo de Cuenca del Río Pánuco y el Consejo de Cuenca de los ríos San Fernando - Soto la Marina, en la sesión conjunta celebrada el día 13 de noviembre de 2008, en la ciudad de Tamuín, San Luis Potosí;</w:t>
      </w:r>
    </w:p>
    <w:p w:rsidR="00333382" w:rsidRDefault="00333382" w:rsidP="00226798">
      <w:pPr>
        <w:pStyle w:val="Texto"/>
        <w:spacing w:line="236" w:lineRule="exact"/>
      </w:pPr>
      <w:r w:rsidRPr="00333382">
        <w:t>Que los usuarios y las organizaciones de la sociedad que integran el Consejo de Cuenca del Río Pánuco, aprobaron el contenido de los estudios técnicos que incluyen las cuencas hidrológicas Río Extóraz, Río Moctezuma 1 y Río Santa María 3, todas de la Región Hidrológica número 26 Pánuco, para su publicación en el Diario Oficial de la Federación;</w:t>
      </w:r>
    </w:p>
    <w:p w:rsidR="00333382" w:rsidRDefault="00333382" w:rsidP="00226798">
      <w:pPr>
        <w:pStyle w:val="Texto"/>
        <w:spacing w:line="236" w:lineRule="exact"/>
        <w:rPr>
          <w:szCs w:val="24"/>
          <w:lang w:val="es-MX"/>
        </w:rPr>
      </w:pPr>
      <w:r w:rsidRPr="00333382">
        <w:rPr>
          <w:szCs w:val="24"/>
          <w:lang w:val="es-MX"/>
        </w:rPr>
        <w:t xml:space="preserve">Que los resultados de los estudios técnicos a que se refiere el considerando anterior se dieron a conocer mediante el </w:t>
      </w:r>
      <w:r w:rsidRPr="00333382">
        <w:rPr>
          <w:i/>
          <w:szCs w:val="24"/>
          <w:lang w:val="es-MX"/>
        </w:rPr>
        <w:t>“ACUERDO por el que se da a conocer el resultado de los estudios técnicos de aguas nacionales superficiales en las cuencas hidrológicas Río Moctezuma 1, Río Extóraz y Río Santa María 3 de la Región Hidrológica número 26 Pánuco</w:t>
      </w:r>
      <w:r w:rsidRPr="00333382">
        <w:rPr>
          <w:szCs w:val="24"/>
          <w:lang w:val="es-MX"/>
        </w:rPr>
        <w:t>”, publicado en el Diario Oficial de la Federación el 2 de julio de 2009 y en el periódico de mayor circulación en el Estado de Querétaro, el día 11 del mes de octubre de 2011;</w:t>
      </w:r>
    </w:p>
    <w:p w:rsidR="00333382" w:rsidRDefault="00333382" w:rsidP="00226798">
      <w:pPr>
        <w:pStyle w:val="Texto"/>
        <w:spacing w:line="230" w:lineRule="exact"/>
        <w:rPr>
          <w:szCs w:val="24"/>
        </w:rPr>
      </w:pPr>
      <w:r w:rsidRPr="00333382">
        <w:rPr>
          <w:szCs w:val="24"/>
        </w:rPr>
        <w:lastRenderedPageBreak/>
        <w:t>Que los resultados de los estudios señalados han confirmado el índice de crecimiento de la población en el Estado de Querétaro, así como la disponibilidad actual en las cuencas hidrológicas Río Moctezuma 1, Río Extóraz y Río Santa María 3, por lo que resulta necesario establecer una reserva de aguas nacionales por los volúmenes que en el presente instrumento se han determinado, considerando la propia disponibilidad, el potencial hidrológico y la proyección de incremento de la población en la entidad citada, entre otros aspectos, con objeto de garantizar el suministro del recurso hídrico y contribuir al mejoramiento de la salud y bienestar social para mejorar la calidad y oportunidad en los servicios prestados, con lo cual se actualizan las causas de utilidad pública previstas en las fracciones IV y VI del artículo 7 de la Ley de Aguas Nacionales;</w:t>
      </w:r>
    </w:p>
    <w:p w:rsidR="00333382" w:rsidRDefault="00333382" w:rsidP="00226798">
      <w:pPr>
        <w:pStyle w:val="Texto"/>
        <w:spacing w:line="230" w:lineRule="exact"/>
        <w:rPr>
          <w:szCs w:val="24"/>
        </w:rPr>
      </w:pPr>
      <w:r w:rsidRPr="00333382">
        <w:rPr>
          <w:szCs w:val="24"/>
        </w:rPr>
        <w:t>Que a lo anterior se suma la construcción de obras con objeto de modernizar y hacer más eficientes los servicios de agua para uso doméstico y público urbano en el Estado de Querétaro;</w:t>
      </w:r>
    </w:p>
    <w:p w:rsidR="00333382" w:rsidRDefault="00333382" w:rsidP="00226798">
      <w:pPr>
        <w:pStyle w:val="Texto"/>
        <w:spacing w:line="230" w:lineRule="exact"/>
        <w:rPr>
          <w:szCs w:val="24"/>
        </w:rPr>
      </w:pPr>
      <w:r w:rsidRPr="00333382">
        <w:rPr>
          <w:szCs w:val="24"/>
        </w:rPr>
        <w:t xml:space="preserve">Que para los efectos de constituir la reserva de aguas nacionales, el Estado de Querétaro ha manifestado su disposición a ceder en favor de la reserva, el volumen de 78.8 millones de metros cúbicos anuales que le fueron otorgados por la Comisión Nacional del Agua mediante título de </w:t>
      </w:r>
      <w:r w:rsidRPr="00333382">
        <w:rPr>
          <w:color w:val="000000"/>
          <w:szCs w:val="24"/>
        </w:rPr>
        <w:t xml:space="preserve">concesión </w:t>
      </w:r>
      <w:r w:rsidRPr="00333382">
        <w:rPr>
          <w:szCs w:val="24"/>
        </w:rPr>
        <w:t xml:space="preserve">número 09QRO10020326HAGC03, con la finalidad de que se realice el uso del mismo cuando el proyecto que conforma el Acueducto II, a que se refiere el considerando séptimo del presente instrumento, inicie su funcionamiento, lo que además de permitir un uso sustentable del recurso, constituye una causa de interés público en los términos de la fracción </w:t>
      </w:r>
      <w:smartTag w:uri="urn:schemas-microsoft-com:office:smarttags" w:element="stockticker">
        <w:r w:rsidRPr="00333382">
          <w:rPr>
            <w:szCs w:val="24"/>
          </w:rPr>
          <w:t>III</w:t>
        </w:r>
      </w:smartTag>
      <w:r w:rsidRPr="00333382">
        <w:rPr>
          <w:szCs w:val="24"/>
        </w:rPr>
        <w:t xml:space="preserve">, del artículo 7 </w:t>
      </w:r>
      <w:smartTag w:uri="urn:schemas-microsoft-com:office:smarttags" w:element="stockticker">
        <w:r w:rsidRPr="00333382">
          <w:rPr>
            <w:szCs w:val="24"/>
          </w:rPr>
          <w:t>BIS</w:t>
        </w:r>
      </w:smartTag>
      <w:r w:rsidRPr="00333382">
        <w:rPr>
          <w:szCs w:val="24"/>
        </w:rPr>
        <w:t xml:space="preserve"> de la Ley de Aguas Nacionales, pues se da una descentralización y mejoramiento de la gestión de los recursos hídricos con la participación de las entidades federativas y los municipios, y</w:t>
      </w:r>
    </w:p>
    <w:p w:rsidR="00333382" w:rsidRDefault="00333382" w:rsidP="00226798">
      <w:pPr>
        <w:pStyle w:val="Texto"/>
        <w:spacing w:line="230" w:lineRule="exact"/>
        <w:rPr>
          <w:szCs w:val="24"/>
        </w:rPr>
      </w:pPr>
      <w:r w:rsidRPr="00333382">
        <w:rPr>
          <w:szCs w:val="24"/>
        </w:rPr>
        <w:t>Que en la medida en que se aprovechen las aguas superficiales disponibles, se dejarán de aprovechar las aguas del subsuelo cuya disponibilidad es escasa, con lo cual se actualizan las causas de utilidad pública previstas en las fracciones I y II del artículo 7 de la Ley de Aguas Nacionales, ya que permite la gestión integrada de las aguas nacionales superficiales y del subsuelo a partir de las regiones hidrológicas en el territorio nacional y, con ello, la protección, mejoramiento, conservación y restauración de los acuíferos, al evitar la sobreexplotación de los mismos, sustituyendo el actual abastecimiento con agua del subsuelo por el de aguas nacionales superficiales, razón por la cual resulta necesario establecer la reserva de aguas nacionales superficiales, por lo que he tenido a bien expedir el siguiente</w:t>
      </w:r>
    </w:p>
    <w:p w:rsidR="00333382" w:rsidRDefault="00333382" w:rsidP="00226798">
      <w:pPr>
        <w:pStyle w:val="ANOTACION"/>
        <w:spacing w:line="230" w:lineRule="exact"/>
      </w:pPr>
      <w:r w:rsidRPr="00333382">
        <w:t>DECRETO</w:t>
      </w:r>
    </w:p>
    <w:p w:rsidR="00333382" w:rsidRDefault="00333382" w:rsidP="00226798">
      <w:pPr>
        <w:pStyle w:val="Texto"/>
        <w:spacing w:line="230" w:lineRule="exact"/>
        <w:rPr>
          <w:lang w:val="es-ES_tradnl"/>
        </w:rPr>
      </w:pPr>
      <w:r w:rsidRPr="00333382">
        <w:rPr>
          <w:b/>
        </w:rPr>
        <w:t xml:space="preserve">ARTÍCULO PRIMERO.- </w:t>
      </w:r>
      <w:r w:rsidRPr="00333382">
        <w:t xml:space="preserve">Se declara de utilidad pública la gestión integrada de los recursos hídricos, el restablecimiento del equilibrio hidrológico de las aguas nacionales superficiales y del subsuelo en las cuencas hidrológicas </w:t>
      </w:r>
      <w:r w:rsidRPr="00333382">
        <w:rPr>
          <w:lang w:val="es-ES_tradnl"/>
        </w:rPr>
        <w:t xml:space="preserve">Río Moctezuma 1, Río Extóraz y Río Santa María 3, así como la </w:t>
      </w:r>
      <w:r w:rsidRPr="00333382">
        <w:t xml:space="preserve">modernización de los servicios de agua en el Estado de Querétaro para hacerlos más eficientes, por lo que, en dichas cuencas hidrológicas, </w:t>
      </w:r>
      <w:r w:rsidRPr="00333382">
        <w:rPr>
          <w:lang w:val="es-ES_tradnl"/>
        </w:rPr>
        <w:t>se establece la reserva parcial de aguas nacionales superficiales para destinarse a los usos doméstico y público urbano.</w:t>
      </w:r>
    </w:p>
    <w:p w:rsidR="00333382" w:rsidRDefault="00333382" w:rsidP="00226798">
      <w:pPr>
        <w:pStyle w:val="Texto"/>
        <w:spacing w:line="230" w:lineRule="exact"/>
        <w:rPr>
          <w:lang w:val="es-MX"/>
        </w:rPr>
      </w:pPr>
      <w:r w:rsidRPr="00333382">
        <w:rPr>
          <w:b/>
        </w:rPr>
        <w:t>ARTÍCULO SEGUNDO.-</w:t>
      </w:r>
      <w:r w:rsidRPr="00333382">
        <w:t xml:space="preserve"> </w:t>
      </w:r>
      <w:r w:rsidRPr="00333382">
        <w:rPr>
          <w:lang w:val="es-ES_tradnl"/>
        </w:rPr>
        <w:t>La zona en la que se establece la reserva a que se refiere el artículo anterior es la que</w:t>
      </w:r>
      <w:r w:rsidRPr="00333382">
        <w:t xml:space="preserve"> ocupan las cuencas hidrológicas </w:t>
      </w:r>
      <w:r w:rsidRPr="00333382">
        <w:rPr>
          <w:lang w:val="es-ES_tradnl"/>
        </w:rPr>
        <w:t>Río Moctezuma 1, Río Extóraz y Río Santa María 3</w:t>
      </w:r>
      <w:r w:rsidRPr="00333382">
        <w:t>, cuyos límites fueron publicados en el Diario Oficial de la Federación el 18 de julio de 2011, mediante el “</w:t>
      </w:r>
      <w:r w:rsidRPr="00333382">
        <w:rPr>
          <w:i/>
          <w:lang w:val="es-MX"/>
        </w:rPr>
        <w:t>ACUERDO por el que se actualiza la disponibilidad media anual de las aguas superficiales en las cuencas hidrológicas Arroyo Zarco, Río Ñadó, Río Galindo, Río San Juan 1, Río Tecozautla, Río San Juan 2, Río Grande de Tulancingo, Río Metztitlán 1, Río Metzquititlán, Río Metztitlán 2, Río Amajaque, Río Claro, Río Amajac, Río Calabozo, Río Los Hules, Río Tempoal 1, Río San Pedro, Río Tempoal 2, Río Verde 1, Río Verde 2, Río Verde 3, Arroyo El Puerquito o San Bartolo, Arroyo Altamira, Río Santa María 1, Río Santa María 2, Río Santa María 3, Río Tamasopo 1, Río Tamasopo 2, Río Gallinas, Río El Salto, Río Valles, Río Tampaón 1, Río Choy, Río Coy 1, Río Coy 2, Río Tampaón 2, Río Victoria, Río Tolimán, Río Extóraz, Embalse Zimapán, Río Moctezuma 1, Río Moctezuma 2, Río Tancuilín, Río Huchihuayán, Río Moctezuma 3, Río Moctezuma 4, Río Juamave-Chihue, Río Guayalejo 1, Río Guayalejo 2, Río Sabinas, Río Comandante 1, Río Comandante 2, Río Mante, Río Guayalejo 3, Arroyo El Cojo, Río Tantoán, Río Guayalejo 4, Río Tamesí, Río Moctezuma 5, Río Chicayán 1, Río Chicayán 2, Río Pánuco 1, Arroyo Tamacuil o La Llave y Río Pánuco 2, mismas que forman parte de la Subregión Hidrológica Río Pánuco de la Región Hidrológica número 26 Pánuco</w:t>
      </w:r>
      <w:r w:rsidRPr="00333382">
        <w:rPr>
          <w:lang w:val="es-MX"/>
        </w:rPr>
        <w:t>”.</w:t>
      </w:r>
    </w:p>
    <w:p w:rsidR="00333382" w:rsidRDefault="00333382" w:rsidP="00226798">
      <w:pPr>
        <w:pStyle w:val="Texto"/>
        <w:spacing w:line="230" w:lineRule="exact"/>
      </w:pPr>
      <w:r w:rsidRPr="00333382">
        <w:rPr>
          <w:b/>
        </w:rPr>
        <w:t>ARTÍCULO TERCERO.-</w:t>
      </w:r>
      <w:r w:rsidRPr="00333382">
        <w:t xml:space="preserve"> Cuando el Estado de Querétaro o quien se encuentre facultado para ser titular de una asignación, en términos de los dispuesto por la Ley de Aguas Nacionales, requieran del uso de las aguas nacionales superficiales en los términos de la reserva que mediante el presente Decreto se establece, deberán solicitar ante la Comisión Nacional del Agua el otorgamiento de la asignación respectiva, sin que en ningún caso rebasen los volúmenes reservados en las cuencas hidrológicas </w:t>
      </w:r>
      <w:r w:rsidRPr="00333382">
        <w:rPr>
          <w:lang w:val="es-ES_tradnl"/>
        </w:rPr>
        <w:t>Río Moctezuma 1, Río Extóraz y Río Santa María 3</w:t>
      </w:r>
      <w:r w:rsidRPr="00333382">
        <w:t>.</w:t>
      </w:r>
    </w:p>
    <w:p w:rsidR="00333382" w:rsidRDefault="00333382" w:rsidP="00226798">
      <w:pPr>
        <w:pStyle w:val="Texto"/>
        <w:spacing w:line="232" w:lineRule="exact"/>
      </w:pPr>
      <w:r w:rsidRPr="00333382">
        <w:rPr>
          <w:b/>
        </w:rPr>
        <w:t>ARTÍCULO CUARTO.-</w:t>
      </w:r>
      <w:r w:rsidRPr="00333382">
        <w:t xml:space="preserve"> Las bases y disposiciones que deberá adoptar la Comisión Nacional del Agua, en materia del presente Decreto, para el otorgamiento de asignaciones son las siguientes:</w:t>
      </w:r>
    </w:p>
    <w:p w:rsidR="00333382" w:rsidRDefault="00333382" w:rsidP="00226798">
      <w:pPr>
        <w:pStyle w:val="ROMANOS"/>
        <w:spacing w:line="232" w:lineRule="exact"/>
        <w:rPr>
          <w:lang w:val="es-MX"/>
        </w:rPr>
      </w:pPr>
      <w:r w:rsidRPr="00333382">
        <w:rPr>
          <w:b/>
          <w:lang w:val="es-MX"/>
        </w:rPr>
        <w:t>I.</w:t>
      </w:r>
      <w:r w:rsidRPr="00333382">
        <w:rPr>
          <w:b/>
          <w:lang w:val="es-MX"/>
        </w:rPr>
        <w:tab/>
      </w:r>
      <w:r w:rsidRPr="00333382">
        <w:rPr>
          <w:lang w:val="es-MX"/>
        </w:rPr>
        <w:t>La Comisión Nacional del Agua podrá asignar volúmenes de aguas nacionales superficiales de cada una de las cuencas hidrológicas a que se refiere el presente Decreto hasta por los volúmenes que enseguida se indican:</w:t>
      </w:r>
    </w:p>
    <w:p w:rsidR="00333382" w:rsidRDefault="00333382" w:rsidP="00226798">
      <w:pPr>
        <w:pStyle w:val="ROMANOS"/>
        <w:spacing w:line="232" w:lineRule="exact"/>
      </w:pPr>
      <w:r w:rsidRPr="00333382">
        <w:rPr>
          <w:b/>
        </w:rPr>
        <w:t>a)</w:t>
      </w:r>
      <w:r w:rsidRPr="00333382">
        <w:rPr>
          <w:b/>
        </w:rPr>
        <w:tab/>
      </w:r>
      <w:r w:rsidRPr="00333382">
        <w:t>De la Cuenca Hidrológica Río Moctezuma 1, Región Hidrológica número 26 Pánuco, con volumen disponible de 627.43 millones de metros cúbicos anuales, se reservan 158 millones de metros cúbicos anuales.</w:t>
      </w:r>
    </w:p>
    <w:p w:rsidR="00333382" w:rsidRDefault="00333382" w:rsidP="00226798">
      <w:pPr>
        <w:pStyle w:val="ROMANOS"/>
        <w:spacing w:line="232" w:lineRule="exact"/>
      </w:pPr>
      <w:r>
        <w:tab/>
      </w:r>
      <w:r w:rsidRPr="00333382">
        <w:t>Para realizar el uso del volumen reservado, los sujetos señalados en el artículo tercero deberán solicitar previamente la asignación correspondiente, obtener los permisos que se requieran y realizar las obras necesarias para que el uso de dicho volumen inicie en el año 2021.</w:t>
      </w:r>
    </w:p>
    <w:p w:rsidR="00333382" w:rsidRDefault="00333382" w:rsidP="00226798">
      <w:pPr>
        <w:pStyle w:val="ROMANOS"/>
        <w:spacing w:line="232" w:lineRule="exact"/>
      </w:pPr>
      <w:r>
        <w:tab/>
      </w:r>
      <w:r w:rsidRPr="00333382">
        <w:t>No se otorgarán concesiones sobre los volúmenes de aguas nacionales superficiales reservados en el presente inciso.</w:t>
      </w:r>
    </w:p>
    <w:p w:rsidR="00333382" w:rsidRDefault="00333382" w:rsidP="00226798">
      <w:pPr>
        <w:pStyle w:val="ROMANOS"/>
        <w:spacing w:line="232" w:lineRule="exact"/>
      </w:pPr>
      <w:r w:rsidRPr="00333382">
        <w:rPr>
          <w:b/>
        </w:rPr>
        <w:t>b)</w:t>
      </w:r>
      <w:r w:rsidRPr="00333382">
        <w:rPr>
          <w:b/>
        </w:rPr>
        <w:tab/>
      </w:r>
      <w:r w:rsidRPr="00333382">
        <w:t>De la Cuenca Hidrológica Río Extóraz, Región Hidrológica número 26 Pánuco, con volumen disponible de 20.14 millones de metros cúbicos anuales, disponibilidad que se incrementa con un volumen de 78.80 millones de metros cúbicos anuales, aportados por el Estado de Querétaro para esta reserva, en los términos señalados en el apartado de consideraciones del presente Decreto, para hacer un total de 98.94 millones de metros cúbicos anuales, se reservan 79 millones de metros cúbicos anuales.</w:t>
      </w:r>
    </w:p>
    <w:p w:rsidR="00333382" w:rsidRDefault="00333382" w:rsidP="00226798">
      <w:pPr>
        <w:pStyle w:val="ROMANOS"/>
        <w:spacing w:line="232" w:lineRule="exact"/>
      </w:pPr>
      <w:r>
        <w:tab/>
      </w:r>
      <w:r w:rsidRPr="00333382">
        <w:t>Para realizar el uso del volumen reservado, los sujetos señalados en el artículo tercero, deberán solicitar previamente la asignación correspondiente, obtener los permisos que se requieran y realizar las obras necesarias para que el uso de dicho volumen inicie en el año 2060.</w:t>
      </w:r>
    </w:p>
    <w:p w:rsidR="00333382" w:rsidRDefault="00333382" w:rsidP="00226798">
      <w:pPr>
        <w:pStyle w:val="ROMANOS"/>
        <w:spacing w:line="232" w:lineRule="exact"/>
      </w:pPr>
      <w:r>
        <w:tab/>
      </w:r>
      <w:r w:rsidRPr="00333382">
        <w:t xml:space="preserve">La Comisión Nacional del Agua, de conformidad con las fechas en que deberá iniciar el uso de los volúmenes reservados, previstas en el artículo séptimo del presente Decreto, podrá concesionar </w:t>
      </w:r>
      <w:r w:rsidR="007647F1">
        <w:br/>
      </w:r>
      <w:r w:rsidRPr="00333382">
        <w:t>los volúmenes de aguas nacionales superficiales reservados en el presente inciso, siempre y cuando en los títulos de concesión se señale expresamente que los volúmenes concesionados sólo podrán usarse, explotarse o aprovecharse hasta el día 31 de diciembre de 2055, fecha en que deberá concluir la concesión de forma improrrogable.</w:t>
      </w:r>
    </w:p>
    <w:p w:rsidR="00333382" w:rsidRDefault="00333382" w:rsidP="00226798">
      <w:pPr>
        <w:pStyle w:val="ROMANOS"/>
        <w:spacing w:line="232" w:lineRule="exact"/>
      </w:pPr>
      <w:r w:rsidRPr="00333382">
        <w:rPr>
          <w:b/>
        </w:rPr>
        <w:t>c)</w:t>
      </w:r>
      <w:r w:rsidRPr="00333382">
        <w:rPr>
          <w:b/>
        </w:rPr>
        <w:tab/>
      </w:r>
      <w:r w:rsidRPr="00333382">
        <w:t>De la Cuenca Hidrológica Río Santa María 3, Región Hidrológica número 26 Pánuco, con volumen disponible de 409.93 millones de metros cúbicos anuales, se reservan 158 millones de metros cúbicos anuales.</w:t>
      </w:r>
    </w:p>
    <w:p w:rsidR="00333382" w:rsidRDefault="00333382" w:rsidP="00226798">
      <w:pPr>
        <w:pStyle w:val="ROMANOS"/>
        <w:spacing w:line="232" w:lineRule="exact"/>
      </w:pPr>
      <w:r>
        <w:tab/>
      </w:r>
      <w:r w:rsidRPr="00333382">
        <w:t>Para realizar el uso del volumen reservado, los sujetos señalados en el artículo tercero, deberán solicitar previamente la asignación correspondiente, obtener los permisos que se requieran y realizar las obras necesarias para que el uso de dicho volumen inicie en el año 2080.</w:t>
      </w:r>
    </w:p>
    <w:p w:rsidR="00333382" w:rsidRDefault="00333382" w:rsidP="00226798">
      <w:pPr>
        <w:pStyle w:val="ROMANOS"/>
        <w:spacing w:line="232" w:lineRule="exact"/>
      </w:pPr>
      <w:r>
        <w:tab/>
      </w:r>
      <w:r w:rsidRPr="00333382">
        <w:t xml:space="preserve">La Comisión Nacional del Agua, de conformidad con las fechas en que deberá iniciar el uso de los volúmenes reservados, previstas en el artículo séptimo del presente Decreto, podrá concesionar </w:t>
      </w:r>
      <w:r w:rsidR="007647F1">
        <w:br/>
      </w:r>
      <w:r w:rsidRPr="00333382">
        <w:t>los volúmenes de aguas nacionales superficiales reservados en el presente inciso, siempre y cuando en los títulos de concesión se señale expresamente que los volúmenes concesionados sólo podrán usarse, explotarse o aprovecharse hasta el día 31 de diciembre de 2075, fecha en la que deberá concluir la concesión de forma improrrogable.</w:t>
      </w:r>
    </w:p>
    <w:p w:rsidR="00333382" w:rsidRDefault="00333382" w:rsidP="00226798">
      <w:pPr>
        <w:pStyle w:val="ROMANOS"/>
        <w:spacing w:line="232" w:lineRule="exact"/>
      </w:pPr>
      <w:r w:rsidRPr="00333382">
        <w:rPr>
          <w:b/>
        </w:rPr>
        <w:t>II.</w:t>
      </w:r>
      <w:r w:rsidRPr="00333382">
        <w:rPr>
          <w:b/>
        </w:rPr>
        <w:tab/>
      </w:r>
      <w:r w:rsidRPr="00333382">
        <w:t>Los volúmenes adicionales a los reservados, disponibles en cada una de las cuencas hidrológicas materia de este Decreto, serán susceptibles de otorgarse en concesión, en los términos previstos en la Ley de Aguas Nacionales.</w:t>
      </w:r>
    </w:p>
    <w:p w:rsidR="00333382" w:rsidRDefault="00333382" w:rsidP="00226798">
      <w:pPr>
        <w:pStyle w:val="ROMANOS"/>
        <w:spacing w:line="232" w:lineRule="exact"/>
      </w:pPr>
      <w:smartTag w:uri="urn:schemas-microsoft-com:office:smarttags" w:element="stockticker">
        <w:r w:rsidRPr="00333382">
          <w:rPr>
            <w:b/>
          </w:rPr>
          <w:t>III</w:t>
        </w:r>
      </w:smartTag>
      <w:r w:rsidRPr="00333382">
        <w:rPr>
          <w:b/>
        </w:rPr>
        <w:t>.</w:t>
      </w:r>
      <w:r w:rsidRPr="00333382">
        <w:rPr>
          <w:b/>
        </w:rPr>
        <w:tab/>
      </w:r>
      <w:r w:rsidRPr="00333382">
        <w:t>Las fechas señaladas en las concesiones o asignaciones que se otorguen para el uso de las aguas nacionales superficiales reservadas podrán ajustarse de acuerdo a las disposiciones que establece la Ley de Aguas Nacionales, su Reglamento, y lo dispuesto por el presente instrumento.</w:t>
      </w:r>
    </w:p>
    <w:p w:rsidR="00333382" w:rsidRDefault="00333382" w:rsidP="00226798">
      <w:pPr>
        <w:pStyle w:val="ROMANOS"/>
        <w:spacing w:line="232" w:lineRule="exact"/>
      </w:pPr>
      <w:r w:rsidRPr="00333382">
        <w:rPr>
          <w:b/>
        </w:rPr>
        <w:t>IV.</w:t>
      </w:r>
      <w:r w:rsidRPr="00333382">
        <w:rPr>
          <w:b/>
        </w:rPr>
        <w:tab/>
      </w:r>
      <w:r w:rsidRPr="00333382">
        <w:t xml:space="preserve">Los volúmenes reservados se utilizarán para satisfacer el abastecimiento de uso doméstico y público urbano de los </w:t>
      </w:r>
      <w:r w:rsidRPr="00333382">
        <w:rPr>
          <w:lang w:val="es-MX"/>
        </w:rPr>
        <w:t xml:space="preserve">municipios a los que se pueda suministrar dicho volumen con la realización de las obras a que se refiere el presente Decreto; esto es, a los Municipios de Arroyo Seco, Cadereyta de Montes, Colón, Corregidora, El Marqués, Ezequiel Montes, Huimilpan, Jalpan de Serra, Landa </w:t>
      </w:r>
      <w:r w:rsidR="007647F1">
        <w:rPr>
          <w:lang w:val="es-MX"/>
        </w:rPr>
        <w:br/>
      </w:r>
      <w:r w:rsidRPr="00333382">
        <w:rPr>
          <w:lang w:val="es-MX"/>
        </w:rPr>
        <w:t>de Matamoros, Pedro Escobedo, Peñamiller, Pinal de Amoles, Querétaro, San Joaquín, San Juan del Río, Tequisquiapan y Tolimán, del Estado de Querétaro.</w:t>
      </w:r>
    </w:p>
    <w:p w:rsidR="00333382" w:rsidRDefault="00333382" w:rsidP="00226798">
      <w:pPr>
        <w:pStyle w:val="ROMANOS"/>
        <w:spacing w:line="237" w:lineRule="exact"/>
        <w:rPr>
          <w:lang w:val="es-MX"/>
        </w:rPr>
      </w:pPr>
      <w:r w:rsidRPr="00333382">
        <w:rPr>
          <w:b/>
          <w:lang w:val="es-MX"/>
        </w:rPr>
        <w:t>V.</w:t>
      </w:r>
      <w:r w:rsidRPr="00333382">
        <w:rPr>
          <w:b/>
          <w:lang w:val="es-MX"/>
        </w:rPr>
        <w:tab/>
      </w:r>
      <w:r w:rsidRPr="00333382">
        <w:rPr>
          <w:lang w:val="es-MX"/>
        </w:rPr>
        <w:t>El Programa de Manejo Integral de las Aguas Nacionales que desarrolle el Gobierno del Estado de Querétaro deberá ser presentado para aprobación de la Comisión Nacional del Agua y del Consejo de Cuenca del Río Pánuco y contener, entre otros aspectos, las estrategias y acciones para:</w:t>
      </w:r>
    </w:p>
    <w:p w:rsidR="00333382" w:rsidRDefault="00333382" w:rsidP="00226798">
      <w:pPr>
        <w:pStyle w:val="ROMANOS"/>
        <w:spacing w:line="237" w:lineRule="exact"/>
        <w:rPr>
          <w:szCs w:val="24"/>
        </w:rPr>
      </w:pPr>
      <w:r w:rsidRPr="007647F1">
        <w:rPr>
          <w:b/>
          <w:szCs w:val="22"/>
          <w:lang w:val="es-MX"/>
        </w:rPr>
        <w:t>a)</w:t>
      </w:r>
      <w:r w:rsidRPr="007647F1">
        <w:rPr>
          <w:b/>
          <w:szCs w:val="22"/>
          <w:lang w:val="es-MX"/>
        </w:rPr>
        <w:tab/>
      </w:r>
      <w:r w:rsidRPr="00333382">
        <w:rPr>
          <w:szCs w:val="24"/>
          <w:lang w:val="es-MX"/>
        </w:rPr>
        <w:t>Planear y realizar el saneamiento de las descargas de aguas residuales de las poblaciones rurales y urbanas, así como su reaprovechamiento conforme a la normatividad en la materia y en función del uso de los cuerpos receptores cuando no sea posible su reúso;</w:t>
      </w:r>
    </w:p>
    <w:p w:rsidR="00333382" w:rsidRDefault="00333382" w:rsidP="00226798">
      <w:pPr>
        <w:pStyle w:val="ROMANOS"/>
        <w:spacing w:line="237" w:lineRule="exact"/>
        <w:rPr>
          <w:szCs w:val="24"/>
        </w:rPr>
      </w:pPr>
      <w:r w:rsidRPr="007647F1">
        <w:rPr>
          <w:b/>
          <w:szCs w:val="22"/>
          <w:lang w:val="es-MX"/>
        </w:rPr>
        <w:t>b)</w:t>
      </w:r>
      <w:r w:rsidRPr="007647F1">
        <w:rPr>
          <w:b/>
          <w:szCs w:val="22"/>
          <w:lang w:val="es-MX"/>
        </w:rPr>
        <w:tab/>
      </w:r>
      <w:r w:rsidRPr="00333382">
        <w:rPr>
          <w:szCs w:val="24"/>
          <w:lang w:val="es-MX"/>
        </w:rPr>
        <w:t>Realizar un uso eficiente de las aguas en los usos doméstico y público urbano, y</w:t>
      </w:r>
    </w:p>
    <w:p w:rsidR="00333382" w:rsidRDefault="00333382" w:rsidP="00226798">
      <w:pPr>
        <w:pStyle w:val="ROMANOS"/>
        <w:spacing w:line="237" w:lineRule="exact"/>
        <w:rPr>
          <w:szCs w:val="24"/>
          <w:lang w:val="es-MX"/>
        </w:rPr>
      </w:pPr>
      <w:r w:rsidRPr="00333382">
        <w:rPr>
          <w:b/>
          <w:szCs w:val="22"/>
        </w:rPr>
        <w:t>c)</w:t>
      </w:r>
      <w:r w:rsidRPr="00333382">
        <w:rPr>
          <w:b/>
          <w:szCs w:val="22"/>
        </w:rPr>
        <w:tab/>
      </w:r>
      <w:r w:rsidRPr="00333382">
        <w:rPr>
          <w:szCs w:val="24"/>
        </w:rPr>
        <w:t>Asumir los costos económicos y ambientales de las obras proyectadas para el uso de las aguas nacionales superficiales reservadas en el presente Decreto, conforme a lo dispuesto en la Ley de Aguas Nacionales, la Ley General del Equilibrio Ecológico y la Protección al Ambiente</w:t>
      </w:r>
      <w:r w:rsidRPr="00333382">
        <w:rPr>
          <w:szCs w:val="24"/>
          <w:lang w:val="es-MX"/>
        </w:rPr>
        <w:t xml:space="preserve"> y demás disposiciones aplicables.</w:t>
      </w:r>
    </w:p>
    <w:p w:rsidR="00333382" w:rsidRDefault="00333382" w:rsidP="00226798">
      <w:pPr>
        <w:pStyle w:val="ROMANOS"/>
        <w:spacing w:line="237" w:lineRule="exact"/>
      </w:pPr>
      <w:r w:rsidRPr="00333382">
        <w:rPr>
          <w:b/>
          <w:lang w:val="es-MX"/>
        </w:rPr>
        <w:t>VI.</w:t>
      </w:r>
      <w:r w:rsidRPr="00333382">
        <w:rPr>
          <w:b/>
          <w:lang w:val="es-MX"/>
        </w:rPr>
        <w:tab/>
      </w:r>
      <w:r w:rsidRPr="00333382">
        <w:rPr>
          <w:lang w:val="es-MX"/>
        </w:rPr>
        <w:t xml:space="preserve">A partir del desarrollo de la infraestructura necesaria para hacer uso del agua reservada en los términos del artículo séptimo de este Decreto, y con el objeto de detener la sobreexplotación de </w:t>
      </w:r>
      <w:r w:rsidR="007647F1">
        <w:rPr>
          <w:lang w:val="es-MX"/>
        </w:rPr>
        <w:br/>
      </w:r>
      <w:r w:rsidRPr="00333382">
        <w:rPr>
          <w:lang w:val="es-MX"/>
        </w:rPr>
        <w:t>los acuíferos que se ubican geográficamente en el Estado de Querétaro para lograr su equilibrio hidrológico, el Gobierno de la entidad reemplazará gradualmente y en la misma proporción, los volúmenes de aguas nacionales del subsuelo que tiene asignados a la fecha de la publicación del presente Decreto.</w:t>
      </w:r>
    </w:p>
    <w:p w:rsidR="00333382" w:rsidRDefault="00333382" w:rsidP="00226798">
      <w:pPr>
        <w:pStyle w:val="Texto"/>
        <w:spacing w:line="237" w:lineRule="exact"/>
        <w:rPr>
          <w:lang w:val="es-ES_tradnl"/>
        </w:rPr>
      </w:pPr>
      <w:r w:rsidRPr="00333382">
        <w:rPr>
          <w:b/>
        </w:rPr>
        <w:t>ARTÍCULO QUINTO.-</w:t>
      </w:r>
      <w:r w:rsidRPr="00333382">
        <w:t xml:space="preserve"> </w:t>
      </w:r>
      <w:r w:rsidRPr="00333382">
        <w:rPr>
          <w:lang w:val="es-ES_tradnl"/>
        </w:rPr>
        <w:t>La Comisión Nacional del Agua emitirá los lineamientos y demás disposiciones a que se sujetará el aprovechamiento de las aguas nacionales superficiales a que se refiere el artículo anterior, así como las relativas al levantamiento y actualización de los padrones de usuarios correspondientes, mismos que estarán a disposición del público en general en las oficinas de la misma Comisión.</w:t>
      </w:r>
    </w:p>
    <w:p w:rsidR="00333382" w:rsidRDefault="00333382" w:rsidP="00226798">
      <w:pPr>
        <w:pStyle w:val="Texto"/>
        <w:spacing w:line="237" w:lineRule="exact"/>
        <w:rPr>
          <w:szCs w:val="24"/>
        </w:rPr>
      </w:pPr>
      <w:r w:rsidRPr="00333382">
        <w:rPr>
          <w:b/>
          <w:szCs w:val="24"/>
        </w:rPr>
        <w:t>ARTÍCULO SEXTO.-</w:t>
      </w:r>
      <w:r w:rsidRPr="00333382">
        <w:rPr>
          <w:szCs w:val="24"/>
        </w:rPr>
        <w:t xml:space="preserve"> El volumen máximo de</w:t>
      </w:r>
      <w:r w:rsidRPr="00333382">
        <w:rPr>
          <w:color w:val="FF0000"/>
          <w:szCs w:val="24"/>
        </w:rPr>
        <w:t xml:space="preserve"> </w:t>
      </w:r>
      <w:r w:rsidRPr="00333382">
        <w:rPr>
          <w:szCs w:val="24"/>
        </w:rPr>
        <w:t>aguas nacionales superficiales que puede asignarse al Estado de Querétaro es de 395 millones de metros cúbicos anuales, de conformidad con lo dispuesto en el artículo cuarto del presente Decreto.</w:t>
      </w:r>
    </w:p>
    <w:p w:rsidR="00333382" w:rsidRDefault="00333382" w:rsidP="00226798">
      <w:pPr>
        <w:pStyle w:val="Texto"/>
        <w:spacing w:line="237" w:lineRule="exact"/>
        <w:rPr>
          <w:szCs w:val="24"/>
        </w:rPr>
      </w:pPr>
      <w:r w:rsidRPr="00333382">
        <w:rPr>
          <w:szCs w:val="24"/>
        </w:rPr>
        <w:t>En ningún caso se garantiza la invariabilidad de volúmenes asignados.</w:t>
      </w:r>
    </w:p>
    <w:p w:rsidR="00333382" w:rsidRDefault="00333382" w:rsidP="00226798">
      <w:pPr>
        <w:pStyle w:val="Texto"/>
        <w:spacing w:line="237" w:lineRule="exact"/>
      </w:pPr>
      <w:r w:rsidRPr="00333382">
        <w:rPr>
          <w:b/>
        </w:rPr>
        <w:t xml:space="preserve">ARTÍCULO SÉPTIMO.- </w:t>
      </w:r>
      <w:r w:rsidRPr="00333382">
        <w:t>El uso de los volúmenes reservados</w:t>
      </w:r>
      <w:r w:rsidRPr="00333382">
        <w:rPr>
          <w:b/>
        </w:rPr>
        <w:t xml:space="preserve"> </w:t>
      </w:r>
      <w:r w:rsidRPr="00333382">
        <w:t>a través de este Decreto se hará de conformidad con lo siguiente:</w:t>
      </w:r>
    </w:p>
    <w:p w:rsidR="00333382" w:rsidRDefault="00333382" w:rsidP="00226798">
      <w:pPr>
        <w:pStyle w:val="ROMANOS"/>
        <w:spacing w:line="237" w:lineRule="exact"/>
      </w:pPr>
      <w:r w:rsidRPr="00333382">
        <w:rPr>
          <w:b/>
        </w:rPr>
        <w:t>I.</w:t>
      </w:r>
      <w:r w:rsidRPr="00333382">
        <w:rPr>
          <w:b/>
        </w:rPr>
        <w:tab/>
      </w:r>
      <w:r w:rsidRPr="00333382">
        <w:t xml:space="preserve">En la Cuenca Hidrológica Río Moctezuma 1, Región Hidrológica número 26 Pánuco, la fecha en que el Estado de Querétaro deberá iniciar el uso del agua reservada será antes del 31 de diciembre </w:t>
      </w:r>
      <w:r w:rsidR="007647F1">
        <w:br/>
      </w:r>
      <w:r w:rsidRPr="00333382">
        <w:t>del año 2021.</w:t>
      </w:r>
    </w:p>
    <w:p w:rsidR="00333382" w:rsidRDefault="00333382" w:rsidP="00226798">
      <w:pPr>
        <w:pStyle w:val="ROMANOS"/>
        <w:spacing w:line="237" w:lineRule="exact"/>
      </w:pPr>
      <w:r w:rsidRPr="00333382">
        <w:rPr>
          <w:b/>
        </w:rPr>
        <w:t>II.</w:t>
      </w:r>
      <w:r w:rsidRPr="00333382">
        <w:rPr>
          <w:b/>
        </w:rPr>
        <w:tab/>
      </w:r>
      <w:r w:rsidRPr="00333382">
        <w:t>En la Cuenca Hidrológica Río Extóraz, Región Hidrológica número 26 Pánuco, la fecha en que el Estado de Querétaro deberá iniciar el uso del agua reservada será antes del 31 de diciembre del año 2060.</w:t>
      </w:r>
    </w:p>
    <w:p w:rsidR="00333382" w:rsidRDefault="00333382" w:rsidP="00226798">
      <w:pPr>
        <w:pStyle w:val="ROMANOS"/>
        <w:spacing w:line="237" w:lineRule="exact"/>
      </w:pPr>
      <w:smartTag w:uri="urn:schemas-microsoft-com:office:smarttags" w:element="stockticker">
        <w:r w:rsidRPr="00333382">
          <w:rPr>
            <w:b/>
          </w:rPr>
          <w:t>III</w:t>
        </w:r>
      </w:smartTag>
      <w:r w:rsidRPr="00333382">
        <w:rPr>
          <w:b/>
        </w:rPr>
        <w:t>.</w:t>
      </w:r>
      <w:r w:rsidRPr="00333382">
        <w:rPr>
          <w:b/>
        </w:rPr>
        <w:tab/>
      </w:r>
      <w:r w:rsidRPr="00333382">
        <w:t>En la Cuenca Hidrológica Río Santa María 3, Región Hidrológica número 26 Pánuco, la fecha en que el Estado de Querétaro deberá iniciar el uso del agua reservada será antes del 31 de diciembre del año 2080.</w:t>
      </w:r>
    </w:p>
    <w:p w:rsidR="00333382" w:rsidRDefault="00333382" w:rsidP="00226798">
      <w:pPr>
        <w:pStyle w:val="ANOTACION"/>
        <w:spacing w:line="237" w:lineRule="exact"/>
      </w:pPr>
      <w:r w:rsidRPr="00333382">
        <w:t>TRANSITORIOS</w:t>
      </w:r>
    </w:p>
    <w:p w:rsidR="00333382" w:rsidRDefault="00333382" w:rsidP="00226798">
      <w:pPr>
        <w:pStyle w:val="Texto"/>
        <w:spacing w:line="237" w:lineRule="exact"/>
      </w:pPr>
      <w:r w:rsidRPr="00333382">
        <w:rPr>
          <w:b/>
        </w:rPr>
        <w:t xml:space="preserve">PRIMERO.- </w:t>
      </w:r>
      <w:r w:rsidRPr="00333382">
        <w:t>El presente Decreto entrará en vigor el día siguiente al de su publicación en el Diario Oficial de la Federación y estará vigente hasta el 31 de diciembre de 2080.</w:t>
      </w:r>
    </w:p>
    <w:p w:rsidR="00333382" w:rsidRDefault="00333382" w:rsidP="00226798">
      <w:pPr>
        <w:pStyle w:val="Texto"/>
        <w:spacing w:line="237" w:lineRule="exact"/>
      </w:pPr>
      <w:r w:rsidRPr="00333382">
        <w:rPr>
          <w:b/>
        </w:rPr>
        <w:t xml:space="preserve">SEGUNDO.- </w:t>
      </w:r>
      <w:r w:rsidRPr="00333382">
        <w:t>Seguirán vigentes las concesiones o asignaciones otorgadas con anterioridad a la entrada en vigor del presente Decreto.</w:t>
      </w:r>
    </w:p>
    <w:p w:rsidR="00333382" w:rsidRDefault="00333382" w:rsidP="00226798">
      <w:pPr>
        <w:pStyle w:val="Texto"/>
        <w:spacing w:line="237" w:lineRule="exact"/>
      </w:pPr>
      <w:r w:rsidRPr="00333382">
        <w:rPr>
          <w:b/>
          <w:lang w:val="es-MX"/>
        </w:rPr>
        <w:t>TERCERO.-</w:t>
      </w:r>
      <w:r w:rsidRPr="00333382">
        <w:rPr>
          <w:lang w:val="es-MX"/>
        </w:rPr>
        <w:t xml:space="preserve"> El Programa de Manejo Integral de las Aguas Nacionales a que se refiere la fracción V, del artículo cuarto, del presente instrumento, deberá presentarse dentro de los 270 días naturales siguientes a la fecha de entrada en vigor del mismo.</w:t>
      </w:r>
    </w:p>
    <w:p w:rsidR="00333382" w:rsidRDefault="00333382" w:rsidP="00226798">
      <w:pPr>
        <w:pStyle w:val="Texto"/>
        <w:spacing w:line="237" w:lineRule="exact"/>
      </w:pPr>
      <w:r w:rsidRPr="00333382">
        <w:rPr>
          <w:b/>
        </w:rPr>
        <w:t xml:space="preserve">CUARTO.- </w:t>
      </w:r>
      <w:r w:rsidRPr="00333382">
        <w:t>Se derogan todas las disposiciones administrativas que se opongan a lo previsto en el presente Decreto.</w:t>
      </w:r>
    </w:p>
    <w:p w:rsidR="00A81D62" w:rsidRDefault="00333382" w:rsidP="00226798">
      <w:pPr>
        <w:pStyle w:val="Texto"/>
        <w:spacing w:line="237" w:lineRule="exact"/>
      </w:pPr>
      <w:r w:rsidRPr="00333382">
        <w:rPr>
          <w:szCs w:val="24"/>
          <w:lang w:val="es-MX"/>
        </w:rPr>
        <w:t>Dado en la residencia del Poder Ejecutivo Federal, en la Ciudad de México, a</w:t>
      </w:r>
      <w:r w:rsidR="00226798">
        <w:rPr>
          <w:szCs w:val="24"/>
          <w:lang w:val="es-MX"/>
        </w:rPr>
        <w:t xml:space="preserve"> </w:t>
      </w:r>
      <w:r w:rsidR="00F2669B">
        <w:rPr>
          <w:szCs w:val="24"/>
          <w:lang w:val="es-MX"/>
        </w:rPr>
        <w:t>veintitrés</w:t>
      </w:r>
      <w:r w:rsidR="00226798">
        <w:rPr>
          <w:szCs w:val="24"/>
          <w:lang w:val="es-MX"/>
        </w:rPr>
        <w:t xml:space="preserve"> </w:t>
      </w:r>
      <w:r>
        <w:rPr>
          <w:szCs w:val="24"/>
          <w:lang w:val="es-MX"/>
        </w:rPr>
        <w:t xml:space="preserve">de agosto de </w:t>
      </w:r>
      <w:r w:rsidR="00F2669B">
        <w:rPr>
          <w:szCs w:val="24"/>
          <w:lang w:val="es-MX"/>
        </w:rPr>
        <w:t>dos mil trece</w:t>
      </w:r>
      <w:r>
        <w:rPr>
          <w:szCs w:val="24"/>
          <w:lang w:val="es-MX"/>
        </w:rPr>
        <w:t xml:space="preserve">.- </w:t>
      </w:r>
      <w:r w:rsidRPr="00AC7F44">
        <w:rPr>
          <w:b/>
        </w:rPr>
        <w:t>Enrique Peña Nieto</w:t>
      </w:r>
      <w:r>
        <w:t xml:space="preserve">.- Rúbrica.- </w:t>
      </w:r>
      <w:r w:rsidRPr="00333382">
        <w:t>El Secretario de Medio Ambiente y Recursos Naturales</w:t>
      </w:r>
      <w:r>
        <w:t xml:space="preserve">, </w:t>
      </w:r>
      <w:r w:rsidRPr="00333382">
        <w:rPr>
          <w:b/>
        </w:rPr>
        <w:t>Juan José Guerra Abud</w:t>
      </w:r>
      <w:r>
        <w:t>.- Rúbrica.</w:t>
      </w:r>
    </w:p>
    <w:p w:rsidR="007F46E6" w:rsidRDefault="007F46E6" w:rsidP="00226798">
      <w:pPr>
        <w:pStyle w:val="Texto"/>
        <w:spacing w:line="237" w:lineRule="exact"/>
        <w:sectPr w:rsidR="007F46E6" w:rsidSect="007C7162">
          <w:headerReference w:type="even" r:id="rId8"/>
          <w:headerReference w:type="default" r:id="rId9"/>
          <w:pgSz w:w="12240" w:h="15840"/>
          <w:pgMar w:top="1152" w:right="1699" w:bottom="1296" w:left="1699" w:header="706" w:footer="706" w:gutter="0"/>
          <w:pgNumType w:start="63"/>
          <w:cols w:space="708"/>
          <w:docGrid w:linePitch="326"/>
        </w:sectPr>
      </w:pPr>
    </w:p>
    <w:p w:rsidR="007F46E6" w:rsidRDefault="007F46E6" w:rsidP="007F46E6">
      <w:pPr>
        <w:pStyle w:val="CABEZA"/>
        <w:pBdr>
          <w:bottom w:val="single" w:sz="4" w:space="1" w:color="000000"/>
        </w:pBdr>
        <w:ind w:left="2808" w:right="2808"/>
      </w:pPr>
      <w:r>
        <w:t>SEGUNDA SECCION</w:t>
      </w:r>
    </w:p>
    <w:p w:rsidR="007F46E6" w:rsidRDefault="007F46E6" w:rsidP="007F46E6">
      <w:pPr>
        <w:pStyle w:val="CABEZA"/>
        <w:pBdr>
          <w:bottom w:val="single" w:sz="4" w:space="1" w:color="000000"/>
        </w:pBdr>
        <w:ind w:left="1829" w:right="1829"/>
      </w:pPr>
      <w:r>
        <w:t>PODER EJECUTIVO</w:t>
      </w:r>
    </w:p>
    <w:p w:rsidR="007F46E6" w:rsidRDefault="007F46E6">
      <w:pPr>
        <w:pStyle w:val="CABEZA"/>
      </w:pPr>
      <w:r>
        <w:t>SECRETARIA DE MEDIO AMBIENTE</w:t>
      </w:r>
      <w:r>
        <w:br/>
        <w:t>Y RECURSOS NATURALES</w:t>
      </w:r>
    </w:p>
    <w:p w:rsidR="007F46E6" w:rsidRDefault="007F46E6" w:rsidP="007F46E6">
      <w:pPr>
        <w:pStyle w:val="Titulo1"/>
      </w:pPr>
      <w:r w:rsidRPr="005418F1">
        <w:t>ACUERDO por el que se actualiza la disponibilidad media anual de las aguas superficiales en las cuencas hidrológicas Tacotán, Corcovado, Las Piedras, El Rosario, Canoas, Armería, Quito, y se actualiza la disponibilidad media anual de aguas superficiales, denominación y ubicación de las cuencas hidrológicas Coahuayana-Jalisco, Coahuayana-Colima y Coahuayana-Michoacán, mismas que forman parte de la Región Hidrológica número 16 Armería-Coahuayana.</w:t>
      </w:r>
    </w:p>
    <w:p w:rsidR="007F46E6" w:rsidRDefault="007F46E6" w:rsidP="007F46E6">
      <w:pPr>
        <w:pStyle w:val="Titulo2"/>
      </w:pPr>
      <w:r>
        <w:t>Al margen un sello con el Escudo Nacional, que dice: Estados Unidos Mexicanos.- Secretaría de Medio Ambiente y Recursos Naturales.</w:t>
      </w:r>
    </w:p>
    <w:p w:rsidR="007F46E6" w:rsidRDefault="007F46E6" w:rsidP="007F46E6">
      <w:pPr>
        <w:pStyle w:val="Texto"/>
        <w:spacing w:line="226" w:lineRule="exact"/>
        <w:rPr>
          <w:szCs w:val="24"/>
        </w:rPr>
      </w:pPr>
      <w:r w:rsidRPr="005418F1">
        <w:rPr>
          <w:szCs w:val="24"/>
        </w:rPr>
        <w:t xml:space="preserve">DAVID KORENFELD FEDERMAN, Director General de la Comisión Nacional del Agua, Órgano Administrativo Desconcentrado de la Secretaría de Medio Ambiente y Recursos Naturales, de conformidad con lo dispuesto en los artículos 32 Bis fracciones </w:t>
      </w:r>
      <w:smartTag w:uri="urn:schemas-microsoft-com:office:smarttags" w:element="stockticker">
        <w:r w:rsidRPr="005418F1">
          <w:rPr>
            <w:szCs w:val="24"/>
          </w:rPr>
          <w:t>III</w:t>
        </w:r>
      </w:smartTag>
      <w:r w:rsidRPr="005418F1">
        <w:rPr>
          <w:szCs w:val="24"/>
        </w:rPr>
        <w:t xml:space="preserve">, XXIII y XLI de la Ley Orgánica de la Administración Pública Federal; 1, 2, 4, 7 </w:t>
      </w:r>
      <w:smartTag w:uri="urn:schemas-microsoft-com:office:smarttags" w:element="stockticker">
        <w:r w:rsidRPr="005418F1">
          <w:rPr>
            <w:szCs w:val="24"/>
          </w:rPr>
          <w:t>BIS</w:t>
        </w:r>
      </w:smartTag>
      <w:r w:rsidRPr="005418F1">
        <w:rPr>
          <w:szCs w:val="24"/>
        </w:rPr>
        <w:t xml:space="preserve"> fracción IV, 9 fracciones I, VI, XVII, XXXII, XXXV, XXXVI, XXXVII, XLV, XLVI y LIV, 12 fracciones I, VIII, XI y XII, 19 </w:t>
      </w:r>
      <w:smartTag w:uri="urn:schemas-microsoft-com:office:smarttags" w:element="stockticker">
        <w:r w:rsidRPr="005418F1">
          <w:rPr>
            <w:szCs w:val="24"/>
          </w:rPr>
          <w:t>BIS</w:t>
        </w:r>
      </w:smartTag>
      <w:r w:rsidRPr="005418F1">
        <w:rPr>
          <w:szCs w:val="24"/>
        </w:rPr>
        <w:t>, 22 segundo y último párrafos de la Ley de Aguas Nacionales; 23 fracción II y 37 del Reglamento de la Ley de Aguas Nacionales; 1, 8 primer párrafo y 13 fracción XIII inciso b) del Reglamento Interior de la Comisión Nacional del Agua, y</w:t>
      </w:r>
    </w:p>
    <w:p w:rsidR="007F46E6" w:rsidRDefault="007F46E6" w:rsidP="007F46E6">
      <w:pPr>
        <w:pStyle w:val="ANOTACION"/>
        <w:spacing w:line="226" w:lineRule="exact"/>
      </w:pPr>
      <w:r w:rsidRPr="005418F1">
        <w:t>CONSIDERANDO</w:t>
      </w:r>
    </w:p>
    <w:p w:rsidR="007F46E6" w:rsidRDefault="007F46E6" w:rsidP="007F46E6">
      <w:pPr>
        <w:pStyle w:val="Texto"/>
        <w:spacing w:line="226" w:lineRule="exact"/>
        <w:rPr>
          <w:szCs w:val="24"/>
        </w:rPr>
      </w:pPr>
      <w:r w:rsidRPr="005418F1">
        <w:rPr>
          <w:szCs w:val="24"/>
        </w:rPr>
        <w:t>Que el artículo 4 de la Ley de Aguas Nacionales, establece que corresponde al Ejecutivo Federal la autoridad y administración en materia de aguas nacionales y sus bienes públicos inherentes, quien</w:t>
      </w:r>
      <w:r>
        <w:rPr>
          <w:szCs w:val="24"/>
        </w:rPr>
        <w:br/>
      </w:r>
      <w:r w:rsidRPr="005418F1">
        <w:rPr>
          <w:szCs w:val="24"/>
        </w:rPr>
        <w:t>las ejercerá directamente o a través de la Comisión Nacional del Agua;</w:t>
      </w:r>
    </w:p>
    <w:p w:rsidR="007F46E6" w:rsidRDefault="007F46E6" w:rsidP="007F46E6">
      <w:pPr>
        <w:pStyle w:val="Texto"/>
        <w:spacing w:line="226" w:lineRule="exact"/>
        <w:rPr>
          <w:szCs w:val="24"/>
        </w:rPr>
      </w:pPr>
      <w:r w:rsidRPr="005418F1">
        <w:rPr>
          <w:szCs w:val="24"/>
        </w:rPr>
        <w:t>Que el artículo 22 segundo párrafo de la Ley de Aguas Nacionales, señala que para el otorgamiento de concesiones o asignaciones, debe tomarse en consideración la disponibilidad media anual del recurso, para lo cual, el propio precepto dispone en su último párrafo, que la Comisión Nacional del Agua debe publicar la disponibilidad de aguas nacionales superficiales por cuenca hidrológica, región hidrológica o localidad,</w:t>
      </w:r>
      <w:r>
        <w:rPr>
          <w:szCs w:val="24"/>
        </w:rPr>
        <w:br/>
      </w:r>
      <w:r w:rsidRPr="005418F1">
        <w:rPr>
          <w:szCs w:val="24"/>
        </w:rPr>
        <w:t>y en ese sentido el día 19 de enero de 2009 se publicó en el Diario Oficial de la Federación, el “ACUERDO por el que se da a conocer el resultado de los estudios de disponibilidad media anual de las aguas superficiales</w:t>
      </w:r>
      <w:r>
        <w:rPr>
          <w:szCs w:val="24"/>
        </w:rPr>
        <w:br/>
      </w:r>
      <w:r w:rsidRPr="005418F1">
        <w:rPr>
          <w:szCs w:val="24"/>
        </w:rPr>
        <w:t>en las cuencas hidrológicas Tacotán, Corcovado, Las Piedras, El Rosario, Canoas, Armería, Quito, Coahuayana-Jalisco, Coahuayana-Colima y Coahuayana-Michoacán, mismas que forman parte de la Región Hidrológica número 16 denominada Armería-Coahuayana”;</w:t>
      </w:r>
    </w:p>
    <w:p w:rsidR="007F46E6" w:rsidRDefault="007F46E6" w:rsidP="007F46E6">
      <w:pPr>
        <w:pStyle w:val="Texto"/>
        <w:spacing w:line="226" w:lineRule="exact"/>
        <w:rPr>
          <w:szCs w:val="24"/>
        </w:rPr>
      </w:pPr>
      <w:r w:rsidRPr="005418F1">
        <w:rPr>
          <w:szCs w:val="24"/>
        </w:rPr>
        <w:t>Que asimismo, el citado artículo 22 en sus párrafos segundo y último, establece el que la disponibilidad media anual del agua deberá revisarse por la Comisión Nacional del Agua al menos cada tres años; por lo que, en cumplimiento a la obligación citada se ha determinado, con base en la Norma Oficial Mexicana</w:t>
      </w:r>
      <w:r>
        <w:rPr>
          <w:szCs w:val="24"/>
        </w:rPr>
        <w:br/>
      </w:r>
      <w:r w:rsidRPr="005418F1">
        <w:rPr>
          <w:szCs w:val="24"/>
        </w:rPr>
        <w:t>“NOM-011-CONAGUA-2000, Conservación del recurso agua-Que establece las especificaciones y el método para determinar la disponibilidad media anual de las aguas nacionales”, publicada en el Diario Oficial de la Federación el 17 de abril de 2002, la actualización de la disponibilidad media anual de aguas nacionales superficiales de las cuencas hidrológicas Tacotán, Corcovado, Las Piedras, El Rosario, Canoas, Armería, Quito, Coahuayana-Jalisco, Coahuayana-Colima y Coahuayana-Michoacán, mismas que forman parte de región hidrológica número 16 Armería-Coahuayana;</w:t>
      </w:r>
    </w:p>
    <w:p w:rsidR="007F46E6" w:rsidRDefault="007F46E6" w:rsidP="007F46E6">
      <w:pPr>
        <w:pStyle w:val="Texto"/>
        <w:spacing w:line="226" w:lineRule="exact"/>
        <w:rPr>
          <w:szCs w:val="24"/>
        </w:rPr>
      </w:pPr>
      <w:r w:rsidRPr="005418F1">
        <w:rPr>
          <w:szCs w:val="24"/>
        </w:rPr>
        <w:t>Que para administrar de manera más eficiente el recurso hídrico superficial y tener un mejor control de los volúmenes de agua almacenados y utilizados en los embalses localizados en las cuencas hidrológicas Coahuayana-Jalisco, Coahuayana-Colima y Coahuayana-Michoacán, se consideró modificar los límites geográficos de las mismas, los cuales, con el apoyo de los modernos equipos de geoposicionamiento y sistemas de información geográfica, permitirán mejorar la definición geográfica y la representación cartográfica de la ubicación y límites de las cuencas hidrológicas en comento.</w:t>
      </w:r>
    </w:p>
    <w:p w:rsidR="007F46E6" w:rsidRDefault="007F46E6" w:rsidP="007F46E6">
      <w:pPr>
        <w:pStyle w:val="Texto"/>
        <w:spacing w:line="226" w:lineRule="exact"/>
        <w:rPr>
          <w:szCs w:val="24"/>
        </w:rPr>
      </w:pPr>
      <w:r w:rsidRPr="005418F1">
        <w:rPr>
          <w:szCs w:val="24"/>
        </w:rPr>
        <w:t>Que atendiendo a lo anterior, se modifica la delimitación, denominación y ubicación geográfica de las cuencas hidrológicas Coahuayana-Jalisco, Coahuayana-Colima y Coahuayana-Michoacán, que forman parte de la región hidrológica número 16 Armería-Coahuayana, para quedar como Barreras, Coahuayana 1 y Coahuayana 2, respectivamente, a efecto de poder contar con una ubicación más exacta de las mismas;</w:t>
      </w:r>
    </w:p>
    <w:p w:rsidR="007F46E6" w:rsidRDefault="007F46E6" w:rsidP="007F46E6">
      <w:pPr>
        <w:pStyle w:val="Texto"/>
        <w:spacing w:line="226" w:lineRule="exact"/>
        <w:rPr>
          <w:szCs w:val="24"/>
        </w:rPr>
      </w:pPr>
      <w:r w:rsidRPr="005418F1">
        <w:rPr>
          <w:szCs w:val="24"/>
        </w:rPr>
        <w:t>Que el 3 de septiembre de 1936, se publicó en el Diario Oficial de la Federación el “ACUERDO que veda la concesión de aguas en toda la cuenca hidrográfica del río Armería”, expedido por el entonces Secretario de Agricultura y Fomento;</w:t>
      </w:r>
    </w:p>
    <w:p w:rsidR="007F46E6" w:rsidRDefault="007F46E6" w:rsidP="007F46E6">
      <w:pPr>
        <w:pStyle w:val="Texto"/>
        <w:spacing w:line="220" w:lineRule="exact"/>
        <w:rPr>
          <w:szCs w:val="24"/>
        </w:rPr>
      </w:pPr>
      <w:r w:rsidRPr="005418F1">
        <w:rPr>
          <w:szCs w:val="24"/>
        </w:rPr>
        <w:t>Que el 28 de octubre de 1948, se publicó en el Diario Oficial de la Federación</w:t>
      </w:r>
      <w:r>
        <w:rPr>
          <w:szCs w:val="24"/>
        </w:rPr>
        <w:t xml:space="preserve"> </w:t>
      </w:r>
      <w:r w:rsidRPr="005418F1">
        <w:rPr>
          <w:szCs w:val="24"/>
        </w:rPr>
        <w:t>el Acuerdo mediante el cual se declaró veda por tiempo indefinido, para el otorgamiento de concesiones para aprovechar las aguas del Río Tuxpan o Coahuayana y la de todos sus afluentes y subafluentes que constituyen su cuenca tributaria, desde sus orígenes en el Estado de Jalisco, hasta su desembocadura en el Océano Pacífico, en los estados de Colima y Michoacán, expedido por el entonces Secretario de Recursos Hidráulicos;</w:t>
      </w:r>
    </w:p>
    <w:p w:rsidR="007F46E6" w:rsidRDefault="007F46E6" w:rsidP="007F46E6">
      <w:pPr>
        <w:pStyle w:val="Texto"/>
        <w:spacing w:line="220" w:lineRule="exact"/>
        <w:rPr>
          <w:szCs w:val="24"/>
        </w:rPr>
      </w:pPr>
      <w:r w:rsidRPr="005418F1">
        <w:rPr>
          <w:szCs w:val="24"/>
        </w:rPr>
        <w:t>Que entre los elementos que se tomaron en consideración para la actualización de la disponibilidad media anual de aguas nacionales superficiales en la región hidrológica materia de este Acuerdo, se encuentran los relativos al cálculo del escurrimiento natural de la cuenca hidrológica, escurrimiento desde la cuenca hidrológica aguas arriba, retornos, importaciones, exportaciones, extracción de agua superficial, escurrimiento de la cuenca hidrológica hacia aguas abajo y volumen actual comprometido aguas abajo, mismos que se mencionan en la Norma Oficial Mexicana citada en el tercer considerando del presente Acuerdo;</w:t>
      </w:r>
    </w:p>
    <w:p w:rsidR="007F46E6" w:rsidRDefault="007F46E6" w:rsidP="007F46E6">
      <w:pPr>
        <w:pStyle w:val="Texto"/>
        <w:spacing w:line="220" w:lineRule="exact"/>
        <w:rPr>
          <w:szCs w:val="24"/>
        </w:rPr>
      </w:pPr>
      <w:r w:rsidRPr="005418F1">
        <w:rPr>
          <w:szCs w:val="24"/>
        </w:rPr>
        <w:t>Que asimismo, para la actualización de la disponibilidad media anual de las aguas nacionales superficiales, se consideró la información hidrométrica y pluviométrica de las cuencas hidrológicas a que se refiere este Acuerdo, habiéndose considerado además, para la realización de los estudios técnicos correspondientes, mismos que se efectuaron por el Organismo de Cuenca “Lerma- Santiago-Pacífico”, que es uno de aquellos en los que se ha dividido el territorio nacional para la gestión del recurso a partir de las cuencas hidrológicas, los datos históricos relativos a las características y el comportamiento de las cuencas hidrológicas y los volúmenes de agua superficial concesionados e inscritos en el Registro Público de Derechos de Agua al 31 de diciembre de 2010, por lo que, he tenido a bien expedir el siguiente:</w:t>
      </w:r>
    </w:p>
    <w:p w:rsidR="007F46E6" w:rsidRDefault="007F46E6" w:rsidP="007F46E6">
      <w:pPr>
        <w:pStyle w:val="ANOTACION"/>
        <w:spacing w:line="220" w:lineRule="exact"/>
      </w:pPr>
      <w:r w:rsidRPr="005418F1">
        <w:t>ACUERDO POR EL QUE SE ACTUALIZA LA DISPONIBILIDAD MEDIA ANUAL DE LAS AGUAS SUPERFICIALES EN LAS CUENCAS HIDROLÓGICAS TACOTÁN, CORCOVADO, LAS PIEDRAS,</w:t>
      </w:r>
      <w:r>
        <w:br/>
      </w:r>
      <w:r w:rsidRPr="005418F1">
        <w:t>EL ROSARIO, CANOAS, ARMERÍA, QUITO, Y SE ACTUALIZA LA DISPONIBILIDAD MEDIA ANUAL</w:t>
      </w:r>
      <w:r>
        <w:br/>
      </w:r>
      <w:r w:rsidRPr="005418F1">
        <w:t>DE AGUAS SUPERFICIALES, DENOMINACIÓN Y UBICACIÓN DE LAS CUENCAS HIDROLÓGICAS COAHUAYANA-JALISCO, COAHUAYANA-COLIMA Y COAHUAYANA-MICHOACAN, MISMAS QUE FORMAN PARTE DE LA REGIÓN HIDROLÓGICA NÚMERO 16 ARMERÍA-COAHUAYANA</w:t>
      </w:r>
    </w:p>
    <w:p w:rsidR="007F46E6" w:rsidRDefault="007F46E6" w:rsidP="007F46E6">
      <w:pPr>
        <w:pStyle w:val="Texto"/>
        <w:spacing w:line="220" w:lineRule="exact"/>
        <w:rPr>
          <w:szCs w:val="24"/>
        </w:rPr>
      </w:pPr>
      <w:r w:rsidRPr="005418F1">
        <w:rPr>
          <w:b/>
          <w:szCs w:val="24"/>
        </w:rPr>
        <w:t>ARTÍCULO PRIMERO.-</w:t>
      </w:r>
      <w:r w:rsidRPr="005418F1">
        <w:rPr>
          <w:szCs w:val="24"/>
        </w:rPr>
        <w:t xml:space="preserve"> La actualización de los valores medios anuales de disponibilidad en las cuencas hidrológicas que a continuación se mencionan, mismas que forman parte de la región hidrológica número 16 Armería-Coahuayana, son los siguientes:</w:t>
      </w:r>
    </w:p>
    <w:p w:rsidR="007F46E6" w:rsidRDefault="007F46E6" w:rsidP="007F46E6">
      <w:pPr>
        <w:pStyle w:val="Texto"/>
        <w:spacing w:line="220" w:lineRule="exact"/>
        <w:rPr>
          <w:szCs w:val="24"/>
        </w:rPr>
      </w:pPr>
      <w:r w:rsidRPr="005418F1">
        <w:rPr>
          <w:b/>
          <w:szCs w:val="24"/>
        </w:rPr>
        <w:t>I.-</w:t>
      </w:r>
      <w:r w:rsidRPr="005418F1">
        <w:rPr>
          <w:szCs w:val="24"/>
        </w:rPr>
        <w:t xml:space="preserve"> CUENCA HIDROLÓGICA TACOTÁN: VOLUMEN DISPONIBLE A LA SALIDA DE 30.90 MILLONES DE METROS CÚBICOS. CLASIFICACIÓN: (DISPONIBILIDAD).</w:t>
      </w:r>
    </w:p>
    <w:p w:rsidR="007F46E6" w:rsidRDefault="007F46E6" w:rsidP="007F46E6">
      <w:pPr>
        <w:pStyle w:val="Texto"/>
        <w:spacing w:line="220" w:lineRule="exact"/>
        <w:rPr>
          <w:szCs w:val="24"/>
        </w:rPr>
      </w:pPr>
      <w:r w:rsidRPr="005418F1">
        <w:rPr>
          <w:szCs w:val="24"/>
        </w:rPr>
        <w:t>El volumen disponible que se señala en el párrafo anterior, comprende desde el nacimiento del Río Ayuquila hasta la Presa Tacotán.</w:t>
      </w:r>
    </w:p>
    <w:p w:rsidR="007F46E6" w:rsidRDefault="007F46E6" w:rsidP="007F46E6">
      <w:pPr>
        <w:pStyle w:val="Texto"/>
        <w:spacing w:line="220" w:lineRule="exact"/>
        <w:rPr>
          <w:szCs w:val="24"/>
        </w:rPr>
      </w:pPr>
      <w:r w:rsidRPr="005418F1">
        <w:rPr>
          <w:szCs w:val="24"/>
        </w:rPr>
        <w:t>La cuenca hidrológica Tacotán drena una superficie de 1,170.1 kilómetros cuadrados, y se encuentra delimitada al Norte y al Oeste por la región hidrológica número 14 Río Ameca, al Sur por la cuenca hidrológica Corcovado y al Este por la cuenca hidrológica Las Piedras.</w:t>
      </w:r>
    </w:p>
    <w:p w:rsidR="007F46E6" w:rsidRPr="005418F1" w:rsidRDefault="007F46E6" w:rsidP="007F46E6">
      <w:pPr>
        <w:pStyle w:val="Texto"/>
        <w:spacing w:line="220" w:lineRule="exact"/>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6"/>
        <w:gridCol w:w="1108"/>
        <w:gridCol w:w="1175"/>
        <w:gridCol w:w="1450"/>
        <w:gridCol w:w="1108"/>
        <w:gridCol w:w="1175"/>
        <w:gridCol w:w="1450"/>
      </w:tblGrid>
      <w:tr w:rsidR="007F46E6" w:rsidRPr="009A33BF">
        <w:trPr>
          <w:trHeight w:val="20"/>
          <w:tblHeader/>
        </w:trPr>
        <w:tc>
          <w:tcPr>
            <w:tcW w:w="1246" w:type="dxa"/>
            <w:vMerge w:val="restart"/>
            <w:noWrap/>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VÉRTICE</w:t>
            </w:r>
          </w:p>
        </w:tc>
        <w:tc>
          <w:tcPr>
            <w:tcW w:w="3733" w:type="dxa"/>
            <w:gridSpan w:val="3"/>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LONGITUD OESTE</w:t>
            </w:r>
          </w:p>
        </w:tc>
        <w:tc>
          <w:tcPr>
            <w:tcW w:w="3733" w:type="dxa"/>
            <w:gridSpan w:val="3"/>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LATITUD NORTE</w:t>
            </w:r>
          </w:p>
        </w:tc>
      </w:tr>
      <w:tr w:rsidR="007F46E6" w:rsidRPr="009A33BF">
        <w:trPr>
          <w:trHeight w:val="20"/>
          <w:tblHeader/>
        </w:trPr>
        <w:tc>
          <w:tcPr>
            <w:tcW w:w="1246" w:type="dxa"/>
            <w:vMerge/>
            <w:vAlign w:val="center"/>
          </w:tcPr>
          <w:p w:rsidR="007F46E6" w:rsidRPr="009A33BF" w:rsidRDefault="007F46E6" w:rsidP="007F46E6">
            <w:pPr>
              <w:pStyle w:val="Texto"/>
              <w:spacing w:before="20" w:after="20" w:line="240" w:lineRule="auto"/>
              <w:ind w:firstLine="0"/>
              <w:jc w:val="center"/>
              <w:rPr>
                <w:b/>
                <w:sz w:val="16"/>
                <w:szCs w:val="16"/>
              </w:rPr>
            </w:pPr>
          </w:p>
        </w:tc>
        <w:tc>
          <w:tcPr>
            <w:tcW w:w="1108" w:type="dxa"/>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SEGUNDOS</w:t>
            </w:r>
          </w:p>
        </w:tc>
        <w:tc>
          <w:tcPr>
            <w:tcW w:w="1108" w:type="dxa"/>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240" w:lineRule="auto"/>
              <w:ind w:firstLine="0"/>
              <w:jc w:val="center"/>
              <w:rPr>
                <w:b/>
                <w:sz w:val="16"/>
                <w:szCs w:val="16"/>
              </w:rPr>
            </w:pPr>
            <w:r w:rsidRPr="009A33BF">
              <w:rPr>
                <w:b/>
                <w:sz w:val="16"/>
                <w:szCs w:val="16"/>
              </w:rPr>
              <w:t>SEGUNDOS</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45</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I-2</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54</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I-3</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I-4</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I-5</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I-6</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I-7</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I-8</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I-9</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6</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I-10</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7</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I-11</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I-12</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I-13</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I-14</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I-15</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I-16</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240" w:lineRule="auto"/>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I-89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I-99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I-109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I-112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bl>
    <w:p w:rsidR="007F46E6" w:rsidRDefault="007F46E6" w:rsidP="007F46E6">
      <w:pPr>
        <w:pStyle w:val="Texto"/>
        <w:rPr>
          <w:b/>
          <w:szCs w:val="24"/>
        </w:rPr>
      </w:pPr>
    </w:p>
    <w:p w:rsidR="007F46E6" w:rsidRDefault="007F46E6" w:rsidP="007F46E6">
      <w:pPr>
        <w:pStyle w:val="Texto"/>
        <w:rPr>
          <w:szCs w:val="24"/>
        </w:rPr>
      </w:pPr>
      <w:r w:rsidRPr="005418F1">
        <w:rPr>
          <w:b/>
          <w:szCs w:val="24"/>
        </w:rPr>
        <w:t>II.-</w:t>
      </w:r>
      <w:r w:rsidRPr="005418F1">
        <w:rPr>
          <w:szCs w:val="24"/>
        </w:rPr>
        <w:t xml:space="preserve"> CUENCA HIDROLÓGICA CORCOVADO: VOLUMEN DISPONIBLE A LA SALIDA DE 100.98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la Presa Tacotán hasta donde se localiza la estación hidrométrica El Corcovado.</w:t>
      </w:r>
    </w:p>
    <w:p w:rsidR="007F46E6" w:rsidRDefault="007F46E6" w:rsidP="007F46E6">
      <w:pPr>
        <w:pStyle w:val="Texto"/>
        <w:rPr>
          <w:szCs w:val="24"/>
        </w:rPr>
      </w:pPr>
      <w:r w:rsidRPr="005418F1">
        <w:rPr>
          <w:szCs w:val="24"/>
        </w:rPr>
        <w:t>La cuenca hidrológica Corcovado drena una superficie de 1,609.9</w:t>
      </w:r>
      <w:r w:rsidRPr="005418F1">
        <w:rPr>
          <w:color w:val="FF0000"/>
          <w:szCs w:val="24"/>
        </w:rPr>
        <w:t xml:space="preserve"> </w:t>
      </w:r>
      <w:r w:rsidRPr="005418F1">
        <w:rPr>
          <w:szCs w:val="24"/>
        </w:rPr>
        <w:t>kilómetros cuadrados, y se encuentra delimitada al Norte por la cuenca hidrológica Tacotán, al Sur por la cuenca hidrológica Canoas, al Este por la cuenca hidrológica Las Piedras y al Oeste por la región hidrológica número 15 Costa de Jalisco.</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68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0"/>
        <w:gridCol w:w="1104"/>
        <w:gridCol w:w="1171"/>
        <w:gridCol w:w="1445"/>
        <w:gridCol w:w="1104"/>
        <w:gridCol w:w="1171"/>
        <w:gridCol w:w="1445"/>
      </w:tblGrid>
      <w:tr w:rsidR="007F46E6" w:rsidRPr="009A33BF">
        <w:trPr>
          <w:trHeight w:val="20"/>
          <w:tblHeader/>
        </w:trPr>
        <w:tc>
          <w:tcPr>
            <w:tcW w:w="1240" w:type="dxa"/>
            <w:vMerge w:val="restart"/>
            <w:noWrap/>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VÉRTICE</w:t>
            </w:r>
          </w:p>
        </w:tc>
        <w:tc>
          <w:tcPr>
            <w:tcW w:w="3720"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LONGITUD OESTE</w:t>
            </w:r>
          </w:p>
        </w:tc>
        <w:tc>
          <w:tcPr>
            <w:tcW w:w="3720"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LATITUD NORTE</w:t>
            </w:r>
          </w:p>
        </w:tc>
      </w:tr>
      <w:tr w:rsidR="007F46E6" w:rsidRPr="009A33BF">
        <w:trPr>
          <w:trHeight w:val="20"/>
          <w:tblHeader/>
        </w:trPr>
        <w:tc>
          <w:tcPr>
            <w:tcW w:w="1240" w:type="dxa"/>
            <w:vMerge/>
            <w:vAlign w:val="center"/>
          </w:tcPr>
          <w:p w:rsidR="007F46E6" w:rsidRPr="009A33BF" w:rsidRDefault="007F46E6" w:rsidP="007F46E6">
            <w:pPr>
              <w:pStyle w:val="Texto"/>
              <w:spacing w:before="20" w:after="20" w:line="140" w:lineRule="exact"/>
              <w:ind w:firstLine="0"/>
              <w:jc w:val="center"/>
              <w:rPr>
                <w:b/>
                <w:sz w:val="16"/>
                <w:szCs w:val="16"/>
              </w:rPr>
            </w:pPr>
          </w:p>
        </w:tc>
        <w:tc>
          <w:tcPr>
            <w:tcW w:w="1104"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1"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4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c>
          <w:tcPr>
            <w:tcW w:w="1104"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1"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4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II-60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II-61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II-62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II-70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II-71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II-72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II-73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II-74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II-75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II-76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II-77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II-78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II-79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II-89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II-99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II-109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II-120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I-70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I-60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I-53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I-52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I-51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49</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I-50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I-49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bl>
    <w:p w:rsidR="007F46E6" w:rsidRDefault="007F46E6" w:rsidP="007F46E6">
      <w:pPr>
        <w:pStyle w:val="Texto"/>
        <w:rPr>
          <w:szCs w:val="24"/>
        </w:rPr>
      </w:pPr>
    </w:p>
    <w:p w:rsidR="007F46E6" w:rsidRDefault="007F46E6" w:rsidP="007F46E6">
      <w:pPr>
        <w:pStyle w:val="Texto"/>
        <w:rPr>
          <w:szCs w:val="24"/>
        </w:rPr>
      </w:pPr>
      <w:smartTag w:uri="urn:schemas-microsoft-com:office:smarttags" w:element="stockticker">
        <w:r w:rsidRPr="005418F1">
          <w:rPr>
            <w:b/>
            <w:szCs w:val="24"/>
          </w:rPr>
          <w:t>III</w:t>
        </w:r>
      </w:smartTag>
      <w:r w:rsidRPr="005418F1">
        <w:rPr>
          <w:b/>
          <w:szCs w:val="24"/>
        </w:rPr>
        <w:t>.-</w:t>
      </w:r>
      <w:r w:rsidRPr="005418F1">
        <w:rPr>
          <w:szCs w:val="24"/>
        </w:rPr>
        <w:t xml:space="preserve"> CUENCA HIDROLÓGICA LAS PIEDRAS: VOLUMEN DISPONIBLE A LA SALIDA DE 42.60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el nacimiento del Río San Miguel hasta la estación hidrométrica Las Piedras.</w:t>
      </w:r>
    </w:p>
    <w:p w:rsidR="007F46E6" w:rsidRDefault="007F46E6" w:rsidP="007F46E6">
      <w:pPr>
        <w:pStyle w:val="Texto"/>
        <w:rPr>
          <w:szCs w:val="24"/>
        </w:rPr>
      </w:pPr>
      <w:r w:rsidRPr="005418F1">
        <w:rPr>
          <w:szCs w:val="24"/>
        </w:rPr>
        <w:t>La cuenca hidrológica Las Piedras drena una superficie de 1,744.3 kilómetros cuadrados, y se encuentra delimitada al Norte por la región hidrológica número 14 Río Ameca, al Sur por la cuenca hidrológica El Rosario, al Este por la región hidrológica número 12 Lerma-Santiago y al Oeste por las cuencas hidrológicas Tacotán y Corcovado.</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6"/>
        <w:gridCol w:w="1108"/>
        <w:gridCol w:w="1175"/>
        <w:gridCol w:w="1450"/>
        <w:gridCol w:w="1108"/>
        <w:gridCol w:w="1175"/>
        <w:gridCol w:w="1450"/>
      </w:tblGrid>
      <w:tr w:rsidR="007F46E6" w:rsidRPr="009A33BF">
        <w:trPr>
          <w:trHeight w:val="20"/>
          <w:tblHeader/>
        </w:trPr>
        <w:tc>
          <w:tcPr>
            <w:tcW w:w="1246" w:type="dxa"/>
            <w:vMerge w:val="restart"/>
            <w:noWrap/>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VÉRTICE</w:t>
            </w:r>
          </w:p>
        </w:tc>
        <w:tc>
          <w:tcPr>
            <w:tcW w:w="3733"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LONGITUD OESTE</w:t>
            </w:r>
          </w:p>
        </w:tc>
        <w:tc>
          <w:tcPr>
            <w:tcW w:w="3733"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LATITUD NORTE</w:t>
            </w:r>
          </w:p>
        </w:tc>
      </w:tr>
      <w:tr w:rsidR="007F46E6" w:rsidRPr="009A33BF">
        <w:trPr>
          <w:trHeight w:val="20"/>
          <w:tblHeader/>
        </w:trPr>
        <w:tc>
          <w:tcPr>
            <w:tcW w:w="1246" w:type="dxa"/>
            <w:vMerge/>
            <w:vAlign w:val="center"/>
          </w:tcPr>
          <w:p w:rsidR="007F46E6" w:rsidRPr="009A33BF" w:rsidRDefault="007F46E6" w:rsidP="007F46E6">
            <w:pPr>
              <w:pStyle w:val="Texto"/>
              <w:spacing w:before="20" w:after="20" w:line="140" w:lineRule="exact"/>
              <w:ind w:firstLine="0"/>
              <w:jc w:val="center"/>
              <w:rPr>
                <w:b/>
                <w:sz w:val="16"/>
                <w:szCs w:val="16"/>
              </w:rPr>
            </w:pPr>
          </w:p>
        </w:tc>
        <w:tc>
          <w:tcPr>
            <w:tcW w:w="1108"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c>
          <w:tcPr>
            <w:tcW w:w="1108"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-29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II-35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I-32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I-31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I-30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r>
    </w:tbl>
    <w:p w:rsidR="007F46E6" w:rsidRDefault="007F46E6" w:rsidP="007F46E6">
      <w:pPr>
        <w:pStyle w:val="Texto"/>
        <w:rPr>
          <w:szCs w:val="24"/>
        </w:rPr>
      </w:pPr>
    </w:p>
    <w:p w:rsidR="007F46E6" w:rsidRDefault="007F46E6" w:rsidP="007F46E6">
      <w:pPr>
        <w:pStyle w:val="Texto"/>
        <w:rPr>
          <w:szCs w:val="24"/>
        </w:rPr>
      </w:pPr>
      <w:r w:rsidRPr="005418F1">
        <w:rPr>
          <w:b/>
          <w:szCs w:val="24"/>
        </w:rPr>
        <w:t>IV.-</w:t>
      </w:r>
      <w:r w:rsidRPr="005418F1">
        <w:rPr>
          <w:szCs w:val="24"/>
        </w:rPr>
        <w:t xml:space="preserve"> CUENCA HIDROLÓGICA EL ROSARIO: VOLUMEN DISPONIBLE A LA SALIDA DE 99.48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la estación hidrométrica</w:t>
      </w:r>
      <w:r>
        <w:rPr>
          <w:szCs w:val="24"/>
        </w:rPr>
        <w:br/>
      </w:r>
      <w:r w:rsidRPr="005418F1">
        <w:rPr>
          <w:szCs w:val="24"/>
        </w:rPr>
        <w:t>Las Piedras hasta la estación hidrométrica El Rosario.</w:t>
      </w:r>
    </w:p>
    <w:p w:rsidR="007F46E6" w:rsidRDefault="007F46E6" w:rsidP="007F46E6">
      <w:pPr>
        <w:pStyle w:val="Texto"/>
        <w:rPr>
          <w:szCs w:val="24"/>
        </w:rPr>
      </w:pPr>
      <w:r w:rsidRPr="005418F1">
        <w:rPr>
          <w:szCs w:val="24"/>
        </w:rPr>
        <w:t>La cuenca hidrológica El Rosario drena una superficie de 1,696.4 kilómetros cuadrados, y se encuentra delimitada al Norte por la cuenca hidrológica Las Piedras, al Sur y al Oeste por la cuenca hidrológica Canoas y al Este por la región hidrológica número 12 Lerma-Santiago.</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6"/>
        <w:gridCol w:w="1108"/>
        <w:gridCol w:w="1175"/>
        <w:gridCol w:w="1450"/>
        <w:gridCol w:w="1108"/>
        <w:gridCol w:w="1175"/>
        <w:gridCol w:w="1450"/>
      </w:tblGrid>
      <w:tr w:rsidR="007F46E6" w:rsidRPr="009A33BF">
        <w:trPr>
          <w:trHeight w:val="20"/>
          <w:tblHeader/>
        </w:trPr>
        <w:tc>
          <w:tcPr>
            <w:tcW w:w="1246" w:type="dxa"/>
            <w:vMerge w:val="restart"/>
            <w:noWrap/>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VÉRTICE</w:t>
            </w:r>
          </w:p>
        </w:tc>
        <w:tc>
          <w:tcPr>
            <w:tcW w:w="3733"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LONGITUD OESTE</w:t>
            </w:r>
          </w:p>
        </w:tc>
        <w:tc>
          <w:tcPr>
            <w:tcW w:w="3733"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LATITUD NORTE</w:t>
            </w:r>
          </w:p>
        </w:tc>
      </w:tr>
      <w:tr w:rsidR="007F46E6" w:rsidRPr="009A33BF">
        <w:trPr>
          <w:trHeight w:val="20"/>
          <w:tblHeader/>
        </w:trPr>
        <w:tc>
          <w:tcPr>
            <w:tcW w:w="1246" w:type="dxa"/>
            <w:vMerge/>
            <w:vAlign w:val="center"/>
          </w:tcPr>
          <w:p w:rsidR="007F46E6" w:rsidRPr="009A33BF" w:rsidRDefault="007F46E6" w:rsidP="007F46E6">
            <w:pPr>
              <w:pStyle w:val="Texto"/>
              <w:spacing w:before="20" w:after="20" w:line="140" w:lineRule="exact"/>
              <w:ind w:firstLine="0"/>
              <w:jc w:val="center"/>
              <w:rPr>
                <w:b/>
                <w:sz w:val="16"/>
                <w:szCs w:val="16"/>
              </w:rPr>
            </w:pPr>
          </w:p>
        </w:tc>
        <w:tc>
          <w:tcPr>
            <w:tcW w:w="1108"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c>
          <w:tcPr>
            <w:tcW w:w="1108"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IV-53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IV-52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IV-50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IV-42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-90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-80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-70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-60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III</w:t>
              </w:r>
            </w:smartTag>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bl>
    <w:p w:rsidR="007F46E6" w:rsidRDefault="007F46E6" w:rsidP="007F46E6">
      <w:pPr>
        <w:pStyle w:val="Texto"/>
        <w:spacing w:line="214" w:lineRule="exact"/>
        <w:rPr>
          <w:szCs w:val="24"/>
        </w:rPr>
      </w:pPr>
    </w:p>
    <w:p w:rsidR="007F46E6" w:rsidRDefault="007F46E6" w:rsidP="007F46E6">
      <w:pPr>
        <w:pStyle w:val="Texto"/>
        <w:spacing w:line="214" w:lineRule="exact"/>
        <w:rPr>
          <w:szCs w:val="24"/>
        </w:rPr>
      </w:pPr>
      <w:r w:rsidRPr="005418F1">
        <w:rPr>
          <w:b/>
          <w:szCs w:val="24"/>
        </w:rPr>
        <w:t>V.-</w:t>
      </w:r>
      <w:r w:rsidRPr="005418F1">
        <w:rPr>
          <w:szCs w:val="24"/>
        </w:rPr>
        <w:t xml:space="preserve"> CUENCA HIDROLÓGICA CANOAS: VOLUMEN DISPONIBLE A LA SALIDA DE 290.45 MILLONES DE METROS CÚBICOS. CLASIFICACIÓN: (DISPONIBILIDAD).</w:t>
      </w:r>
    </w:p>
    <w:p w:rsidR="007F46E6" w:rsidRDefault="007F46E6" w:rsidP="007F46E6">
      <w:pPr>
        <w:pStyle w:val="Texto"/>
        <w:spacing w:line="214" w:lineRule="exact"/>
        <w:rPr>
          <w:szCs w:val="24"/>
        </w:rPr>
      </w:pPr>
      <w:r w:rsidRPr="005418F1">
        <w:rPr>
          <w:szCs w:val="24"/>
        </w:rPr>
        <w:t>El volumen disponible que se señala en el párrafo anterior, comprende desde las estaciones hidrométricas El Corcovado y El Rosario hasta la estación hidrométrica Canoas.</w:t>
      </w:r>
    </w:p>
    <w:p w:rsidR="007F46E6" w:rsidRDefault="007F46E6" w:rsidP="007F46E6">
      <w:pPr>
        <w:pStyle w:val="Texto"/>
        <w:spacing w:line="214" w:lineRule="exact"/>
        <w:rPr>
          <w:szCs w:val="24"/>
        </w:rPr>
      </w:pPr>
      <w:r w:rsidRPr="005418F1">
        <w:rPr>
          <w:szCs w:val="24"/>
        </w:rPr>
        <w:t>La cuenca hidrológica Canoas drena una superficie de 1,302.3 kilómetros cuadrados, y se encuentra delimitada al Norte por la cuenca hidrológica El Rosario, al Sur por la cuenca hidrológica Armería, al Este por la región hidrológica número 12 Lerma-Santiago y al Oeste por la región hidrológica número 15 Costa</w:t>
      </w:r>
      <w:r>
        <w:rPr>
          <w:szCs w:val="24"/>
        </w:rPr>
        <w:br/>
      </w:r>
      <w:r w:rsidRPr="005418F1">
        <w:rPr>
          <w:szCs w:val="24"/>
        </w:rPr>
        <w:t>de Jalisco.</w:t>
      </w:r>
    </w:p>
    <w:p w:rsidR="007F46E6" w:rsidRPr="005418F1" w:rsidRDefault="007F46E6" w:rsidP="007F46E6">
      <w:pPr>
        <w:pStyle w:val="Texto"/>
        <w:spacing w:line="214" w:lineRule="exact"/>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6"/>
        <w:gridCol w:w="1108"/>
        <w:gridCol w:w="1175"/>
        <w:gridCol w:w="1450"/>
        <w:gridCol w:w="1108"/>
        <w:gridCol w:w="1175"/>
        <w:gridCol w:w="1450"/>
      </w:tblGrid>
      <w:tr w:rsidR="007F46E6" w:rsidRPr="009A33BF">
        <w:trPr>
          <w:trHeight w:val="20"/>
          <w:tblHeader/>
        </w:trPr>
        <w:tc>
          <w:tcPr>
            <w:tcW w:w="1246" w:type="dxa"/>
            <w:vMerge w:val="restart"/>
            <w:noWrap/>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VÉRTICE</w:t>
            </w:r>
          </w:p>
        </w:tc>
        <w:tc>
          <w:tcPr>
            <w:tcW w:w="3733"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LONGITUD OESTE</w:t>
            </w:r>
          </w:p>
        </w:tc>
        <w:tc>
          <w:tcPr>
            <w:tcW w:w="3733"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LATITUD NORTE</w:t>
            </w:r>
          </w:p>
        </w:tc>
      </w:tr>
      <w:tr w:rsidR="007F46E6" w:rsidRPr="009A33BF">
        <w:trPr>
          <w:trHeight w:val="20"/>
          <w:tblHeader/>
        </w:trPr>
        <w:tc>
          <w:tcPr>
            <w:tcW w:w="1246" w:type="dxa"/>
            <w:vMerge/>
            <w:vAlign w:val="center"/>
          </w:tcPr>
          <w:p w:rsidR="007F46E6" w:rsidRPr="009A33BF" w:rsidRDefault="007F46E6" w:rsidP="007F46E6">
            <w:pPr>
              <w:pStyle w:val="Texto"/>
              <w:spacing w:before="20" w:after="20" w:line="140" w:lineRule="exact"/>
              <w:ind w:firstLine="0"/>
              <w:jc w:val="center"/>
              <w:rPr>
                <w:b/>
                <w:sz w:val="16"/>
                <w:szCs w:val="16"/>
              </w:rPr>
            </w:pPr>
          </w:p>
        </w:tc>
        <w:tc>
          <w:tcPr>
            <w:tcW w:w="1108"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c>
          <w:tcPr>
            <w:tcW w:w="1108"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50"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IV-21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IV-29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IV-49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IV-89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IV-99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IV-109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IV-110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IV-111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IV-112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IV-113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IV-114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IV-115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IV-116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IV-118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IV-119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21</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II-53</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II-52</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II-51</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II-50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II-49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II-48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II-47</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II-46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r>
      <w:tr w:rsidR="007F46E6" w:rsidRPr="009A33BF">
        <w:trPr>
          <w:trHeight w:val="20"/>
        </w:trPr>
        <w:tc>
          <w:tcPr>
            <w:tcW w:w="1246"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II-45</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II-43</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II-42</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II-41</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II-40</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II-39</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6"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II-38</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8"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50"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bl>
    <w:p w:rsidR="007F46E6" w:rsidRDefault="007F46E6" w:rsidP="007F46E6">
      <w:pPr>
        <w:pStyle w:val="Texto"/>
        <w:rPr>
          <w:szCs w:val="24"/>
        </w:rPr>
      </w:pPr>
    </w:p>
    <w:p w:rsidR="007F46E6" w:rsidRDefault="007F46E6" w:rsidP="007F46E6">
      <w:pPr>
        <w:pStyle w:val="Texto"/>
        <w:rPr>
          <w:szCs w:val="24"/>
        </w:rPr>
      </w:pPr>
      <w:r w:rsidRPr="00682EF6">
        <w:rPr>
          <w:b/>
          <w:szCs w:val="24"/>
        </w:rPr>
        <w:t>VI.-</w:t>
      </w:r>
      <w:r w:rsidRPr="005418F1">
        <w:rPr>
          <w:szCs w:val="24"/>
        </w:rPr>
        <w:t xml:space="preserve"> CUENCA HIDROLÓGICA ARMERÍA: VOLUMEN DISPONIBLE A LA SALIDA DE 724.25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la estación hidrométrica Canoas hasta la desembocadura del Río Armería en el Océano Pacífico.</w:t>
      </w:r>
    </w:p>
    <w:p w:rsidR="007F46E6" w:rsidRDefault="007F46E6" w:rsidP="007F46E6">
      <w:pPr>
        <w:pStyle w:val="Texto"/>
        <w:rPr>
          <w:szCs w:val="24"/>
        </w:rPr>
      </w:pPr>
      <w:r w:rsidRPr="005418F1">
        <w:rPr>
          <w:szCs w:val="24"/>
        </w:rPr>
        <w:t>La cuenca hidrológica Armería drena una superficie de 2,208.7 kilómetros cuadrados, y se encuentra delimitada al Norte por la cuenca hidrológica Canoas, al Sur por el Océano Pacífico, al Este por la cuenca hidrológica Coahuayana 1 y al Oeste por la región hidrológica número 15 Costa de Jalisco.</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680" w:type="dxa"/>
        <w:tblInd w:w="144" w:type="dxa"/>
        <w:tblCellMar>
          <w:left w:w="70" w:type="dxa"/>
          <w:right w:w="70" w:type="dxa"/>
        </w:tblCellMar>
        <w:tblLook w:val="0000" w:firstRow="0" w:lastRow="0" w:firstColumn="0" w:lastColumn="0" w:noHBand="0" w:noVBand="0"/>
      </w:tblPr>
      <w:tblGrid>
        <w:gridCol w:w="1240"/>
        <w:gridCol w:w="1104"/>
        <w:gridCol w:w="1171"/>
        <w:gridCol w:w="1445"/>
        <w:gridCol w:w="1104"/>
        <w:gridCol w:w="1171"/>
        <w:gridCol w:w="1445"/>
      </w:tblGrid>
      <w:tr w:rsidR="007F46E6" w:rsidRPr="009A33BF">
        <w:trPr>
          <w:trHeight w:val="20"/>
          <w:tblHeader/>
        </w:trPr>
        <w:tc>
          <w:tcPr>
            <w:tcW w:w="1240" w:type="dxa"/>
            <w:vMerge w:val="restart"/>
            <w:tcBorders>
              <w:top w:val="single" w:sz="6" w:space="0" w:color="auto"/>
              <w:left w:val="single" w:sz="6" w:space="0" w:color="auto"/>
              <w:right w:val="single" w:sz="6" w:space="0" w:color="auto"/>
            </w:tcBorders>
            <w:noWrap/>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VÉRTICE</w:t>
            </w:r>
          </w:p>
        </w:tc>
        <w:tc>
          <w:tcPr>
            <w:tcW w:w="3720" w:type="dxa"/>
            <w:gridSpan w:val="3"/>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LONGITUD OESTE</w:t>
            </w:r>
          </w:p>
        </w:tc>
        <w:tc>
          <w:tcPr>
            <w:tcW w:w="3720" w:type="dxa"/>
            <w:gridSpan w:val="3"/>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LATITUD NORTE</w:t>
            </w:r>
          </w:p>
        </w:tc>
      </w:tr>
      <w:tr w:rsidR="007F46E6" w:rsidRPr="009A33BF">
        <w:trPr>
          <w:trHeight w:val="20"/>
          <w:tblHeader/>
        </w:trPr>
        <w:tc>
          <w:tcPr>
            <w:tcW w:w="1240" w:type="dxa"/>
            <w:vMerge/>
            <w:tcBorders>
              <w:left w:val="single" w:sz="6" w:space="0" w:color="auto"/>
              <w:bottom w:val="single" w:sz="6" w:space="0" w:color="000000"/>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VI-29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VI-39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VI-49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VI-50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VI-51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VI-52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VI-53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VI-54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VI-55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VI-56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VI-57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VI-58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VI-60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VI-61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VI-69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VI-79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VI-89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VI-99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VI-109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VI-119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VI-120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104</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VI-121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VI-122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VI-123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VI-124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VI-125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VI-126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IV-73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IV-72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IV-71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IV-70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IV-63</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IV-60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IV-54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V-42</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V-41</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V-40</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V-39</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V-38</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4"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tcBorders>
              <w:top w:val="single" w:sz="6" w:space="0" w:color="auto"/>
              <w:left w:val="single" w:sz="6" w:space="0" w:color="auto"/>
              <w:bottom w:val="single" w:sz="6" w:space="0" w:color="auto"/>
              <w:right w:val="single" w:sz="6" w:space="0" w:color="auto"/>
            </w:tcBorders>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bl>
    <w:p w:rsidR="007F46E6" w:rsidRDefault="007F46E6" w:rsidP="007F46E6">
      <w:pPr>
        <w:pStyle w:val="Texto"/>
        <w:rPr>
          <w:szCs w:val="24"/>
        </w:rPr>
      </w:pPr>
    </w:p>
    <w:p w:rsidR="007F46E6" w:rsidRDefault="007F46E6" w:rsidP="007F46E6">
      <w:pPr>
        <w:pStyle w:val="Texto"/>
        <w:rPr>
          <w:szCs w:val="24"/>
        </w:rPr>
      </w:pPr>
      <w:smartTag w:uri="urn:schemas-microsoft-com:office:smarttags" w:element="stockticker">
        <w:r w:rsidRPr="00682EF6">
          <w:rPr>
            <w:b/>
            <w:szCs w:val="24"/>
          </w:rPr>
          <w:t>VII</w:t>
        </w:r>
      </w:smartTag>
      <w:r w:rsidRPr="00682EF6">
        <w:rPr>
          <w:b/>
          <w:szCs w:val="24"/>
        </w:rPr>
        <w:t>.-</w:t>
      </w:r>
      <w:r w:rsidRPr="005418F1">
        <w:rPr>
          <w:szCs w:val="24"/>
        </w:rPr>
        <w:t xml:space="preserve"> CUENCA HIDROLÓGICA QUITO: VOLUMEN DISPONIBLE A LA SALIDA DE 253.44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el nacimiento del Río Tuxpan hasta la estación hidrométrica Quito.</w:t>
      </w:r>
    </w:p>
    <w:p w:rsidR="007F46E6" w:rsidRDefault="007F46E6" w:rsidP="007F46E6">
      <w:pPr>
        <w:pStyle w:val="Texto"/>
        <w:rPr>
          <w:szCs w:val="24"/>
        </w:rPr>
      </w:pPr>
      <w:r w:rsidRPr="005418F1">
        <w:rPr>
          <w:szCs w:val="24"/>
        </w:rPr>
        <w:t>La cuenca hidrológica Quito drena una superficie de 2,422.0 kilómetros cuadrados, y se encuentra delimitada al Norte y al Oeste por la región hidrológica número 12 Lerma-Santiago, al Sur por la cuenca hidrológica Coahuayana 1 y al Este por la región hidrológica número 18 Balsas.</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68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0"/>
        <w:gridCol w:w="1104"/>
        <w:gridCol w:w="1171"/>
        <w:gridCol w:w="1445"/>
        <w:gridCol w:w="1104"/>
        <w:gridCol w:w="1171"/>
        <w:gridCol w:w="1445"/>
      </w:tblGrid>
      <w:tr w:rsidR="007F46E6" w:rsidRPr="009A33BF">
        <w:trPr>
          <w:trHeight w:val="20"/>
          <w:tblHeader/>
        </w:trPr>
        <w:tc>
          <w:tcPr>
            <w:tcW w:w="1240" w:type="dxa"/>
            <w:vMerge w:val="restart"/>
            <w:noWrap/>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VÉRTICE</w:t>
            </w:r>
          </w:p>
        </w:tc>
        <w:tc>
          <w:tcPr>
            <w:tcW w:w="3720"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LONGITUD OESTE</w:t>
            </w:r>
          </w:p>
        </w:tc>
        <w:tc>
          <w:tcPr>
            <w:tcW w:w="3720" w:type="dxa"/>
            <w:gridSpan w:val="3"/>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LATITUD NORTE</w:t>
            </w:r>
          </w:p>
        </w:tc>
      </w:tr>
      <w:tr w:rsidR="007F46E6" w:rsidRPr="009A33BF">
        <w:trPr>
          <w:trHeight w:val="20"/>
          <w:tblHeader/>
        </w:trPr>
        <w:tc>
          <w:tcPr>
            <w:tcW w:w="1240" w:type="dxa"/>
            <w:vMerge/>
            <w:vAlign w:val="center"/>
          </w:tcPr>
          <w:p w:rsidR="007F46E6" w:rsidRPr="009A33BF" w:rsidRDefault="007F46E6" w:rsidP="007F46E6">
            <w:pPr>
              <w:pStyle w:val="Texto"/>
              <w:spacing w:before="20" w:after="20" w:line="140" w:lineRule="exact"/>
              <w:ind w:firstLine="0"/>
              <w:jc w:val="center"/>
              <w:rPr>
                <w:b/>
                <w:sz w:val="16"/>
                <w:szCs w:val="16"/>
              </w:rPr>
            </w:pPr>
          </w:p>
        </w:tc>
        <w:tc>
          <w:tcPr>
            <w:tcW w:w="1104"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1"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4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c>
          <w:tcPr>
            <w:tcW w:w="1104"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GRADOS</w:t>
            </w:r>
          </w:p>
        </w:tc>
        <w:tc>
          <w:tcPr>
            <w:tcW w:w="1171"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MINUTOS</w:t>
            </w:r>
          </w:p>
        </w:tc>
        <w:tc>
          <w:tcPr>
            <w:tcW w:w="1445" w:type="dxa"/>
            <w:vAlign w:val="center"/>
          </w:tcPr>
          <w:p w:rsidR="007F46E6" w:rsidRPr="009A33BF" w:rsidRDefault="007F46E6" w:rsidP="007F46E6">
            <w:pPr>
              <w:pStyle w:val="Texto"/>
              <w:spacing w:before="20" w:after="20" w:line="140" w:lineRule="exact"/>
              <w:ind w:firstLine="0"/>
              <w:jc w:val="center"/>
              <w:rPr>
                <w:b/>
                <w:sz w:val="16"/>
                <w:szCs w:val="16"/>
              </w:rPr>
            </w:pPr>
            <w:r w:rsidRPr="009A33BF">
              <w:rPr>
                <w:b/>
                <w:sz w:val="16"/>
                <w:szCs w:val="16"/>
              </w:rPr>
              <w:t>SEGUNDOS</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49</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-29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-39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-49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102</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-69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-79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-89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-99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-109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-116</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-119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44</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-129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20</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48</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-139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28</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39</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59</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33</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41</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14</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55</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31</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-149</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-150</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23</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46</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57</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21</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47</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45</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48</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49</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7</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32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50</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44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-156</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15</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51</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24</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52</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8"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-158</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22</w:t>
            </w:r>
          </w:p>
        </w:tc>
        <w:tc>
          <w:tcPr>
            <w:tcW w:w="1104"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53</w:t>
            </w:r>
          </w:p>
        </w:tc>
        <w:tc>
          <w:tcPr>
            <w:tcW w:w="1445" w:type="dxa"/>
            <w:vAlign w:val="center"/>
          </w:tcPr>
          <w:p w:rsidR="007F46E6" w:rsidRPr="009A33BF" w:rsidRDefault="007F46E6" w:rsidP="007F46E6">
            <w:pPr>
              <w:pStyle w:val="Texto"/>
              <w:spacing w:before="20" w:after="20" w:line="148" w:lineRule="exact"/>
              <w:ind w:firstLine="0"/>
              <w:jc w:val="center"/>
              <w:rPr>
                <w:sz w:val="16"/>
                <w:szCs w:val="16"/>
              </w:rPr>
            </w:pPr>
            <w:r w:rsidRPr="009A33BF">
              <w:rPr>
                <w:sz w:val="16"/>
                <w:szCs w:val="16"/>
              </w:rPr>
              <w:t>8</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-159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46</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-161</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38</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-162</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24</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9</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23</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30</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56</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42</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-164</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17</w:t>
            </w:r>
          </w:p>
        </w:tc>
      </w:tr>
      <w:tr w:rsidR="007F46E6" w:rsidRPr="009A33BF">
        <w:trPr>
          <w:trHeight w:val="20"/>
        </w:trPr>
        <w:tc>
          <w:tcPr>
            <w:tcW w:w="1240" w:type="dxa"/>
            <w:vAlign w:val="center"/>
          </w:tcPr>
          <w:p w:rsidR="007F46E6" w:rsidRPr="009A33BF" w:rsidRDefault="007F46E6" w:rsidP="007F46E6">
            <w:pPr>
              <w:pStyle w:val="Texto"/>
              <w:spacing w:before="20" w:after="20" w:line="140" w:lineRule="exact"/>
              <w:ind w:firstLine="0"/>
              <w:jc w:val="center"/>
              <w:rPr>
                <w:sz w:val="16"/>
                <w:szCs w:val="16"/>
              </w:rPr>
            </w:pPr>
            <w:smartTag w:uri="urn:schemas-microsoft-com:office:smarttags" w:element="stockticker">
              <w:r w:rsidRPr="009A33BF">
                <w:rPr>
                  <w:sz w:val="16"/>
                  <w:szCs w:val="16"/>
                </w:rPr>
                <w:t>VII</w:t>
              </w:r>
            </w:smartTag>
            <w:r w:rsidRPr="009A33BF">
              <w:rPr>
                <w:sz w:val="16"/>
                <w:szCs w:val="16"/>
              </w:rPr>
              <w:t>-165</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103</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22</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33</w:t>
            </w:r>
          </w:p>
        </w:tc>
        <w:tc>
          <w:tcPr>
            <w:tcW w:w="1104"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19</w:t>
            </w:r>
          </w:p>
        </w:tc>
        <w:tc>
          <w:tcPr>
            <w:tcW w:w="1171"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57</w:t>
            </w:r>
          </w:p>
        </w:tc>
        <w:tc>
          <w:tcPr>
            <w:tcW w:w="1445" w:type="dxa"/>
            <w:vAlign w:val="center"/>
          </w:tcPr>
          <w:p w:rsidR="007F46E6" w:rsidRPr="009A33BF" w:rsidRDefault="007F46E6" w:rsidP="007F46E6">
            <w:pPr>
              <w:pStyle w:val="Texto"/>
              <w:spacing w:before="20" w:after="20" w:line="140" w:lineRule="exact"/>
              <w:ind w:firstLine="0"/>
              <w:jc w:val="center"/>
              <w:rPr>
                <w:sz w:val="16"/>
                <w:szCs w:val="16"/>
              </w:rPr>
            </w:pPr>
            <w:r w:rsidRPr="009A33BF">
              <w:rPr>
                <w:sz w:val="16"/>
                <w:szCs w:val="16"/>
              </w:rPr>
              <w:t>51</w:t>
            </w:r>
          </w:p>
        </w:tc>
      </w:tr>
    </w:tbl>
    <w:p w:rsidR="007F46E6" w:rsidRDefault="007F46E6" w:rsidP="007F46E6">
      <w:pPr>
        <w:pStyle w:val="Texto"/>
        <w:rPr>
          <w:szCs w:val="24"/>
        </w:rPr>
      </w:pPr>
      <w:r w:rsidRPr="005418F1">
        <w:rPr>
          <w:b/>
          <w:szCs w:val="24"/>
        </w:rPr>
        <w:t>ARTÍCULO SEGUNDO</w:t>
      </w:r>
      <w:r w:rsidRPr="00682EF6">
        <w:rPr>
          <w:b/>
          <w:szCs w:val="24"/>
        </w:rPr>
        <w:t>.-</w:t>
      </w:r>
      <w:r w:rsidRPr="005418F1">
        <w:rPr>
          <w:szCs w:val="24"/>
        </w:rPr>
        <w:t xml:space="preserve"> Se actualiza la disponibilidad media anual de las aguas superficiales, denominación y ubicación geográfica de las cuencas hidrológicas Coahuayana-Jalisco, Coahuayana-Colima y Coahuayana-Michoacán, localizadas en la región hidrológica número 16 Armería-Coahuayana, establecidas en el “ACUERDO por el que se da a conocer el resultado de los estudios de disponibilidad media anual de las aguas superficiales en las cuencas hidrológicas Tacotán, Corcovado, Las Piedras, El Rosario, Canoas, Armería, Quito, Coahuayana-Jalisco, Coahuayana-Colima y Coahuayana-Michoacán, mismas que forman parte de la Región Hidrológica número 16 denominada Armería-Coahuayana”, publicado en el Diario Oficial de la Federación el 19 de enero de 2009, por lo que, a partir de la entrada en vigor del presente Acuerdo, las cuencas hidrológicas Coahuayana-Jalisco, Coahuayana-Colima y Coahuayana-Michoacán, serán denominadas Barreras, Coahuayana 1 y Coahuayana 2, respectivamente.</w:t>
      </w:r>
    </w:p>
    <w:p w:rsidR="007F46E6" w:rsidRDefault="007F46E6" w:rsidP="007F46E6">
      <w:pPr>
        <w:pStyle w:val="Texto"/>
        <w:rPr>
          <w:szCs w:val="24"/>
        </w:rPr>
      </w:pPr>
      <w:r w:rsidRPr="005418F1">
        <w:rPr>
          <w:szCs w:val="24"/>
        </w:rPr>
        <w:t xml:space="preserve">La actualización de los valores medios anuales de disponibilidad en las cuencas hidrológicas que a </w:t>
      </w:r>
      <w:r w:rsidRPr="00682EF6">
        <w:rPr>
          <w:spacing w:val="-2"/>
          <w:szCs w:val="24"/>
        </w:rPr>
        <w:t>continuación se mencionan, mismas que forman parte de la región hidrológica número 16 Armería-Coahuayana,</w:t>
      </w:r>
      <w:r w:rsidRPr="005418F1">
        <w:rPr>
          <w:szCs w:val="24"/>
        </w:rPr>
        <w:t xml:space="preserve"> son los siguientes:</w:t>
      </w:r>
    </w:p>
    <w:p w:rsidR="007F46E6" w:rsidRDefault="007F46E6" w:rsidP="007F46E6">
      <w:pPr>
        <w:pStyle w:val="Texto"/>
        <w:rPr>
          <w:szCs w:val="24"/>
        </w:rPr>
      </w:pPr>
      <w:r w:rsidRPr="00682EF6">
        <w:rPr>
          <w:b/>
          <w:szCs w:val="24"/>
        </w:rPr>
        <w:t>I.-</w:t>
      </w:r>
      <w:r w:rsidRPr="005418F1">
        <w:rPr>
          <w:szCs w:val="24"/>
        </w:rPr>
        <w:t xml:space="preserve"> CUENCA HIDROLÓGICA BARRERAS: VOLUMEN DISPONIBLE A LA SALIDA DE 198.81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el nacimiento de los ríos Barreras y Ahuijullo, hasta su confluencia con el Río Coahuayana.</w:t>
      </w:r>
    </w:p>
    <w:p w:rsidR="007F46E6" w:rsidRDefault="007F46E6" w:rsidP="007F46E6">
      <w:pPr>
        <w:pStyle w:val="Texto"/>
        <w:rPr>
          <w:szCs w:val="24"/>
        </w:rPr>
      </w:pPr>
      <w:r w:rsidRPr="005418F1">
        <w:rPr>
          <w:szCs w:val="24"/>
        </w:rPr>
        <w:t>La cuenca hidrológica Barreras drena una superficie de 1,890.67 kilómetros cuadrados, y se encuentra delimitada al Norte por la cuenca hidrológica Coahuayana 1 y por la región hidrológica número 18 Balsas, al Sur por la región hidrológica número 17 Costa de Michoacán, al Este por la región hidrológica número 17 Costa de Michoacán y por la región hidrológica número 18 Balsas y al Oeste por la cuenca hidrológica Coahuayana 1.</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4"/>
        <w:gridCol w:w="1109"/>
        <w:gridCol w:w="1176"/>
        <w:gridCol w:w="1449"/>
        <w:gridCol w:w="1109"/>
        <w:gridCol w:w="1176"/>
        <w:gridCol w:w="1449"/>
      </w:tblGrid>
      <w:tr w:rsidR="007F46E6" w:rsidRPr="009A33BF">
        <w:trPr>
          <w:trHeight w:val="20"/>
          <w:tblHeader/>
        </w:trPr>
        <w:tc>
          <w:tcPr>
            <w:tcW w:w="1244" w:type="dxa"/>
            <w:vMerge w:val="restart"/>
            <w:noWrap/>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VÉRTICE</w:t>
            </w:r>
          </w:p>
        </w:tc>
        <w:tc>
          <w:tcPr>
            <w:tcW w:w="3734" w:type="dxa"/>
            <w:gridSpan w:val="3"/>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LONGITUD OESTE</w:t>
            </w:r>
          </w:p>
        </w:tc>
        <w:tc>
          <w:tcPr>
            <w:tcW w:w="3734" w:type="dxa"/>
            <w:gridSpan w:val="3"/>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LATITUD NORTE</w:t>
            </w:r>
          </w:p>
        </w:tc>
      </w:tr>
      <w:tr w:rsidR="007F46E6" w:rsidRPr="009A33BF">
        <w:trPr>
          <w:trHeight w:val="20"/>
          <w:tblHeader/>
        </w:trPr>
        <w:tc>
          <w:tcPr>
            <w:tcW w:w="1244" w:type="dxa"/>
            <w:vMerge/>
            <w:vAlign w:val="center"/>
          </w:tcPr>
          <w:p w:rsidR="007F46E6" w:rsidRPr="009A33BF" w:rsidRDefault="007F46E6" w:rsidP="007F46E6">
            <w:pPr>
              <w:pStyle w:val="Texto"/>
              <w:spacing w:before="20" w:after="20" w:line="140" w:lineRule="exact"/>
              <w:ind w:firstLine="0"/>
              <w:jc w:val="center"/>
              <w:rPr>
                <w:b/>
                <w:color w:val="000000"/>
                <w:sz w:val="16"/>
                <w:szCs w:val="16"/>
              </w:rPr>
            </w:pPr>
          </w:p>
        </w:tc>
        <w:tc>
          <w:tcPr>
            <w:tcW w:w="1109" w:type="dxa"/>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GRADOS</w:t>
            </w:r>
          </w:p>
        </w:tc>
        <w:tc>
          <w:tcPr>
            <w:tcW w:w="1176" w:type="dxa"/>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MINUTOS</w:t>
            </w:r>
          </w:p>
        </w:tc>
        <w:tc>
          <w:tcPr>
            <w:tcW w:w="1449" w:type="dxa"/>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SEGUNDOS</w:t>
            </w:r>
          </w:p>
        </w:tc>
        <w:tc>
          <w:tcPr>
            <w:tcW w:w="1109" w:type="dxa"/>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GRADOS</w:t>
            </w:r>
          </w:p>
        </w:tc>
        <w:tc>
          <w:tcPr>
            <w:tcW w:w="1176" w:type="dxa"/>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MINUTOS</w:t>
            </w:r>
          </w:p>
        </w:tc>
        <w:tc>
          <w:tcPr>
            <w:tcW w:w="1449" w:type="dxa"/>
            <w:vAlign w:val="center"/>
          </w:tcPr>
          <w:p w:rsidR="007F46E6" w:rsidRPr="009A33BF" w:rsidRDefault="007F46E6" w:rsidP="007F46E6">
            <w:pPr>
              <w:pStyle w:val="Texto"/>
              <w:spacing w:before="20" w:after="20" w:line="140" w:lineRule="exact"/>
              <w:ind w:firstLine="0"/>
              <w:jc w:val="center"/>
              <w:rPr>
                <w:b/>
                <w:color w:val="000000"/>
                <w:sz w:val="16"/>
                <w:szCs w:val="16"/>
              </w:rPr>
            </w:pPr>
            <w:r w:rsidRPr="009A33BF">
              <w:rPr>
                <w:b/>
                <w:color w:val="000000"/>
                <w:sz w:val="16"/>
                <w:szCs w:val="16"/>
              </w:rPr>
              <w:t>SEGUNDOS</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VIII-5</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VIII-6</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44</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VIII-7</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VIII-8</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VIII-9</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VIII-10</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6</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VIII-11</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51</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VIII-12</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VIII-13</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VIII-14</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39</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44</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VIII-15</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3</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VIII-16</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VIII-17</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VIII-18</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VIII-19</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2</w:t>
            </w:r>
          </w:p>
        </w:tc>
        <w:tc>
          <w:tcPr>
            <w:tcW w:w="110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50" w:lineRule="exact"/>
              <w:ind w:firstLine="0"/>
              <w:jc w:val="center"/>
              <w:rPr>
                <w:color w:val="000000"/>
                <w:sz w:val="16"/>
                <w:szCs w:val="16"/>
              </w:rPr>
            </w:pPr>
            <w:r w:rsidRPr="009A33BF">
              <w:rPr>
                <w:color w:val="000000"/>
                <w:sz w:val="16"/>
                <w:szCs w:val="16"/>
              </w:rPr>
              <w:t>53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VIII-29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VIII-39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VIII-49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VIII-50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VIII-51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VIII-59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VIII-69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53</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VIII-79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VIII-86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VIII-87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VIII-88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VIII-89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VIII-99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VIII-109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VIII-119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VIII-129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VIII-139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56</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VIII-140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VIII-141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VIII-149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33</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VIII-159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VIII-162</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VIII-165</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VIII-167</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VIII-168</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VIII-169</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VIII-170</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VIII-171</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58</w:t>
            </w:r>
          </w:p>
        </w:tc>
        <w:tc>
          <w:tcPr>
            <w:tcW w:w="1449" w:type="dxa"/>
            <w:vAlign w:val="center"/>
          </w:tcPr>
          <w:p w:rsidR="007F46E6" w:rsidRPr="009A33BF" w:rsidRDefault="007F46E6" w:rsidP="007F46E6">
            <w:pPr>
              <w:pStyle w:val="Texto"/>
              <w:spacing w:before="20" w:after="20" w:line="140" w:lineRule="exact"/>
              <w:ind w:firstLine="0"/>
              <w:jc w:val="center"/>
              <w:rPr>
                <w:color w:val="000000"/>
                <w:sz w:val="16"/>
                <w:szCs w:val="16"/>
              </w:rPr>
            </w:pPr>
            <w:r w:rsidRPr="009A33BF">
              <w:rPr>
                <w:color w:val="000000"/>
                <w:sz w:val="16"/>
                <w:szCs w:val="16"/>
              </w:rPr>
              <w:t>13</w:t>
            </w:r>
          </w:p>
        </w:tc>
      </w:tr>
    </w:tbl>
    <w:p w:rsidR="007F46E6" w:rsidRDefault="007F46E6" w:rsidP="007F46E6">
      <w:pPr>
        <w:pStyle w:val="Texto"/>
        <w:rPr>
          <w:szCs w:val="24"/>
        </w:rPr>
      </w:pPr>
      <w:r w:rsidRPr="00682EF6">
        <w:rPr>
          <w:b/>
          <w:szCs w:val="24"/>
        </w:rPr>
        <w:t>II.-</w:t>
      </w:r>
      <w:r w:rsidRPr="005418F1">
        <w:rPr>
          <w:color w:val="FF0000"/>
          <w:szCs w:val="24"/>
        </w:rPr>
        <w:t xml:space="preserve"> </w:t>
      </w:r>
      <w:r w:rsidRPr="005418F1">
        <w:rPr>
          <w:szCs w:val="24"/>
        </w:rPr>
        <w:t>CUENCA HIDROLÓGICA COAHUAYANA 1: VOLUMEN DISPONIBLE A LA SALIDA DE 862.18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la estación hidrométrica Quito y la confluencia del Río Barreras con el Río Coahuayana, hasta la estación hidrométrica Callejones.</w:t>
      </w:r>
    </w:p>
    <w:p w:rsidR="007F46E6" w:rsidRDefault="007F46E6" w:rsidP="007F46E6">
      <w:pPr>
        <w:pStyle w:val="Texto"/>
        <w:rPr>
          <w:szCs w:val="24"/>
        </w:rPr>
      </w:pPr>
      <w:r w:rsidRPr="005418F1">
        <w:rPr>
          <w:szCs w:val="24"/>
        </w:rPr>
        <w:t>La cuenca hidrológica Coahuayana 1, drena una superficie de 2,540.55 kilómetros cuadrados, y se encuentra delimitada al Norte por la región hidrológica número 12 Lerma-Santiago y por la cuenca hidrológica Quito, al Sur por la cuenca hidrológica Coahuayana 2, al Este por la región hidrológica número 18 Balsas y las cuencas hidrológicas Quito y Barreras y al Oeste por las cuencas hidrológicas Armería y Coahuayana 2.</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4"/>
        <w:gridCol w:w="1109"/>
        <w:gridCol w:w="1176"/>
        <w:gridCol w:w="1449"/>
        <w:gridCol w:w="1109"/>
        <w:gridCol w:w="1176"/>
        <w:gridCol w:w="1449"/>
      </w:tblGrid>
      <w:tr w:rsidR="007F46E6" w:rsidRPr="009A33BF">
        <w:trPr>
          <w:trHeight w:val="20"/>
          <w:tblHeader/>
        </w:trPr>
        <w:tc>
          <w:tcPr>
            <w:tcW w:w="1244" w:type="dxa"/>
            <w:vMerge w:val="restart"/>
            <w:noWrap/>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VÉRTICE</w:t>
            </w:r>
          </w:p>
        </w:tc>
        <w:tc>
          <w:tcPr>
            <w:tcW w:w="3734" w:type="dxa"/>
            <w:gridSpan w:val="3"/>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LONGITUD OESTE</w:t>
            </w:r>
          </w:p>
        </w:tc>
        <w:tc>
          <w:tcPr>
            <w:tcW w:w="3734" w:type="dxa"/>
            <w:gridSpan w:val="3"/>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LATITUD NORTE</w:t>
            </w:r>
          </w:p>
        </w:tc>
      </w:tr>
      <w:tr w:rsidR="007F46E6" w:rsidRPr="009A33BF">
        <w:trPr>
          <w:trHeight w:val="20"/>
          <w:tblHeader/>
        </w:trPr>
        <w:tc>
          <w:tcPr>
            <w:tcW w:w="1244" w:type="dxa"/>
            <w:vMerge/>
            <w:vAlign w:val="center"/>
          </w:tcPr>
          <w:p w:rsidR="007F46E6" w:rsidRPr="009A33BF" w:rsidRDefault="007F46E6" w:rsidP="007F46E6">
            <w:pPr>
              <w:pStyle w:val="Texto"/>
              <w:spacing w:before="20" w:after="20" w:line="160" w:lineRule="exact"/>
              <w:ind w:firstLine="0"/>
              <w:jc w:val="center"/>
              <w:rPr>
                <w:b/>
                <w:color w:val="000000"/>
                <w:sz w:val="16"/>
                <w:szCs w:val="16"/>
              </w:rPr>
            </w:pPr>
          </w:p>
        </w:tc>
        <w:tc>
          <w:tcPr>
            <w:tcW w:w="110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GRADOS</w:t>
            </w:r>
          </w:p>
        </w:tc>
        <w:tc>
          <w:tcPr>
            <w:tcW w:w="1176"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MINUTOS</w:t>
            </w:r>
          </w:p>
        </w:tc>
        <w:tc>
          <w:tcPr>
            <w:tcW w:w="144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SEGUNDOS</w:t>
            </w:r>
          </w:p>
        </w:tc>
        <w:tc>
          <w:tcPr>
            <w:tcW w:w="110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GRADOS</w:t>
            </w:r>
          </w:p>
        </w:tc>
        <w:tc>
          <w:tcPr>
            <w:tcW w:w="1176"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MINUTOS</w:t>
            </w:r>
          </w:p>
        </w:tc>
        <w:tc>
          <w:tcPr>
            <w:tcW w:w="144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SEGUNDOS</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IX-29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IX-69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IX-79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IX-89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IX-99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IX-109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IX-129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IX-169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IX-170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IX-171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IX-175</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17</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IX-177</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IX-178</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IX-179</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20</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IX-180</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22</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IX-181</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23</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IX-182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24</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33</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IX-183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25</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IX-184</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3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IX-185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IX-186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IX-187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IX-188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IX-189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IX-196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bl>
    <w:p w:rsidR="007F46E6" w:rsidRDefault="007F46E6" w:rsidP="007F46E6">
      <w:pPr>
        <w:pStyle w:val="Texto"/>
        <w:rPr>
          <w:szCs w:val="24"/>
        </w:rPr>
      </w:pPr>
    </w:p>
    <w:p w:rsidR="007F46E6" w:rsidRDefault="007F46E6" w:rsidP="007F46E6">
      <w:pPr>
        <w:pStyle w:val="Texto"/>
        <w:rPr>
          <w:szCs w:val="24"/>
        </w:rPr>
      </w:pPr>
      <w:smartTag w:uri="urn:schemas-microsoft-com:office:smarttags" w:element="stockticker">
        <w:r w:rsidRPr="00682EF6">
          <w:rPr>
            <w:b/>
            <w:szCs w:val="24"/>
          </w:rPr>
          <w:t>III</w:t>
        </w:r>
      </w:smartTag>
      <w:r w:rsidRPr="00682EF6">
        <w:rPr>
          <w:b/>
          <w:szCs w:val="24"/>
        </w:rPr>
        <w:t>.-</w:t>
      </w:r>
      <w:r w:rsidRPr="005418F1">
        <w:rPr>
          <w:szCs w:val="24"/>
        </w:rPr>
        <w:t xml:space="preserve"> CUENCA HIDROLÓGICA COAHUAYANA 2: VOLUMEN DISPONIBLE A LA SALIDA DE 1,061.31 MILLONES DE METROS CÚBICOS. CLASIFICACIÓN: (DISPONIBILIDAD).</w:t>
      </w:r>
    </w:p>
    <w:p w:rsidR="007F46E6" w:rsidRDefault="007F46E6" w:rsidP="007F46E6">
      <w:pPr>
        <w:pStyle w:val="Texto"/>
        <w:rPr>
          <w:szCs w:val="24"/>
        </w:rPr>
      </w:pPr>
      <w:r w:rsidRPr="005418F1">
        <w:rPr>
          <w:szCs w:val="24"/>
        </w:rPr>
        <w:t>El volumen disponible que se señala en el párrafo anterior, comprende desde la estación hidrométrica Callejones hasta la desembocadura del Río Coahuayana en el Océano Pacífico.</w:t>
      </w:r>
    </w:p>
    <w:p w:rsidR="007F46E6" w:rsidRDefault="007F46E6" w:rsidP="007F46E6">
      <w:pPr>
        <w:pStyle w:val="Texto"/>
        <w:rPr>
          <w:szCs w:val="24"/>
        </w:rPr>
      </w:pPr>
      <w:r w:rsidRPr="005418F1">
        <w:rPr>
          <w:szCs w:val="24"/>
        </w:rPr>
        <w:t>La cuenca hidrológica Coahuayana 2, drena una superficie de 1,041.68 kilómetros cuadrados, y se encuentra delimitada al Norte por las cuencas hidrológicas Armería y Coahuayana 1, al Sur por la región hidrológica número 17 Costa de Michoacán y por el Océano Pacífico, al Este por la región hidrológica número 17 Costa de Michoacán y por las cuencas hidrológicas Barreras y Coahuayana 1 y al Oeste por la cuenca hidrológica Armería y por el Océano Pacífico.</w:t>
      </w:r>
    </w:p>
    <w:p w:rsidR="007F46E6" w:rsidRPr="005418F1" w:rsidRDefault="007F46E6" w:rsidP="007F46E6">
      <w:pPr>
        <w:pStyle w:val="Texto"/>
        <w:rPr>
          <w:szCs w:val="24"/>
        </w:rPr>
      </w:pPr>
      <w:r w:rsidRPr="005418F1">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4"/>
        <w:gridCol w:w="1109"/>
        <w:gridCol w:w="1176"/>
        <w:gridCol w:w="1449"/>
        <w:gridCol w:w="1109"/>
        <w:gridCol w:w="1176"/>
        <w:gridCol w:w="1449"/>
      </w:tblGrid>
      <w:tr w:rsidR="007F46E6" w:rsidRPr="009A33BF">
        <w:trPr>
          <w:trHeight w:val="20"/>
          <w:tblHeader/>
        </w:trPr>
        <w:tc>
          <w:tcPr>
            <w:tcW w:w="1244" w:type="dxa"/>
            <w:vMerge w:val="restart"/>
            <w:noWrap/>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VÉRTICE</w:t>
            </w:r>
          </w:p>
        </w:tc>
        <w:tc>
          <w:tcPr>
            <w:tcW w:w="3734" w:type="dxa"/>
            <w:gridSpan w:val="3"/>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LONGITUD OESTE</w:t>
            </w:r>
          </w:p>
        </w:tc>
        <w:tc>
          <w:tcPr>
            <w:tcW w:w="3734" w:type="dxa"/>
            <w:gridSpan w:val="3"/>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LATITUD NORTE</w:t>
            </w:r>
          </w:p>
        </w:tc>
      </w:tr>
      <w:tr w:rsidR="007F46E6" w:rsidRPr="009A33BF">
        <w:trPr>
          <w:trHeight w:val="20"/>
          <w:tblHeader/>
        </w:trPr>
        <w:tc>
          <w:tcPr>
            <w:tcW w:w="1244" w:type="dxa"/>
            <w:vMerge/>
            <w:vAlign w:val="center"/>
          </w:tcPr>
          <w:p w:rsidR="007F46E6" w:rsidRPr="009A33BF" w:rsidRDefault="007F46E6" w:rsidP="007F46E6">
            <w:pPr>
              <w:pStyle w:val="Texto"/>
              <w:spacing w:before="20" w:after="20" w:line="160" w:lineRule="exact"/>
              <w:ind w:firstLine="0"/>
              <w:jc w:val="center"/>
              <w:rPr>
                <w:b/>
                <w:color w:val="000000"/>
                <w:sz w:val="16"/>
                <w:szCs w:val="16"/>
              </w:rPr>
            </w:pPr>
          </w:p>
        </w:tc>
        <w:tc>
          <w:tcPr>
            <w:tcW w:w="110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GRADOS</w:t>
            </w:r>
          </w:p>
        </w:tc>
        <w:tc>
          <w:tcPr>
            <w:tcW w:w="1176"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MINUTOS</w:t>
            </w:r>
          </w:p>
        </w:tc>
        <w:tc>
          <w:tcPr>
            <w:tcW w:w="144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SEGUNDOS</w:t>
            </w:r>
          </w:p>
        </w:tc>
        <w:tc>
          <w:tcPr>
            <w:tcW w:w="110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GRADOS</w:t>
            </w:r>
          </w:p>
        </w:tc>
        <w:tc>
          <w:tcPr>
            <w:tcW w:w="1176"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MINUTOS</w:t>
            </w:r>
          </w:p>
        </w:tc>
        <w:tc>
          <w:tcPr>
            <w:tcW w:w="1449" w:type="dxa"/>
            <w:vAlign w:val="center"/>
          </w:tcPr>
          <w:p w:rsidR="007F46E6" w:rsidRPr="009A33BF" w:rsidRDefault="007F46E6" w:rsidP="007F46E6">
            <w:pPr>
              <w:pStyle w:val="Texto"/>
              <w:spacing w:before="20" w:after="20" w:line="160" w:lineRule="exact"/>
              <w:ind w:firstLine="0"/>
              <w:jc w:val="center"/>
              <w:rPr>
                <w:b/>
                <w:color w:val="000000"/>
                <w:sz w:val="16"/>
                <w:szCs w:val="16"/>
              </w:rPr>
            </w:pPr>
            <w:r w:rsidRPr="009A33BF">
              <w:rPr>
                <w:b/>
                <w:color w:val="000000"/>
                <w:sz w:val="16"/>
                <w:szCs w:val="16"/>
              </w:rPr>
              <w:t>SEGUNDOS</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X-29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X-59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X-69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X-79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X-89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X-99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X-109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60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X-129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55</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56</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45</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X-138</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18</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41</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X-139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X-140</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X-142</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34</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50</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12</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X-144</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49</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37</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51</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53</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X-146</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48</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15</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28</w:t>
            </w:r>
          </w:p>
        </w:tc>
      </w:tr>
      <w:tr w:rsidR="007F46E6" w:rsidRPr="009A33BF">
        <w:trPr>
          <w:trHeight w:val="20"/>
        </w:trPr>
        <w:tc>
          <w:tcPr>
            <w:tcW w:w="1244"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X-147</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103</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47</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23</w:t>
            </w:r>
          </w:p>
        </w:tc>
        <w:tc>
          <w:tcPr>
            <w:tcW w:w="110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19</w:t>
            </w:r>
          </w:p>
        </w:tc>
        <w:tc>
          <w:tcPr>
            <w:tcW w:w="1176"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4</w:t>
            </w:r>
          </w:p>
        </w:tc>
        <w:tc>
          <w:tcPr>
            <w:tcW w:w="1449" w:type="dxa"/>
            <w:vAlign w:val="center"/>
          </w:tcPr>
          <w:p w:rsidR="007F46E6" w:rsidRPr="009A33BF" w:rsidRDefault="007F46E6" w:rsidP="007F46E6">
            <w:pPr>
              <w:pStyle w:val="Texto"/>
              <w:spacing w:before="20" w:after="20" w:line="160" w:lineRule="exact"/>
              <w:ind w:firstLine="0"/>
              <w:jc w:val="center"/>
              <w:rPr>
                <w:color w:val="000000"/>
                <w:sz w:val="16"/>
                <w:szCs w:val="16"/>
              </w:rPr>
            </w:pPr>
            <w:r w:rsidRPr="009A33BF">
              <w:rPr>
                <w:color w:val="000000"/>
                <w:sz w:val="16"/>
                <w:szCs w:val="16"/>
              </w:rPr>
              <w:t>30</w:t>
            </w:r>
          </w:p>
        </w:tc>
      </w:tr>
    </w:tbl>
    <w:p w:rsidR="007F46E6" w:rsidRDefault="007F46E6" w:rsidP="007F46E6">
      <w:pPr>
        <w:pStyle w:val="Texto"/>
        <w:spacing w:line="227" w:lineRule="exact"/>
        <w:rPr>
          <w:szCs w:val="24"/>
        </w:rPr>
      </w:pPr>
    </w:p>
    <w:p w:rsidR="007F46E6" w:rsidRDefault="007F46E6" w:rsidP="007F46E6">
      <w:pPr>
        <w:pStyle w:val="Texto"/>
        <w:spacing w:line="232" w:lineRule="exact"/>
        <w:rPr>
          <w:szCs w:val="24"/>
        </w:rPr>
      </w:pPr>
      <w:r>
        <w:rPr>
          <w:b/>
          <w:szCs w:val="24"/>
        </w:rPr>
        <w:t>ARTÍ</w:t>
      </w:r>
      <w:r w:rsidRPr="005418F1">
        <w:rPr>
          <w:b/>
          <w:szCs w:val="24"/>
        </w:rPr>
        <w:t>CULO TERCERO</w:t>
      </w:r>
      <w:r w:rsidRPr="00682EF6">
        <w:rPr>
          <w:b/>
          <w:szCs w:val="24"/>
        </w:rPr>
        <w:t>.-</w:t>
      </w:r>
      <w:r w:rsidRPr="005418F1">
        <w:rPr>
          <w:szCs w:val="24"/>
        </w:rPr>
        <w:t xml:space="preserve"> La actualización de los resultados de la disponibilidad media anual de las aguas nacionales superficiales determinada respecto de las cuencas hidrológicas a que se refiere el presente Acuerdo, corresponden a aquéllas cuencas hidrológicas que se encuentran descritas gráficamente en el plano oficial denominado “Región Hidrológica Número 16 Armería-Coahuayana”, de esta Comisión Nacional del Agua, en el que aparece la localización, límites y extensión geográfica de dichas cuencas hidrológicas.</w:t>
      </w:r>
    </w:p>
    <w:p w:rsidR="007F46E6" w:rsidRDefault="007F46E6" w:rsidP="007F46E6">
      <w:pPr>
        <w:pStyle w:val="Texto"/>
        <w:spacing w:line="232" w:lineRule="exact"/>
        <w:rPr>
          <w:szCs w:val="24"/>
        </w:rPr>
      </w:pPr>
      <w:r w:rsidRPr="005418F1">
        <w:rPr>
          <w:b/>
          <w:szCs w:val="24"/>
        </w:rPr>
        <w:t>ARTÍCULO CUARTO</w:t>
      </w:r>
      <w:r w:rsidRPr="00682EF6">
        <w:rPr>
          <w:b/>
          <w:szCs w:val="24"/>
        </w:rPr>
        <w:t>.-</w:t>
      </w:r>
      <w:r w:rsidRPr="005418F1">
        <w:rPr>
          <w:szCs w:val="24"/>
        </w:rPr>
        <w:t xml:space="preserve"> Los valores de los principales términos que intervienen en el cálculo de la disponibilidad superficial y los resultados de la disponibilidad media anual de las aguas nacionales superficiales, se presentan en el cuadro localizable al final del presente Acuerdo. De éste se desprende que la disponibilidad media anual total de las aguas nacionales superficiales no comprometidas en la región hidrológica número 16 Armería-Coahuayana, asciende a 1,785.56 millones de metros cúbicos.</w:t>
      </w:r>
    </w:p>
    <w:p w:rsidR="007F46E6" w:rsidRDefault="007F46E6" w:rsidP="007F46E6">
      <w:pPr>
        <w:pStyle w:val="Texto"/>
        <w:spacing w:line="232" w:lineRule="exact"/>
        <w:rPr>
          <w:szCs w:val="24"/>
        </w:rPr>
      </w:pPr>
      <w:r w:rsidRPr="005418F1">
        <w:rPr>
          <w:b/>
          <w:szCs w:val="24"/>
        </w:rPr>
        <w:t>ARTÍCULO QUINTO</w:t>
      </w:r>
      <w:r w:rsidRPr="00682EF6">
        <w:rPr>
          <w:b/>
          <w:szCs w:val="24"/>
        </w:rPr>
        <w:t>.-</w:t>
      </w:r>
      <w:r w:rsidRPr="005418F1">
        <w:rPr>
          <w:szCs w:val="24"/>
        </w:rPr>
        <w:t xml:space="preserve"> La región hidrológica número 16 Armería-Coahuayana se encuentra localizada al Oeste del país, en los Estados de Colima, Jalisco y Michoacán, y está delimitada al Norte por las</w:t>
      </w:r>
      <w:r>
        <w:rPr>
          <w:szCs w:val="24"/>
        </w:rPr>
        <w:t xml:space="preserve"> </w:t>
      </w:r>
      <w:r w:rsidRPr="005418F1">
        <w:rPr>
          <w:szCs w:val="24"/>
        </w:rPr>
        <w:t>regiones hidrológicas números 12 Lerma-Santiago y 14 Río Ameca, al Sur por la región hidrológica número 17</w:t>
      </w:r>
      <w:r>
        <w:rPr>
          <w:szCs w:val="24"/>
        </w:rPr>
        <w:br/>
      </w:r>
      <w:r w:rsidRPr="005418F1">
        <w:rPr>
          <w:szCs w:val="24"/>
        </w:rPr>
        <w:t>Costa de Michoacán y por el Océano Pacífico, al Este por la región hidrológica número 18 Balsas y al Oeste por la región hidrológica número 15 Costa de Jalisco. La superficie total que ocupa, comprende un área de 17,626.6 kilómetros cuadrados.</w:t>
      </w:r>
    </w:p>
    <w:p w:rsidR="007F46E6" w:rsidRDefault="007F46E6" w:rsidP="007F46E6">
      <w:pPr>
        <w:pStyle w:val="Texto"/>
        <w:spacing w:line="232" w:lineRule="exact"/>
        <w:rPr>
          <w:szCs w:val="24"/>
        </w:rPr>
      </w:pPr>
      <w:r w:rsidRPr="005418F1">
        <w:rPr>
          <w:szCs w:val="24"/>
        </w:rPr>
        <w:t>Su sistema hidrológico está constituido principalmente por los ríos Armería y Coahuayana.</w:t>
      </w:r>
    </w:p>
    <w:p w:rsidR="007F46E6" w:rsidRDefault="007F46E6" w:rsidP="007F46E6">
      <w:pPr>
        <w:pStyle w:val="ANOTACION"/>
        <w:spacing w:line="232" w:lineRule="exact"/>
      </w:pPr>
      <w:r w:rsidRPr="005418F1">
        <w:t>TRANSITORIOS</w:t>
      </w:r>
    </w:p>
    <w:p w:rsidR="007F46E6" w:rsidRDefault="007F46E6" w:rsidP="007F46E6">
      <w:pPr>
        <w:pStyle w:val="Texto"/>
        <w:spacing w:line="232" w:lineRule="exact"/>
        <w:rPr>
          <w:szCs w:val="24"/>
        </w:rPr>
      </w:pPr>
      <w:r w:rsidRPr="005418F1">
        <w:rPr>
          <w:b/>
          <w:szCs w:val="24"/>
        </w:rPr>
        <w:t>ARTÍCULO PRIMERO</w:t>
      </w:r>
      <w:r w:rsidRPr="00682EF6">
        <w:rPr>
          <w:b/>
          <w:szCs w:val="24"/>
        </w:rPr>
        <w:t>.-</w:t>
      </w:r>
      <w:r w:rsidRPr="005418F1">
        <w:rPr>
          <w:szCs w:val="24"/>
        </w:rPr>
        <w:t xml:space="preserve"> El presente Acuerdo entrará en vigor al día siguiente de su publicación en el Diario Oficial de la Federación.</w:t>
      </w:r>
    </w:p>
    <w:p w:rsidR="007F46E6" w:rsidRDefault="007F46E6" w:rsidP="007F46E6">
      <w:pPr>
        <w:pStyle w:val="Texto"/>
        <w:spacing w:line="232" w:lineRule="exact"/>
        <w:rPr>
          <w:szCs w:val="24"/>
        </w:rPr>
      </w:pPr>
      <w:r w:rsidRPr="005418F1">
        <w:rPr>
          <w:b/>
          <w:szCs w:val="24"/>
        </w:rPr>
        <w:t>ARTÍCULO SEGUNDO.-</w:t>
      </w:r>
      <w:r w:rsidRPr="005418F1">
        <w:rPr>
          <w:szCs w:val="24"/>
        </w:rPr>
        <w:t xml:space="preserve"> Respecto al volumen disponible, corresponderá a las unidades administrativas competentes de la Comisión Nacional del Agua, emitir los dictámenes técnicos correspondientes, apoyados en los estudios y balances hidrológicos que sustentan al presente Acuerdo.</w:t>
      </w:r>
    </w:p>
    <w:p w:rsidR="007F46E6" w:rsidRDefault="007F46E6" w:rsidP="007F46E6">
      <w:pPr>
        <w:pStyle w:val="Texto"/>
        <w:spacing w:line="232" w:lineRule="exact"/>
        <w:rPr>
          <w:szCs w:val="24"/>
        </w:rPr>
      </w:pPr>
      <w:r w:rsidRPr="005418F1">
        <w:rPr>
          <w:b/>
          <w:szCs w:val="24"/>
        </w:rPr>
        <w:t>ARTÍCULO TERCERO</w:t>
      </w:r>
      <w:r w:rsidRPr="00682EF6">
        <w:rPr>
          <w:b/>
          <w:szCs w:val="24"/>
        </w:rPr>
        <w:t>.-</w:t>
      </w:r>
      <w:r w:rsidRPr="005418F1">
        <w:rPr>
          <w:szCs w:val="24"/>
        </w:rPr>
        <w:t xml:space="preserve"> Los estudios técnicos señalados en el presente Acuerdo, así como los planos indicados y resultados de dichos estudios, que constituyen el sustento de la actualización de la disponibilidad media anual de las aguas nacionales superficiales de la región hidrológica número 16 Armería-Coahuayana, señalados en el presente Acuerdo, estarán disponibles para consulta pública en el Organismo de Cuenca Lerma-Santiago-Pacífico, de la Comisión Nacional del Agua, localizable en avenida Federalismo Norte número 275, tercer piso, Sector Hidalgo, código postal 44100, en la ciudad de Guadalajara, Jalisco; en la Gerencia de Aguas Superficiales e Ingeniería de Ríos de la Subdirección General Técnica de la Comisión Nacional del Agua, ubicada en avenida Insurgentes Sur número 2416, noveno piso, colonia Copilco El Bajo, Delegación Coyoacán, código postal 04340, en la Ciudad de México, Distrito Federal; y en la Dirección Local Colima de la Comisión Nacional del Agua, localizable en avenida Carlos de la Madrid Bejar sin número, colonia Centro, código postal 28000, Colima, Colima.</w:t>
      </w:r>
    </w:p>
    <w:p w:rsidR="007F46E6" w:rsidRDefault="007F46E6" w:rsidP="007F46E6">
      <w:pPr>
        <w:pStyle w:val="Texto"/>
        <w:spacing w:line="232" w:lineRule="exact"/>
        <w:rPr>
          <w:szCs w:val="24"/>
        </w:rPr>
      </w:pPr>
      <w:r w:rsidRPr="005418F1">
        <w:rPr>
          <w:b/>
          <w:szCs w:val="24"/>
        </w:rPr>
        <w:t>ARTÍCULO CUARTO</w:t>
      </w:r>
      <w:r w:rsidRPr="00682EF6">
        <w:rPr>
          <w:b/>
          <w:szCs w:val="24"/>
        </w:rPr>
        <w:t>.-</w:t>
      </w:r>
      <w:r w:rsidRPr="005418F1">
        <w:rPr>
          <w:szCs w:val="24"/>
        </w:rPr>
        <w:t xml:space="preserve"> Las poligonales establecidas en este Acuerdo, respecto de los límites de las cuencas hidrológicas cuya disponibilidad se determina a través del mismo, podrán ser utilizadas con posterioridad para delimitar las regiones hidrológico-administrativas en las que se comprenderá la circunscripción territorial de las unidades administrativas de esta Comisión Nacional del Agua, de conformidad con lo dispuesto por el artículo 9 y demás aplicables de la Ley de Aguas Nacionales.</w:t>
      </w:r>
    </w:p>
    <w:p w:rsidR="007F46E6" w:rsidRPr="002315E0" w:rsidRDefault="007F46E6" w:rsidP="007F46E6">
      <w:pPr>
        <w:pStyle w:val="Texto"/>
        <w:spacing w:line="232" w:lineRule="exact"/>
        <w:rPr>
          <w:szCs w:val="24"/>
        </w:rPr>
      </w:pPr>
      <w:r w:rsidRPr="005418F1">
        <w:rPr>
          <w:szCs w:val="24"/>
        </w:rPr>
        <w:t>México, D</w:t>
      </w:r>
      <w:r>
        <w:rPr>
          <w:szCs w:val="24"/>
        </w:rPr>
        <w:t xml:space="preserve">istrito </w:t>
      </w:r>
      <w:r w:rsidRPr="005418F1">
        <w:rPr>
          <w:szCs w:val="24"/>
        </w:rPr>
        <w:t>F</w:t>
      </w:r>
      <w:r>
        <w:rPr>
          <w:szCs w:val="24"/>
        </w:rPr>
        <w:t>ederal</w:t>
      </w:r>
      <w:r w:rsidRPr="005418F1">
        <w:rPr>
          <w:szCs w:val="24"/>
        </w:rPr>
        <w:t xml:space="preserve">, a los </w:t>
      </w:r>
      <w:r>
        <w:rPr>
          <w:szCs w:val="24"/>
        </w:rPr>
        <w:t>veinticuatro</w:t>
      </w:r>
      <w:r w:rsidRPr="005418F1">
        <w:rPr>
          <w:szCs w:val="24"/>
        </w:rPr>
        <w:t xml:space="preserve"> días del mes de julio de </w:t>
      </w:r>
      <w:r>
        <w:rPr>
          <w:szCs w:val="24"/>
        </w:rPr>
        <w:t>dos mil trece</w:t>
      </w:r>
      <w:r w:rsidRPr="005418F1">
        <w:rPr>
          <w:szCs w:val="24"/>
        </w:rPr>
        <w:t>.</w:t>
      </w:r>
      <w:r>
        <w:rPr>
          <w:szCs w:val="24"/>
        </w:rPr>
        <w:t xml:space="preserve">- </w:t>
      </w:r>
      <w:r w:rsidRPr="002315E0">
        <w:rPr>
          <w:szCs w:val="24"/>
        </w:rPr>
        <w:t xml:space="preserve">El Director General, </w:t>
      </w:r>
      <w:r w:rsidRPr="002315E0">
        <w:rPr>
          <w:b/>
          <w:szCs w:val="24"/>
        </w:rPr>
        <w:t>David Korenfeld Federman</w:t>
      </w:r>
      <w:r w:rsidRPr="002315E0">
        <w:rPr>
          <w:szCs w:val="24"/>
        </w:rPr>
        <w:t>.- Rúbrica.</w:t>
      </w:r>
    </w:p>
    <w:p w:rsidR="007F46E6" w:rsidRPr="002315E0" w:rsidRDefault="007F46E6" w:rsidP="007F46E6">
      <w:pPr>
        <w:pStyle w:val="Texto"/>
        <w:rPr>
          <w:szCs w:val="24"/>
        </w:rPr>
        <w:sectPr w:rsidR="007F46E6" w:rsidRPr="002315E0" w:rsidSect="007F46E6">
          <w:headerReference w:type="even" r:id="rId10"/>
          <w:headerReference w:type="default" r:id="rId11"/>
          <w:pgSz w:w="12240" w:h="15840"/>
          <w:pgMar w:top="1152" w:right="1699" w:bottom="1296" w:left="1699" w:header="706" w:footer="706" w:gutter="0"/>
          <w:pgNumType w:start="1"/>
          <w:cols w:space="708"/>
          <w:docGrid w:linePitch="326"/>
        </w:sectPr>
      </w:pPr>
    </w:p>
    <w:p w:rsidR="007F46E6" w:rsidRPr="00B30DB4" w:rsidRDefault="007F46E6" w:rsidP="007F46E6">
      <w:pPr>
        <w:pStyle w:val="Texto"/>
        <w:spacing w:after="60" w:line="200" w:lineRule="exact"/>
        <w:rPr>
          <w:b/>
          <w:bCs/>
          <w:sz w:val="16"/>
          <w:szCs w:val="16"/>
        </w:rPr>
      </w:pPr>
      <w:r w:rsidRPr="00B30DB4">
        <w:rPr>
          <w:b/>
          <w:bCs/>
          <w:sz w:val="16"/>
          <w:szCs w:val="16"/>
        </w:rPr>
        <w:t>REGIÓN HIDROLÓGICA NÚMERO 16 ARMERÍA-COAHUAYANA</w:t>
      </w:r>
    </w:p>
    <w:p w:rsidR="007F46E6" w:rsidRPr="00B30DB4" w:rsidRDefault="007F46E6" w:rsidP="007F46E6">
      <w:pPr>
        <w:pStyle w:val="Texto"/>
        <w:spacing w:line="200" w:lineRule="exact"/>
        <w:rPr>
          <w:b/>
          <w:bCs/>
          <w:sz w:val="16"/>
          <w:szCs w:val="16"/>
        </w:rPr>
      </w:pPr>
      <w:r w:rsidRPr="00B30DB4">
        <w:rPr>
          <w:b/>
          <w:bCs/>
          <w:sz w:val="16"/>
          <w:szCs w:val="16"/>
        </w:rPr>
        <w:t>CUADRO RESUMEN DE VALORES DE LOS TÉRMINOS QUE INTERVIENEN EN EL CÁLCULO DE LA DISPONIBILIDAD SUPERFICIAL</w:t>
      </w:r>
    </w:p>
    <w:tbl>
      <w:tblPr>
        <w:tblW w:w="1317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988"/>
        <w:gridCol w:w="4637"/>
        <w:gridCol w:w="574"/>
        <w:gridCol w:w="574"/>
        <w:gridCol w:w="574"/>
        <w:gridCol w:w="562"/>
        <w:gridCol w:w="445"/>
        <w:gridCol w:w="440"/>
        <w:gridCol w:w="470"/>
        <w:gridCol w:w="455"/>
        <w:gridCol w:w="560"/>
        <w:gridCol w:w="539"/>
        <w:gridCol w:w="640"/>
        <w:gridCol w:w="574"/>
        <w:gridCol w:w="1144"/>
      </w:tblGrid>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Cuenca hidrológica</w:t>
            </w:r>
          </w:p>
        </w:tc>
        <w:tc>
          <w:tcPr>
            <w:tcW w:w="4590"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Nombre</w:t>
            </w:r>
            <w:r>
              <w:rPr>
                <w:b/>
                <w:bCs/>
                <w:sz w:val="12"/>
                <w:szCs w:val="12"/>
              </w:rPr>
              <w:t xml:space="preserve"> </w:t>
            </w:r>
            <w:r w:rsidRPr="00B30DB4">
              <w:rPr>
                <w:b/>
                <w:bCs/>
                <w:sz w:val="12"/>
                <w:szCs w:val="12"/>
              </w:rPr>
              <w:t>y descripción</w:t>
            </w: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Cp</w:t>
            </w: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Ar</w:t>
            </w: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Uc</w:t>
            </w:r>
          </w:p>
        </w:tc>
        <w:tc>
          <w:tcPr>
            <w:tcW w:w="556"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R</w:t>
            </w:r>
          </w:p>
        </w:tc>
        <w:tc>
          <w:tcPr>
            <w:tcW w:w="440"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Im</w:t>
            </w:r>
          </w:p>
        </w:tc>
        <w:tc>
          <w:tcPr>
            <w:tcW w:w="435"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Ex</w:t>
            </w:r>
          </w:p>
        </w:tc>
        <w:tc>
          <w:tcPr>
            <w:tcW w:w="465"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Ev</w:t>
            </w:r>
          </w:p>
        </w:tc>
        <w:tc>
          <w:tcPr>
            <w:tcW w:w="450"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Av</w:t>
            </w:r>
          </w:p>
        </w:tc>
        <w:tc>
          <w:tcPr>
            <w:tcW w:w="554"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Ab</w:t>
            </w:r>
          </w:p>
        </w:tc>
        <w:tc>
          <w:tcPr>
            <w:tcW w:w="533"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Rxy</w:t>
            </w:r>
          </w:p>
        </w:tc>
        <w:tc>
          <w:tcPr>
            <w:tcW w:w="633"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Ab - Rxy</w:t>
            </w: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D</w:t>
            </w:r>
          </w:p>
        </w:tc>
        <w:tc>
          <w:tcPr>
            <w:tcW w:w="1132"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CLASIFICACIÓN</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I</w:t>
            </w:r>
          </w:p>
        </w:tc>
        <w:tc>
          <w:tcPr>
            <w:tcW w:w="4590" w:type="dxa"/>
            <w:shd w:val="clear" w:color="auto" w:fill="auto"/>
            <w:noWrap/>
          </w:tcPr>
          <w:p w:rsidR="007F46E6" w:rsidRPr="00B30DB4" w:rsidRDefault="007F46E6" w:rsidP="007F46E6">
            <w:pPr>
              <w:pStyle w:val="Texto"/>
              <w:spacing w:before="26" w:after="20" w:line="160" w:lineRule="exact"/>
              <w:ind w:firstLine="0"/>
              <w:rPr>
                <w:sz w:val="12"/>
                <w:szCs w:val="12"/>
              </w:rPr>
            </w:pPr>
            <w:r w:rsidRPr="00B30DB4">
              <w:rPr>
                <w:sz w:val="12"/>
                <w:szCs w:val="12"/>
              </w:rPr>
              <w:t>Tacotan: Desde el nacimiento del Río Ayuquila hasta la EH Tacotán</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185.87</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133.78</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128.65</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5.67</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-3.45</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178.52</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147.62</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30.90</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30.90</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II</w:t>
            </w:r>
          </w:p>
        </w:tc>
        <w:tc>
          <w:tcPr>
            <w:tcW w:w="4590" w:type="dxa"/>
            <w:shd w:val="clear" w:color="auto" w:fill="auto"/>
            <w:noWrap/>
          </w:tcPr>
          <w:p w:rsidR="007F46E6" w:rsidRPr="00B30DB4" w:rsidRDefault="007F46E6" w:rsidP="007F46E6">
            <w:pPr>
              <w:pStyle w:val="Texto"/>
              <w:spacing w:before="26" w:after="20" w:line="160" w:lineRule="exact"/>
              <w:ind w:firstLine="0"/>
              <w:rPr>
                <w:sz w:val="12"/>
                <w:szCs w:val="12"/>
              </w:rPr>
            </w:pPr>
            <w:r w:rsidRPr="00B30DB4">
              <w:rPr>
                <w:sz w:val="12"/>
                <w:szCs w:val="12"/>
              </w:rPr>
              <w:t>Corcavado: Desde la EH Tacotán hasta la EH Corcovado</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143.51</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178.52</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271.81</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261.40</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7.65</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13.88</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290.08</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189.09</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100.98</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100.98</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smartTag w:uri="urn:schemas-microsoft-com:office:smarttags" w:element="stockticker">
              <w:r w:rsidRPr="00B30DB4">
                <w:rPr>
                  <w:b/>
                  <w:bCs/>
                  <w:sz w:val="12"/>
                  <w:szCs w:val="12"/>
                </w:rPr>
                <w:t>III</w:t>
              </w:r>
            </w:smartTag>
          </w:p>
        </w:tc>
        <w:tc>
          <w:tcPr>
            <w:tcW w:w="4590" w:type="dxa"/>
            <w:shd w:val="clear" w:color="auto" w:fill="auto"/>
            <w:noWrap/>
          </w:tcPr>
          <w:p w:rsidR="007F46E6" w:rsidRPr="00B30DB4" w:rsidRDefault="007F46E6" w:rsidP="007F46E6">
            <w:pPr>
              <w:pStyle w:val="Texto"/>
              <w:spacing w:before="26" w:after="20" w:line="160" w:lineRule="exact"/>
              <w:ind w:firstLine="0"/>
              <w:rPr>
                <w:sz w:val="12"/>
                <w:szCs w:val="12"/>
              </w:rPr>
            </w:pPr>
            <w:r w:rsidRPr="00B30DB4">
              <w:rPr>
                <w:sz w:val="12"/>
                <w:szCs w:val="12"/>
              </w:rPr>
              <w:t>Las Piedras: Desde el nacimiento del Río San Miguel hasta la EH Las Piedras</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181.85</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109.20</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99.43</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5.72</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4.67</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161.68</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119.08</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42.60</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42.60</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IV</w:t>
            </w:r>
          </w:p>
        </w:tc>
        <w:tc>
          <w:tcPr>
            <w:tcW w:w="4590" w:type="dxa"/>
            <w:shd w:val="clear" w:color="auto" w:fill="auto"/>
            <w:noWrap/>
          </w:tcPr>
          <w:p w:rsidR="007F46E6" w:rsidRPr="00B30DB4" w:rsidRDefault="007F46E6" w:rsidP="007F46E6">
            <w:pPr>
              <w:pStyle w:val="Texto"/>
              <w:spacing w:before="26" w:after="20" w:line="160" w:lineRule="exact"/>
              <w:ind w:firstLine="0"/>
              <w:rPr>
                <w:sz w:val="12"/>
                <w:szCs w:val="12"/>
              </w:rPr>
            </w:pPr>
            <w:r w:rsidRPr="00B30DB4">
              <w:rPr>
                <w:sz w:val="12"/>
                <w:szCs w:val="12"/>
              </w:rPr>
              <w:t>El Rosario: Desde la EH Las Piedras hasta la EH El Rosario</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206.21</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161.68</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91.79</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9.66</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285.76</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186.28</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99.48</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99.48</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V</w:t>
            </w:r>
          </w:p>
        </w:tc>
        <w:tc>
          <w:tcPr>
            <w:tcW w:w="4590" w:type="dxa"/>
            <w:shd w:val="clear" w:color="auto" w:fill="auto"/>
          </w:tcPr>
          <w:p w:rsidR="007F46E6" w:rsidRPr="00B30DB4" w:rsidRDefault="007F46E6" w:rsidP="007F46E6">
            <w:pPr>
              <w:pStyle w:val="Texto"/>
              <w:spacing w:before="26" w:after="20" w:line="160" w:lineRule="exact"/>
              <w:ind w:firstLine="0"/>
              <w:rPr>
                <w:sz w:val="12"/>
                <w:szCs w:val="12"/>
              </w:rPr>
            </w:pPr>
            <w:r w:rsidRPr="00B30DB4">
              <w:rPr>
                <w:sz w:val="12"/>
                <w:szCs w:val="12"/>
              </w:rPr>
              <w:t>Canoas: Desde las EH Corcovado y El Rosario hasta la EH Canoas</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236.71</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575.84</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208.05</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21.77</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626.27</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335.82</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290.45</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290.45</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VI</w:t>
            </w:r>
          </w:p>
        </w:tc>
        <w:tc>
          <w:tcPr>
            <w:tcW w:w="4590" w:type="dxa"/>
            <w:shd w:val="clear" w:color="auto" w:fill="auto"/>
          </w:tcPr>
          <w:p w:rsidR="007F46E6" w:rsidRPr="00B30DB4" w:rsidRDefault="007F46E6" w:rsidP="007F46E6">
            <w:pPr>
              <w:pStyle w:val="Texto"/>
              <w:spacing w:before="26" w:after="20" w:line="160" w:lineRule="exact"/>
              <w:ind w:firstLine="0"/>
              <w:rPr>
                <w:sz w:val="12"/>
                <w:szCs w:val="12"/>
              </w:rPr>
            </w:pPr>
            <w:r w:rsidRPr="00B30DB4">
              <w:rPr>
                <w:sz w:val="12"/>
                <w:szCs w:val="12"/>
              </w:rPr>
              <w:t>Armería: Desde la EH Canoas hasta la desembocadura del Río Armería en el Océano Pacífico</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850.63</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626.27</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837.39</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84.74</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724.25</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724.25</w:t>
            </w: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724.25</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smartTag w:uri="urn:schemas-microsoft-com:office:smarttags" w:element="stockticker">
              <w:r w:rsidRPr="00B30DB4">
                <w:rPr>
                  <w:b/>
                  <w:bCs/>
                  <w:sz w:val="12"/>
                  <w:szCs w:val="12"/>
                </w:rPr>
                <w:t>VII</w:t>
              </w:r>
            </w:smartTag>
          </w:p>
        </w:tc>
        <w:tc>
          <w:tcPr>
            <w:tcW w:w="4590" w:type="dxa"/>
            <w:shd w:val="clear" w:color="auto" w:fill="auto"/>
          </w:tcPr>
          <w:p w:rsidR="007F46E6" w:rsidRPr="00B30DB4" w:rsidRDefault="007F46E6" w:rsidP="007F46E6">
            <w:pPr>
              <w:pStyle w:val="Texto"/>
              <w:spacing w:before="26" w:after="20" w:line="160" w:lineRule="exact"/>
              <w:ind w:firstLine="0"/>
              <w:rPr>
                <w:sz w:val="12"/>
                <w:szCs w:val="12"/>
              </w:rPr>
            </w:pPr>
            <w:r w:rsidRPr="00B30DB4">
              <w:rPr>
                <w:sz w:val="12"/>
                <w:szCs w:val="12"/>
              </w:rPr>
              <w:t>Quito: Desde el nacimiento del Río Tuxpan hasta la EH Quito</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466.42</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57.87</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11.61</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420.15</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166.72</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253.44</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253.44</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VIII</w:t>
            </w:r>
          </w:p>
        </w:tc>
        <w:tc>
          <w:tcPr>
            <w:tcW w:w="4590" w:type="dxa"/>
            <w:shd w:val="clear" w:color="auto" w:fill="auto"/>
          </w:tcPr>
          <w:p w:rsidR="007F46E6" w:rsidRPr="00B30DB4" w:rsidRDefault="007F46E6" w:rsidP="007F46E6">
            <w:pPr>
              <w:pStyle w:val="Texto"/>
              <w:spacing w:before="26" w:after="20" w:line="160" w:lineRule="exact"/>
              <w:ind w:firstLine="0"/>
              <w:rPr>
                <w:sz w:val="12"/>
                <w:szCs w:val="12"/>
              </w:rPr>
            </w:pPr>
            <w:r w:rsidRPr="00B30DB4">
              <w:rPr>
                <w:sz w:val="12"/>
                <w:szCs w:val="12"/>
              </w:rPr>
              <w:t>Barreras: Desde el nacimiento de los ríos Barreras y</w:t>
            </w:r>
            <w:r>
              <w:rPr>
                <w:sz w:val="12"/>
                <w:szCs w:val="12"/>
              </w:rPr>
              <w:t xml:space="preserve"> </w:t>
            </w:r>
            <w:r w:rsidRPr="00B30DB4">
              <w:rPr>
                <w:sz w:val="12"/>
                <w:szCs w:val="12"/>
              </w:rPr>
              <w:t>Ahuijullo hasta su confluencia con el Río Coahuayana</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361.17</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16.32</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2.95</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13.80</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4.40</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329.59</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130.78</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198.81</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198.81</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IX</w:t>
            </w:r>
          </w:p>
        </w:tc>
        <w:tc>
          <w:tcPr>
            <w:tcW w:w="4590" w:type="dxa"/>
            <w:shd w:val="clear" w:color="auto" w:fill="auto"/>
          </w:tcPr>
          <w:p w:rsidR="007F46E6" w:rsidRPr="00B30DB4" w:rsidRDefault="007F46E6" w:rsidP="007F46E6">
            <w:pPr>
              <w:pStyle w:val="Texto"/>
              <w:spacing w:before="26" w:after="20" w:line="160" w:lineRule="exact"/>
              <w:ind w:firstLine="0"/>
              <w:rPr>
                <w:sz w:val="12"/>
                <w:szCs w:val="12"/>
              </w:rPr>
            </w:pPr>
            <w:r w:rsidRPr="00B30DB4">
              <w:rPr>
                <w:sz w:val="12"/>
                <w:szCs w:val="12"/>
              </w:rPr>
              <w:t>Coahuayana 1: Desde la estación hidrométrica Quito y la confluencia del Río Barreras con el Río Coahuayana, hasta la EH Callejones</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663.13</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749.75</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116.40</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16.44</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1,312.93</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450.75</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862.18</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862.18</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X</w:t>
            </w:r>
          </w:p>
        </w:tc>
        <w:tc>
          <w:tcPr>
            <w:tcW w:w="4590" w:type="dxa"/>
            <w:shd w:val="clear" w:color="auto" w:fill="auto"/>
          </w:tcPr>
          <w:p w:rsidR="007F46E6" w:rsidRPr="00B30DB4" w:rsidRDefault="007F46E6" w:rsidP="007F46E6">
            <w:pPr>
              <w:pStyle w:val="Texto"/>
              <w:spacing w:before="26" w:after="20" w:line="160" w:lineRule="exact"/>
              <w:ind w:firstLine="0"/>
              <w:rPr>
                <w:sz w:val="12"/>
                <w:szCs w:val="12"/>
              </w:rPr>
            </w:pPr>
            <w:r w:rsidRPr="00B30DB4">
              <w:rPr>
                <w:sz w:val="12"/>
                <w:szCs w:val="12"/>
              </w:rPr>
              <w:t>Coahuayana 2: Desde la EH Callejones hasta la desembocadura del Río Coahuayana en el Océano Pacífico</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241.41</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1,312.93</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542.19</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61.83</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12.68</w:t>
            </w: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-0.01</w:t>
            </w: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1,061.31</w:t>
            </w: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0.00</w:t>
            </w: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1,061.31</w:t>
            </w: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1,061.31</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Disponibilidad</w:t>
            </w:r>
          </w:p>
        </w:tc>
      </w:tr>
      <w:tr w:rsidR="007F46E6" w:rsidRPr="00B30DB4">
        <w:trPr>
          <w:trHeight w:val="20"/>
        </w:trPr>
        <w:tc>
          <w:tcPr>
            <w:tcW w:w="979"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p>
        </w:tc>
        <w:tc>
          <w:tcPr>
            <w:tcW w:w="4590" w:type="dxa"/>
            <w:shd w:val="clear" w:color="auto" w:fill="auto"/>
            <w:noWrap/>
          </w:tcPr>
          <w:p w:rsidR="007F46E6" w:rsidRPr="00B30DB4" w:rsidRDefault="007F46E6" w:rsidP="007F46E6">
            <w:pPr>
              <w:pStyle w:val="Texto"/>
              <w:spacing w:before="26" w:after="20" w:line="160" w:lineRule="exact"/>
              <w:ind w:firstLine="0"/>
              <w:rPr>
                <w:b/>
                <w:bCs/>
                <w:sz w:val="12"/>
                <w:szCs w:val="12"/>
              </w:rPr>
            </w:pPr>
            <w:r w:rsidRPr="00B30DB4">
              <w:rPr>
                <w:b/>
                <w:bCs/>
                <w:sz w:val="12"/>
                <w:szCs w:val="12"/>
              </w:rPr>
              <w:t>Totales</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3,536.91</w:t>
            </w: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568"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2,384.80</w:t>
            </w:r>
          </w:p>
        </w:tc>
        <w:tc>
          <w:tcPr>
            <w:tcW w:w="556" w:type="dxa"/>
            <w:shd w:val="clear" w:color="auto" w:fill="auto"/>
            <w:noWrap/>
          </w:tcPr>
          <w:p w:rsidR="007F46E6" w:rsidRPr="00B30DB4" w:rsidRDefault="007F46E6" w:rsidP="007F46E6">
            <w:pPr>
              <w:pStyle w:val="Texto"/>
              <w:spacing w:before="26" w:after="20" w:line="160" w:lineRule="exact"/>
              <w:ind w:firstLine="0"/>
              <w:jc w:val="center"/>
              <w:rPr>
                <w:sz w:val="12"/>
                <w:szCs w:val="12"/>
              </w:rPr>
            </w:pPr>
            <w:r w:rsidRPr="00B30DB4">
              <w:rPr>
                <w:sz w:val="12"/>
                <w:szCs w:val="12"/>
              </w:rPr>
              <w:t>698.48</w:t>
            </w:r>
          </w:p>
        </w:tc>
        <w:tc>
          <w:tcPr>
            <w:tcW w:w="44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43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465"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450"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554"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5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633"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c>
          <w:tcPr>
            <w:tcW w:w="568" w:type="dxa"/>
            <w:shd w:val="clear" w:color="auto" w:fill="auto"/>
            <w:noWrap/>
          </w:tcPr>
          <w:p w:rsidR="007F46E6" w:rsidRPr="00B30DB4" w:rsidRDefault="007F46E6" w:rsidP="007F46E6">
            <w:pPr>
              <w:pStyle w:val="Texto"/>
              <w:spacing w:before="26" w:after="20" w:line="160" w:lineRule="exact"/>
              <w:ind w:firstLine="0"/>
              <w:jc w:val="center"/>
              <w:rPr>
                <w:b/>
                <w:bCs/>
                <w:sz w:val="12"/>
                <w:szCs w:val="12"/>
              </w:rPr>
            </w:pPr>
            <w:r w:rsidRPr="00B30DB4">
              <w:rPr>
                <w:b/>
                <w:bCs/>
                <w:sz w:val="12"/>
                <w:szCs w:val="12"/>
              </w:rPr>
              <w:t>1,785.56</w:t>
            </w:r>
          </w:p>
        </w:tc>
        <w:tc>
          <w:tcPr>
            <w:tcW w:w="1132" w:type="dxa"/>
            <w:shd w:val="clear" w:color="auto" w:fill="auto"/>
            <w:noWrap/>
          </w:tcPr>
          <w:p w:rsidR="007F46E6" w:rsidRPr="00B30DB4" w:rsidRDefault="007F46E6" w:rsidP="007F46E6">
            <w:pPr>
              <w:pStyle w:val="Texto"/>
              <w:spacing w:before="26" w:after="20" w:line="160" w:lineRule="exact"/>
              <w:ind w:firstLine="0"/>
              <w:jc w:val="center"/>
              <w:rPr>
                <w:sz w:val="12"/>
                <w:szCs w:val="12"/>
              </w:rPr>
            </w:pPr>
          </w:p>
        </w:tc>
      </w:tr>
    </w:tbl>
    <w:p w:rsidR="007F46E6" w:rsidRPr="00B30DB4" w:rsidRDefault="007F46E6" w:rsidP="007F46E6">
      <w:pPr>
        <w:pStyle w:val="Texto"/>
        <w:spacing w:after="60" w:line="160" w:lineRule="exact"/>
        <w:rPr>
          <w:sz w:val="16"/>
          <w:szCs w:val="16"/>
        </w:rPr>
      </w:pPr>
    </w:p>
    <w:p w:rsidR="007F46E6" w:rsidRPr="00B30DB4" w:rsidRDefault="007F46E6" w:rsidP="007F46E6">
      <w:pPr>
        <w:pStyle w:val="Texto"/>
        <w:spacing w:after="60" w:line="192" w:lineRule="exact"/>
        <w:rPr>
          <w:b/>
          <w:bCs/>
          <w:sz w:val="16"/>
          <w:szCs w:val="16"/>
        </w:rPr>
      </w:pPr>
      <w:r w:rsidRPr="00B30DB4">
        <w:rPr>
          <w:b/>
          <w:bCs/>
          <w:sz w:val="16"/>
          <w:szCs w:val="16"/>
        </w:rPr>
        <w:t>Valores</w:t>
      </w:r>
      <w:r>
        <w:rPr>
          <w:b/>
          <w:bCs/>
          <w:sz w:val="16"/>
          <w:szCs w:val="16"/>
        </w:rPr>
        <w:t xml:space="preserve"> </w:t>
      </w:r>
      <w:r w:rsidRPr="00B30DB4">
        <w:rPr>
          <w:b/>
          <w:bCs/>
          <w:sz w:val="16"/>
          <w:szCs w:val="16"/>
        </w:rPr>
        <w:t>en millones de metros cúbicos</w:t>
      </w:r>
    </w:p>
    <w:p w:rsidR="007F46E6" w:rsidRPr="00B30DB4" w:rsidRDefault="007F46E6" w:rsidP="007F46E6">
      <w:pPr>
        <w:pStyle w:val="Texto"/>
        <w:spacing w:after="60" w:line="192" w:lineRule="exact"/>
        <w:rPr>
          <w:b/>
          <w:bCs/>
          <w:sz w:val="16"/>
          <w:szCs w:val="16"/>
        </w:rPr>
      </w:pPr>
      <w:r w:rsidRPr="00B30DB4">
        <w:rPr>
          <w:b/>
          <w:bCs/>
          <w:sz w:val="16"/>
          <w:szCs w:val="16"/>
        </w:rPr>
        <w:t>ECUACIONES</w:t>
      </w:r>
    </w:p>
    <w:p w:rsidR="007F46E6" w:rsidRPr="00B30DB4" w:rsidRDefault="007F46E6" w:rsidP="007F46E6">
      <w:pPr>
        <w:pStyle w:val="Texto"/>
        <w:spacing w:after="60" w:line="192" w:lineRule="exact"/>
        <w:rPr>
          <w:b/>
          <w:bCs/>
          <w:sz w:val="16"/>
          <w:szCs w:val="16"/>
        </w:rPr>
      </w:pPr>
      <w:r w:rsidRPr="00B30DB4">
        <w:rPr>
          <w:b/>
          <w:bCs/>
          <w:sz w:val="16"/>
          <w:szCs w:val="16"/>
        </w:rPr>
        <w:t>Ab = Cp + Ar + R + Im - (Uc + Ex + Ev + Av)</w:t>
      </w:r>
    </w:p>
    <w:p w:rsidR="007F46E6" w:rsidRPr="00B30DB4" w:rsidRDefault="007F46E6" w:rsidP="007F46E6">
      <w:pPr>
        <w:pStyle w:val="Texto"/>
        <w:spacing w:after="40" w:line="192" w:lineRule="exact"/>
        <w:rPr>
          <w:b/>
          <w:bCs/>
          <w:sz w:val="16"/>
          <w:szCs w:val="16"/>
        </w:rPr>
      </w:pPr>
      <w:r w:rsidRPr="00B30DB4">
        <w:rPr>
          <w:b/>
          <w:bCs/>
          <w:sz w:val="16"/>
          <w:szCs w:val="16"/>
        </w:rPr>
        <w:t>D = Ab - Rxy</w:t>
      </w:r>
    </w:p>
    <w:p w:rsidR="007F46E6" w:rsidRPr="00B30DB4" w:rsidRDefault="007F46E6" w:rsidP="007F46E6">
      <w:pPr>
        <w:pStyle w:val="Texto"/>
        <w:spacing w:after="40" w:line="192" w:lineRule="exact"/>
        <w:rPr>
          <w:b/>
          <w:bCs/>
          <w:sz w:val="16"/>
          <w:szCs w:val="16"/>
        </w:rPr>
      </w:pPr>
      <w:r w:rsidRPr="00B30DB4">
        <w:rPr>
          <w:b/>
          <w:bCs/>
          <w:sz w:val="16"/>
          <w:szCs w:val="16"/>
        </w:rPr>
        <w:t>SIMBOLOGÍA</w:t>
      </w:r>
    </w:p>
    <w:p w:rsidR="007F46E6" w:rsidRPr="00B30DB4" w:rsidRDefault="007F46E6" w:rsidP="007F46E6">
      <w:pPr>
        <w:pStyle w:val="Texto"/>
        <w:spacing w:after="40" w:line="192" w:lineRule="exact"/>
        <w:rPr>
          <w:sz w:val="16"/>
          <w:szCs w:val="16"/>
        </w:rPr>
      </w:pPr>
      <w:r w:rsidRPr="00B30DB4">
        <w:rPr>
          <w:sz w:val="16"/>
          <w:szCs w:val="16"/>
        </w:rPr>
        <w:t>Cp.- Volumen medio anual de escurrimiento natural</w:t>
      </w:r>
    </w:p>
    <w:p w:rsidR="007F46E6" w:rsidRPr="00B30DB4" w:rsidRDefault="007F46E6" w:rsidP="007F46E6">
      <w:pPr>
        <w:pStyle w:val="Texto"/>
        <w:spacing w:after="40" w:line="192" w:lineRule="exact"/>
        <w:rPr>
          <w:sz w:val="16"/>
          <w:szCs w:val="16"/>
        </w:rPr>
      </w:pPr>
      <w:r w:rsidRPr="00B30DB4">
        <w:rPr>
          <w:sz w:val="16"/>
          <w:szCs w:val="16"/>
        </w:rPr>
        <w:t>Ar.- Volumen medio anual de escurrimiento desde la cuenca aguas arriba</w:t>
      </w:r>
    </w:p>
    <w:p w:rsidR="007F46E6" w:rsidRPr="00B30DB4" w:rsidRDefault="007F46E6" w:rsidP="007F46E6">
      <w:pPr>
        <w:pStyle w:val="Texto"/>
        <w:spacing w:after="40" w:line="192" w:lineRule="exact"/>
        <w:rPr>
          <w:sz w:val="16"/>
          <w:szCs w:val="16"/>
        </w:rPr>
      </w:pPr>
      <w:r w:rsidRPr="00B30DB4">
        <w:rPr>
          <w:sz w:val="16"/>
          <w:szCs w:val="16"/>
        </w:rPr>
        <w:t>Uc.- Volumen anual de extracción de agua superficial</w:t>
      </w:r>
    </w:p>
    <w:p w:rsidR="007F46E6" w:rsidRPr="00B30DB4" w:rsidRDefault="007F46E6" w:rsidP="007F46E6">
      <w:pPr>
        <w:pStyle w:val="Texto"/>
        <w:spacing w:after="40" w:line="192" w:lineRule="exact"/>
        <w:rPr>
          <w:sz w:val="16"/>
          <w:szCs w:val="16"/>
        </w:rPr>
      </w:pPr>
      <w:r w:rsidRPr="00B30DB4">
        <w:rPr>
          <w:sz w:val="16"/>
          <w:szCs w:val="16"/>
        </w:rPr>
        <w:t>R.- Volumen anual de retornos</w:t>
      </w:r>
    </w:p>
    <w:p w:rsidR="007F46E6" w:rsidRPr="00B30DB4" w:rsidRDefault="007F46E6" w:rsidP="007F46E6">
      <w:pPr>
        <w:pStyle w:val="Texto"/>
        <w:spacing w:after="40" w:line="192" w:lineRule="exact"/>
        <w:rPr>
          <w:sz w:val="16"/>
          <w:szCs w:val="16"/>
        </w:rPr>
      </w:pPr>
      <w:r w:rsidRPr="00B30DB4">
        <w:rPr>
          <w:sz w:val="16"/>
          <w:szCs w:val="16"/>
        </w:rPr>
        <w:t>Im.- Volumen anual de importaciones</w:t>
      </w:r>
    </w:p>
    <w:p w:rsidR="007F46E6" w:rsidRPr="00B30DB4" w:rsidRDefault="007F46E6" w:rsidP="007F46E6">
      <w:pPr>
        <w:pStyle w:val="Texto"/>
        <w:spacing w:after="60" w:line="192" w:lineRule="exact"/>
        <w:rPr>
          <w:sz w:val="16"/>
          <w:szCs w:val="16"/>
        </w:rPr>
      </w:pPr>
      <w:r w:rsidRPr="00B30DB4">
        <w:rPr>
          <w:sz w:val="16"/>
          <w:szCs w:val="16"/>
        </w:rPr>
        <w:t>Ex.- Volumen anual de exportaciones</w:t>
      </w:r>
    </w:p>
    <w:p w:rsidR="007F46E6" w:rsidRPr="00B30DB4" w:rsidRDefault="007F46E6" w:rsidP="007F46E6">
      <w:pPr>
        <w:pStyle w:val="Texto"/>
        <w:spacing w:after="60" w:line="192" w:lineRule="exact"/>
        <w:rPr>
          <w:sz w:val="16"/>
          <w:szCs w:val="16"/>
        </w:rPr>
      </w:pPr>
      <w:r w:rsidRPr="00B30DB4">
        <w:rPr>
          <w:sz w:val="16"/>
          <w:szCs w:val="16"/>
        </w:rPr>
        <w:t>Ev.- Volumen anual de evaporación en embalses</w:t>
      </w:r>
    </w:p>
    <w:p w:rsidR="007F46E6" w:rsidRPr="00B30DB4" w:rsidRDefault="007F46E6" w:rsidP="007F46E6">
      <w:pPr>
        <w:pStyle w:val="Texto"/>
        <w:spacing w:after="60" w:line="192" w:lineRule="exact"/>
        <w:rPr>
          <w:sz w:val="16"/>
          <w:szCs w:val="16"/>
        </w:rPr>
      </w:pPr>
      <w:r>
        <w:rPr>
          <w:sz w:val="16"/>
          <w:szCs w:val="16"/>
        </w:rPr>
        <w:t>Av</w:t>
      </w:r>
      <w:r w:rsidRPr="00B30DB4">
        <w:rPr>
          <w:sz w:val="16"/>
          <w:szCs w:val="16"/>
        </w:rPr>
        <w:t>.- Volumen anual de variación de almacenamiento en embalses</w:t>
      </w:r>
    </w:p>
    <w:p w:rsidR="007F46E6" w:rsidRPr="00B30DB4" w:rsidRDefault="007F46E6" w:rsidP="007F46E6">
      <w:pPr>
        <w:pStyle w:val="Texto"/>
        <w:spacing w:after="60" w:line="192" w:lineRule="exact"/>
        <w:rPr>
          <w:sz w:val="16"/>
          <w:szCs w:val="16"/>
        </w:rPr>
      </w:pPr>
      <w:r w:rsidRPr="00B30DB4">
        <w:rPr>
          <w:sz w:val="16"/>
          <w:szCs w:val="16"/>
        </w:rPr>
        <w:t>Ab.- Volumen medio anual de escurrimiento de la cuenca hacia aguas abajo</w:t>
      </w:r>
    </w:p>
    <w:p w:rsidR="007F46E6" w:rsidRPr="00B30DB4" w:rsidRDefault="007F46E6" w:rsidP="007F46E6">
      <w:pPr>
        <w:pStyle w:val="Texto"/>
        <w:spacing w:after="60" w:line="192" w:lineRule="exact"/>
        <w:rPr>
          <w:sz w:val="16"/>
          <w:szCs w:val="16"/>
        </w:rPr>
      </w:pPr>
      <w:r w:rsidRPr="00B30DB4">
        <w:rPr>
          <w:sz w:val="16"/>
          <w:szCs w:val="16"/>
        </w:rPr>
        <w:t>Rxy.- Volumen anual actual comprometido aguas abajo</w:t>
      </w:r>
    </w:p>
    <w:p w:rsidR="007F46E6" w:rsidRPr="00B30DB4" w:rsidRDefault="007F46E6" w:rsidP="007F46E6">
      <w:pPr>
        <w:pStyle w:val="Texto"/>
        <w:spacing w:after="60" w:line="192" w:lineRule="exact"/>
        <w:rPr>
          <w:sz w:val="16"/>
          <w:szCs w:val="16"/>
        </w:rPr>
      </w:pPr>
      <w:r w:rsidRPr="00B30DB4">
        <w:rPr>
          <w:sz w:val="16"/>
          <w:szCs w:val="16"/>
        </w:rPr>
        <w:t>D.- Disponibilidad media anual de agua superficial en la cuenca hidrológica</w:t>
      </w:r>
    </w:p>
    <w:p w:rsidR="007F46E6" w:rsidRPr="00B30DB4" w:rsidRDefault="007F46E6" w:rsidP="007F46E6">
      <w:pPr>
        <w:pStyle w:val="Texto"/>
        <w:spacing w:line="192" w:lineRule="exact"/>
        <w:rPr>
          <w:sz w:val="16"/>
          <w:szCs w:val="16"/>
        </w:rPr>
      </w:pPr>
      <w:r w:rsidRPr="00B30DB4">
        <w:rPr>
          <w:sz w:val="16"/>
          <w:szCs w:val="16"/>
        </w:rPr>
        <w:t>EH.- Estación hidrométrica</w:t>
      </w:r>
    </w:p>
    <w:p w:rsidR="007F46E6" w:rsidRPr="009D11A7" w:rsidRDefault="007F46E6" w:rsidP="007F46E6">
      <w:pPr>
        <w:pStyle w:val="Texto"/>
        <w:ind w:firstLine="0"/>
        <w:jc w:val="center"/>
      </w:pPr>
      <w:r>
        <w:t>______________________________</w:t>
      </w:r>
    </w:p>
    <w:p w:rsidR="007F46E6" w:rsidRDefault="007F46E6" w:rsidP="007F46E6">
      <w:pPr>
        <w:pStyle w:val="Titulo1"/>
        <w:sectPr w:rsidR="007F46E6" w:rsidSect="007F46E6">
          <w:headerReference w:type="even" r:id="rId12"/>
          <w:headerReference w:type="default" r:id="rId13"/>
          <w:pgSz w:w="15840" w:h="12240" w:orient="landscape" w:code="1"/>
          <w:pgMar w:top="1699" w:right="1152" w:bottom="1699" w:left="1296" w:header="706" w:footer="706" w:gutter="0"/>
          <w:cols w:space="708"/>
          <w:docGrid w:linePitch="360"/>
        </w:sectPr>
      </w:pPr>
    </w:p>
    <w:p w:rsidR="007F46E6" w:rsidRDefault="007F46E6" w:rsidP="007F46E6">
      <w:pPr>
        <w:pStyle w:val="Titulo1"/>
      </w:pPr>
      <w:r w:rsidRPr="00E7152B">
        <w:t xml:space="preserve">ACUERDO por el que se actualiza la disponibilidad media anual de las aguas superficiales en las cuencas hidrológicas </w:t>
      </w:r>
      <w:r w:rsidRPr="00E7152B">
        <w:rPr>
          <w:lang w:val="es-ES"/>
        </w:rPr>
        <w:t>Río Bravo 1, Río Bravo 2, en la Subregión Hidrológica Seis Tributarios, integrada por las cuencas hidrológicas Río Florido 1, Río Florido 2, Río Florido 3, Río Parral, Río Balleza, Río Conchos 1, Río San Pedro, Río Conchos 2, Río Chuviscar, Río Conchos 3, Río Conchos 4, Arroyo de las Vacas, Río San Diego,</w:t>
      </w:r>
      <w:r>
        <w:rPr>
          <w:lang w:val="es-ES"/>
        </w:rPr>
        <w:br/>
      </w:r>
      <w:r w:rsidRPr="00E7152B">
        <w:rPr>
          <w:lang w:val="es-ES"/>
        </w:rPr>
        <w:t>Río San Rodrigo, Río Escondido, Río Sabinas, Río Nadadores y Río Salado, en la Subregión Hidrológica Medio Bravo, integrada por las cuencas hidrológicas Río Bravo 3, Río Bravo 4, Río Bravo 5, Río Bravo 6, Río Bravo 7, Río Bravo 8, Río Bravo 9, Río Bravo 10 y Río Bravo 11 y en las cuencas hidrológicas Río Álamo, Río Salinas</w:t>
      </w:r>
      <w:r>
        <w:rPr>
          <w:lang w:val="es-ES"/>
        </w:rPr>
        <w:t>,</w:t>
      </w:r>
      <w:r>
        <w:rPr>
          <w:lang w:val="es-ES"/>
        </w:rPr>
        <w:br/>
      </w:r>
      <w:r w:rsidRPr="00E7152B">
        <w:rPr>
          <w:lang w:val="es-ES"/>
        </w:rPr>
        <w:t>Río Pesquería, Río San Juan 1, Río San Juan 2, Río San Juan 3, Río Bravo 12 y Río Bravo 13, mismas que forman parte de la Región Hidrológica número 24 Bravo-Conchos</w:t>
      </w:r>
      <w:r w:rsidRPr="00E7152B">
        <w:t>.</w:t>
      </w:r>
    </w:p>
    <w:p w:rsidR="007F46E6" w:rsidRDefault="007F46E6">
      <w:pPr>
        <w:pStyle w:val="Titulo2"/>
      </w:pPr>
      <w:r>
        <w:t>Al margen un sello con el Escudo Nacional, que dice: Estados Unidos Mexicanos.- Secretaría de Medio Ambiente y Recursos Naturales.</w:t>
      </w:r>
    </w:p>
    <w:p w:rsidR="007F46E6" w:rsidRDefault="007F46E6" w:rsidP="007F46E6">
      <w:pPr>
        <w:pStyle w:val="Texto"/>
        <w:spacing w:line="228" w:lineRule="exact"/>
        <w:rPr>
          <w:szCs w:val="24"/>
        </w:rPr>
      </w:pPr>
      <w:r w:rsidRPr="00E7152B">
        <w:rPr>
          <w:szCs w:val="24"/>
        </w:rPr>
        <w:t xml:space="preserve">DAVID KORENFELD FEDERMAN, Director General de la Comisión Nacional del Agua, Órgano Administrativo Desconcentrado de la Secretaría de Medio Ambiente y Recursos Naturales, de conformidad con lo dispuesto en los artículos 32 Bis fracciones </w:t>
      </w:r>
      <w:smartTag w:uri="urn:schemas-microsoft-com:office:smarttags" w:element="stockticker">
        <w:r w:rsidRPr="00E7152B">
          <w:rPr>
            <w:szCs w:val="24"/>
          </w:rPr>
          <w:t>III</w:t>
        </w:r>
      </w:smartTag>
      <w:r w:rsidRPr="00E7152B">
        <w:rPr>
          <w:szCs w:val="24"/>
        </w:rPr>
        <w:t xml:space="preserve">, XXIII y XLI de la Ley Orgánica de la Administración Pública Federal; 1, 2, 4, 7 </w:t>
      </w:r>
      <w:smartTag w:uri="urn:schemas-microsoft-com:office:smarttags" w:element="stockticker">
        <w:r w:rsidRPr="00E7152B">
          <w:rPr>
            <w:szCs w:val="24"/>
          </w:rPr>
          <w:t>BIS</w:t>
        </w:r>
      </w:smartTag>
      <w:r w:rsidRPr="00E7152B">
        <w:rPr>
          <w:szCs w:val="24"/>
        </w:rPr>
        <w:t xml:space="preserve"> fracción IV, 9 fracciones I, VI, XVII, XXXII, XXXV, XXXVI, XXXVII, XLV, XLVI y LIV, 12 fracciones I, VIII, XI y XII, 19 </w:t>
      </w:r>
      <w:smartTag w:uri="urn:schemas-microsoft-com:office:smarttags" w:element="stockticker">
        <w:r w:rsidRPr="00E7152B">
          <w:rPr>
            <w:szCs w:val="24"/>
          </w:rPr>
          <w:t>BIS</w:t>
        </w:r>
      </w:smartTag>
      <w:r w:rsidRPr="00E7152B">
        <w:rPr>
          <w:szCs w:val="24"/>
        </w:rPr>
        <w:t>, 22 segundo y último párrafos de la Ley de Aguas Nacionales; 23 fracción II y 37 del Reglamento de la Ley de Aguas Nacionales; 1, 8 primer párrafo y 13 fracción XIII inciso b) del Reglamento Interior de la Comisión Nacional del Agua, y</w:t>
      </w:r>
    </w:p>
    <w:p w:rsidR="007F46E6" w:rsidRDefault="007F46E6" w:rsidP="007F46E6">
      <w:pPr>
        <w:pStyle w:val="ANOTACION"/>
        <w:spacing w:line="228" w:lineRule="exact"/>
      </w:pPr>
      <w:r w:rsidRPr="00E7152B">
        <w:t>CONSIDERANDO</w:t>
      </w:r>
    </w:p>
    <w:p w:rsidR="007F46E6" w:rsidRDefault="007F46E6" w:rsidP="007F46E6">
      <w:pPr>
        <w:pStyle w:val="Texto"/>
        <w:spacing w:line="228" w:lineRule="exact"/>
        <w:rPr>
          <w:szCs w:val="24"/>
        </w:rPr>
      </w:pPr>
      <w:r w:rsidRPr="00E7152B">
        <w:rPr>
          <w:szCs w:val="24"/>
        </w:rPr>
        <w:t>Que el artículo 4 de la Ley de Aguas Nacionales, establece que corresponde al Ejecutivo Federal la autoridad y administración en materia de aguas nacionales y sus bienes públicos inherentes, quien</w:t>
      </w:r>
      <w:r>
        <w:rPr>
          <w:szCs w:val="24"/>
        </w:rPr>
        <w:br/>
      </w:r>
      <w:r w:rsidRPr="00E7152B">
        <w:rPr>
          <w:szCs w:val="24"/>
        </w:rPr>
        <w:t>las ejercerá directamente o a través de la Comisión Nacional del Agua;</w:t>
      </w:r>
    </w:p>
    <w:p w:rsidR="007F46E6" w:rsidRDefault="007F46E6" w:rsidP="007F46E6">
      <w:pPr>
        <w:pStyle w:val="Texto"/>
        <w:spacing w:line="228" w:lineRule="exact"/>
        <w:rPr>
          <w:szCs w:val="24"/>
        </w:rPr>
      </w:pPr>
      <w:r w:rsidRPr="00E7152B">
        <w:rPr>
          <w:szCs w:val="24"/>
        </w:rPr>
        <w:t>Que el artículo 22 segundo párrafo de la Ley de Aguas Nacionales, señala que para el otorgamiento de concesiones o asignaciones, debe tomarse en consideración la disponibilidad media anual del recurso, para lo cual, el propio precepto dispone en su último párrafo, que la Comisión Nacional del Agua debe publicar la disponibilidad media anual de las aguas nacionales superficiales por cuenca hidrológica, región hidrológica o localidad, y en ese sentido el día 22 de septiembre de 2008, se publicó en el Diario Oficial de la Federación, el “ACUERDO por el que se da a conocer el resultado de los estudios de disponibilidad media anual de las aguas superficiales en las cuencas hidrológicas Río Bravo 1, Río Bravo 2, en la subregión hidrológica Seis Tributarios, integrada por las cuencas del Río Florido 1, Río Florido 2, Río Florido 3, Río Parral, Río Balleza, Río Conchos 1, Río San Pedro, Río Conchos 2, Río Chuviscar, Río Conchos 3, Río Conchos 4, Arroyo de las Vacas, Río San Diego, Río San Rodrigo, Río Escondido, Río Sabinas, Río Nadadores y Río Salado, en la subregión hidrológica Medio Río Bravo, integrada por las cuencas hidrológicas Río Bravo 3, Río Bravo 4, Río Bravo 5, Río Bravo 6, Río Bravo 7, Río Bravo 8, Río Bravo 9, Río Bravo 10 y Río Bravo 11 y en las cuencas hidrológicas Río Álamo, Río Salinas, Río Pesquería, Río San Juan 1, Río San Juan 2, Río San Juan 3,</w:t>
      </w:r>
      <w:r>
        <w:rPr>
          <w:szCs w:val="24"/>
        </w:rPr>
        <w:br/>
      </w:r>
      <w:r w:rsidRPr="00E7152B">
        <w:rPr>
          <w:szCs w:val="24"/>
        </w:rPr>
        <w:t>Río Bravo 12 y Río Bravo 13, mismos que forman parte de la región hidrológica número 24 denominada Bravo-Conchos”;</w:t>
      </w:r>
    </w:p>
    <w:p w:rsidR="007F46E6" w:rsidRDefault="007F46E6" w:rsidP="007F46E6">
      <w:pPr>
        <w:pStyle w:val="Texto"/>
        <w:spacing w:line="228" w:lineRule="exact"/>
        <w:rPr>
          <w:szCs w:val="24"/>
        </w:rPr>
      </w:pPr>
      <w:r w:rsidRPr="00E7152B">
        <w:rPr>
          <w:szCs w:val="24"/>
        </w:rPr>
        <w:t>Que</w:t>
      </w:r>
      <w:r>
        <w:rPr>
          <w:szCs w:val="24"/>
        </w:rPr>
        <w:t>,</w:t>
      </w:r>
      <w:r w:rsidRPr="00E7152B">
        <w:rPr>
          <w:szCs w:val="24"/>
        </w:rPr>
        <w:t xml:space="preserve"> asimismo, el citado artículo 22 en sus párrafos segundo y último, establece el que la disponibilidad media anual del agua deberá revisarse por la Comisión Nacional del Agua al menos cada tres años; por lo que, en cumplimiento a la obligación citada se ha determinado, con base en la Norma Oficial Mexicana</w:t>
      </w:r>
      <w:r>
        <w:rPr>
          <w:szCs w:val="24"/>
        </w:rPr>
        <w:br/>
      </w:r>
      <w:r w:rsidRPr="00E7152B">
        <w:rPr>
          <w:szCs w:val="24"/>
        </w:rPr>
        <w:t>“NOM-011-CONAGUA-2000, Conservación del recurso agua-Que establece las especificaciones y el método para determinar la disponibilidad media anual de las aguas nacionales”, publicada en el Diario Oficial de la Federación el 17 de abril de 2002, la actualización de la disponibilidad media anual de las aguas nacionales superficiales de las cuencas hidrológicas Río Bravo 1, Río Bravo 2, en la subregión hidrológica Seis Tributarios,</w:t>
      </w:r>
      <w:r w:rsidRPr="00E7152B">
        <w:rPr>
          <w:color w:val="FF0000"/>
          <w:szCs w:val="24"/>
        </w:rPr>
        <w:t xml:space="preserve"> </w:t>
      </w:r>
      <w:r w:rsidRPr="00E7152B">
        <w:rPr>
          <w:szCs w:val="24"/>
        </w:rPr>
        <w:t>integrada por las cuencas hidrológicas Río Florido 1, Río Florido 2, Río Florido 3, Río Parral,</w:t>
      </w:r>
      <w:r>
        <w:rPr>
          <w:szCs w:val="24"/>
        </w:rPr>
        <w:br/>
      </w:r>
      <w:r w:rsidRPr="00E7152B">
        <w:rPr>
          <w:szCs w:val="24"/>
        </w:rPr>
        <w:t>Río Balleza, Río Conchos 1, Río San Pedro, Río Conchos 2, Río Chuviscar, Río Conchos 3, Río Conchos 4, Arroyo de las Vacas, Río San Diego, Río San Rodrigo, Río Escondido, Río Sabinas, Río Nadadores</w:t>
      </w:r>
      <w:r>
        <w:rPr>
          <w:szCs w:val="24"/>
        </w:rPr>
        <w:br/>
      </w:r>
      <w:r w:rsidRPr="00E7152B">
        <w:rPr>
          <w:szCs w:val="24"/>
        </w:rPr>
        <w:t>y Río Salado,</w:t>
      </w:r>
      <w:r w:rsidRPr="00E7152B">
        <w:rPr>
          <w:color w:val="FF0000"/>
          <w:szCs w:val="24"/>
        </w:rPr>
        <w:t xml:space="preserve"> </w:t>
      </w:r>
      <w:r w:rsidRPr="00E7152B">
        <w:rPr>
          <w:szCs w:val="24"/>
        </w:rPr>
        <w:t>en la subregión hidrológica Medio Bravo, integrada por las cuencas hidrológicas Río Bravo 3, Río Bravo 4, Río Bravo 5, Río Bravo 6, Río Bravo 7, Río Bravo 8, Río Bravo 9, Río Bravo 10 y Río Bravo 11 y en las cuencas hidrológicas Río Álamo, Río Salinas, Río Pesquería, Río San Juan 1, Río San Juan 2,</w:t>
      </w:r>
      <w:r>
        <w:rPr>
          <w:szCs w:val="24"/>
        </w:rPr>
        <w:br/>
      </w:r>
      <w:r w:rsidRPr="00E7152B">
        <w:rPr>
          <w:szCs w:val="24"/>
        </w:rPr>
        <w:t>Río San Juan 3, Río Bravo 12 y Río Bravo 13, mismas que forman parte de la región hidrológica número 24 Bravo-Conchos;</w:t>
      </w:r>
    </w:p>
    <w:p w:rsidR="007F46E6" w:rsidRDefault="007F46E6" w:rsidP="007F46E6">
      <w:pPr>
        <w:pStyle w:val="Texto"/>
        <w:spacing w:line="228" w:lineRule="exact"/>
        <w:rPr>
          <w:szCs w:val="24"/>
        </w:rPr>
      </w:pPr>
      <w:r w:rsidRPr="00E7152B">
        <w:rPr>
          <w:szCs w:val="24"/>
        </w:rPr>
        <w:t>Que el 2 de febrero de 1907, se publicó en el Diario Oficial, el “Decreto aprobando la Convención celebrada entre los Estados Unidos de México y los de América, para la equitativa distribución de las aguas del Río Grande”, firmada el</w:t>
      </w:r>
      <w:r>
        <w:rPr>
          <w:szCs w:val="24"/>
        </w:rPr>
        <w:t xml:space="preserve"> </w:t>
      </w:r>
      <w:r w:rsidRPr="00E7152B">
        <w:rPr>
          <w:szCs w:val="24"/>
        </w:rPr>
        <w:t>21 de mayo de 1906, que estableció que los Estados Unidos de América entregarían a México un total de 60,000 acres pies de agua anualmente, en el lecho del Río Grande;</w:t>
      </w:r>
    </w:p>
    <w:p w:rsidR="007F46E6" w:rsidRDefault="007F46E6" w:rsidP="007F46E6">
      <w:pPr>
        <w:pStyle w:val="Texto"/>
        <w:rPr>
          <w:szCs w:val="24"/>
        </w:rPr>
      </w:pPr>
      <w:r w:rsidRPr="00E7152B">
        <w:rPr>
          <w:szCs w:val="24"/>
        </w:rPr>
        <w:t>Que el 28 de agosto de 1931, se publicó en el Diario Oficial de la Federación el “ACUERDO que establece veda sobre concesión de aguas del río Conchos o San Fernando, en los Estados de Nuevo León y Tamaulipas”, expedido por el entonces Secretario de Agricultura y Fomento, abarcando toda la cuenca tributaria del Río Conchos o San Fernando dentro de los Estados de Nuevo León y Tamaulipas, desde sus orígenes hasta antes de la confluencia del Río San Lorenzo;</w:t>
      </w:r>
    </w:p>
    <w:p w:rsidR="007F46E6" w:rsidRDefault="007F46E6" w:rsidP="007F46E6">
      <w:pPr>
        <w:pStyle w:val="Texto"/>
        <w:spacing w:line="215" w:lineRule="exact"/>
        <w:rPr>
          <w:szCs w:val="24"/>
        </w:rPr>
      </w:pPr>
      <w:r w:rsidRPr="00E7152B">
        <w:rPr>
          <w:szCs w:val="24"/>
        </w:rPr>
        <w:t>Que el 28 de agosto de 1931, se publicó en el Diario Oficial de la Federación el “ACUERDO que establece veda sobre concesión de aguas del río Conchos y sus afluentes, en el Estado de Chihuahua”, expedido por el entonces Secretario de Agricultura y Fomento, abarcando toda la cuenca tributaria del Río Conchos, dentro del Estado de Chihuahua;</w:t>
      </w:r>
    </w:p>
    <w:p w:rsidR="007F46E6" w:rsidRPr="00E7152B" w:rsidRDefault="007F46E6" w:rsidP="007F46E6">
      <w:pPr>
        <w:pStyle w:val="Texto"/>
        <w:spacing w:line="215" w:lineRule="exact"/>
        <w:rPr>
          <w:szCs w:val="24"/>
        </w:rPr>
      </w:pPr>
      <w:r w:rsidRPr="00E7152B">
        <w:rPr>
          <w:szCs w:val="24"/>
        </w:rPr>
        <w:t>Que el 2 de septiembre de 1931, se publicó en el Diario Oficial de la Federación el “ACUERDO que suspende la tramitación de solicitudes para aprovechar aguas del río Salado, en los Estados de Coahuila y Nuevo León”, expedido por el entonces Secretario de Agricultura y Fomento, en el que se determinó suspender en absoluto el otorgamiento de las concesiones cuyas solicitudes se encontrasen en trámite y fueran concernientes al aprovechamiento de las aguas del sistema hidrográfico del Río Salado, dentro de los estados de Coahuila y Nuevo León; así como negar de plano la admisión a trámite de las solicitudes que en lo sucesivo se presentaren en el mismo sentido;</w:t>
      </w:r>
    </w:p>
    <w:p w:rsidR="007F46E6" w:rsidRDefault="007F46E6" w:rsidP="007F46E6">
      <w:pPr>
        <w:pStyle w:val="Texto"/>
        <w:spacing w:line="215" w:lineRule="exact"/>
        <w:rPr>
          <w:szCs w:val="24"/>
        </w:rPr>
      </w:pPr>
      <w:r w:rsidRPr="00E7152B">
        <w:rPr>
          <w:szCs w:val="24"/>
        </w:rPr>
        <w:t>Que el 11 de septiembre de 1931, se publicó en el Diario Oficial de la Federación el “ACUERDO que establece veda sobre concesión de aguas de los ríos San Diego y San Rodrigo, en el Estado de Coahuila”, expedido por el entonces Secretario de Agricultura y Fomento, abarcando toda la cuenca tributaria de los ríos San Diego y San Rodrigo, dentro del Estado de Coahuila, desde sus orígenes hasta sus desembocaduras en el Río Bravo;</w:t>
      </w:r>
    </w:p>
    <w:p w:rsidR="007F46E6" w:rsidRDefault="007F46E6" w:rsidP="007F46E6">
      <w:pPr>
        <w:pStyle w:val="Texto"/>
        <w:spacing w:line="215" w:lineRule="exact"/>
        <w:rPr>
          <w:szCs w:val="24"/>
        </w:rPr>
      </w:pPr>
      <w:r w:rsidRPr="00E7152B">
        <w:rPr>
          <w:szCs w:val="24"/>
        </w:rPr>
        <w:t>Que el 25 de enero de 1934, se publicó en el Diario Oficial de la Federación el “REGLAMENTO Provisional para el servicio de colonización del Sistema Nacional de Riego Número 9, en el Valle de Juárez, Chih.”, expedido por el entonces Presidente Constitucional de los Estados Unidos Mexicanos, en el que se señaló que el Sistema Nacional de Riego Número 9, está formado por todas las tierras del Valle de Juárez, dominadas por canales derivados del Río Bravo del Norte, dentro del mismo Valle de Juárez, con excepción de los fundos legales de los pueblos que se encontraban enclavados en esas tierras;</w:t>
      </w:r>
    </w:p>
    <w:p w:rsidR="007F46E6" w:rsidRDefault="007F46E6" w:rsidP="007F46E6">
      <w:pPr>
        <w:pStyle w:val="Texto"/>
        <w:spacing w:after="80" w:line="210" w:lineRule="exact"/>
        <w:rPr>
          <w:szCs w:val="24"/>
        </w:rPr>
      </w:pPr>
      <w:r w:rsidRPr="00E7152B">
        <w:rPr>
          <w:szCs w:val="24"/>
        </w:rPr>
        <w:t>Que el 29 de abril de 1939, se publicó en el Diario Oficial de la Federación el “ACUERDO que autoriza la inmediata aplicación de la Ley de Irrigación en los terrenos que comprenderá el Distrito de Riego ‘El Azúcar’, dentro de los Municipios de Reynosa y Camargo, Tamps.”, expedido por el entonces Presidente Constitucional de los Estados Unidos Mexicanos, en el que se autorizó a la entonces Comisión Nacional de Irrigación proceder a la aplicación de la Ley de Irrigación en los terrenos que comprenderían el Distrito</w:t>
      </w:r>
      <w:r>
        <w:rPr>
          <w:szCs w:val="24"/>
        </w:rPr>
        <w:br/>
      </w:r>
      <w:r w:rsidRPr="00E7152B">
        <w:rPr>
          <w:szCs w:val="24"/>
        </w:rPr>
        <w:t>de Riego “El Azúcar”, dentro de los municipios de Camargo y Reynosa;</w:t>
      </w:r>
    </w:p>
    <w:p w:rsidR="007F46E6" w:rsidRDefault="007F46E6" w:rsidP="007F46E6">
      <w:pPr>
        <w:pStyle w:val="Texto"/>
        <w:spacing w:after="80" w:line="210" w:lineRule="exact"/>
        <w:rPr>
          <w:szCs w:val="24"/>
        </w:rPr>
      </w:pPr>
      <w:r w:rsidRPr="00E7152B">
        <w:rPr>
          <w:szCs w:val="24"/>
        </w:rPr>
        <w:t>Que el 27 de junio de 1942, se publicó en el Diario Oficial de la Federación el “ACUERDO que constituye el Distrito de Riego del Bajo Río Bravo, Tam</w:t>
      </w:r>
      <w:r>
        <w:rPr>
          <w:szCs w:val="24"/>
        </w:rPr>
        <w:t>ps</w:t>
      </w:r>
      <w:r w:rsidRPr="00E7152B">
        <w:rPr>
          <w:szCs w:val="24"/>
        </w:rPr>
        <w:t>.”, expedido por el entonces Presidente Constitucional de los Estados Unidos Mexicanos, en el que quedó constituido el Distrito Nacional de Riego del Bajo Río Bravo en el Estado de Tamaulipas;</w:t>
      </w:r>
    </w:p>
    <w:p w:rsidR="007F46E6" w:rsidRDefault="007F46E6" w:rsidP="007F46E6">
      <w:pPr>
        <w:pStyle w:val="Texto"/>
        <w:spacing w:after="80" w:line="210" w:lineRule="exact"/>
        <w:rPr>
          <w:szCs w:val="24"/>
        </w:rPr>
      </w:pPr>
      <w:r w:rsidRPr="00E7152B">
        <w:rPr>
          <w:szCs w:val="24"/>
        </w:rPr>
        <w:t>Que el 12 de abril de 1943, se publicó en el Diario Oficial de la Federación el “ACUERDO por el cual se fijan los linderos del Distrito de Riego Delicias, en el Estado de Chihuahua”, expedido por el entonces Presidente Constitucional de los Estados Unidos Mexicanos, en el que se limitaron los linderos del Distrito de Riego Delicias;</w:t>
      </w:r>
    </w:p>
    <w:p w:rsidR="007F46E6" w:rsidRDefault="007F46E6" w:rsidP="007F46E6">
      <w:pPr>
        <w:pStyle w:val="Texto"/>
        <w:spacing w:after="80" w:line="210" w:lineRule="exact"/>
        <w:rPr>
          <w:szCs w:val="24"/>
        </w:rPr>
      </w:pPr>
      <w:r w:rsidRPr="00E7152B">
        <w:rPr>
          <w:szCs w:val="24"/>
        </w:rPr>
        <w:t>Que el 16 de mayo de 1945, se publicó en el Diario Oficial de la Federación el “DECRETO que autoriza la expropiación de terrenos comprendidos en el Distrito de Riego Don Martín, Estados de Nuevo León y Coahuila”, expedido por el entonces Presidente Constitucional de los Estados Unidos Mexicanos, en el que se estableció la expropiación de todos los terrenos comprendidos dentro de los límites del Distrito de Riego Don Martín, Nuevo León y Coahuila, especificados en los planos oficiales relativos;</w:t>
      </w:r>
    </w:p>
    <w:p w:rsidR="007F46E6" w:rsidRDefault="007F46E6" w:rsidP="007F46E6">
      <w:pPr>
        <w:pStyle w:val="Texto"/>
        <w:spacing w:after="80" w:line="210" w:lineRule="exact"/>
        <w:rPr>
          <w:szCs w:val="24"/>
        </w:rPr>
      </w:pPr>
      <w:r w:rsidRPr="00E7152B">
        <w:rPr>
          <w:szCs w:val="24"/>
        </w:rPr>
        <w:t>Que el 15 de septiembre de 1945, se publicó en el Diario Oficial de la Federación el “ACUERDO que constituye el Distrito Nacional de Riego Las Lajas, en el Estado de Nuevo León”, expedido por el entonces Presidente Constitucional de los Estados Unidos Mexicanos, en el que quedó constituido el Distrito Nacional de Riego Las Lajas, en el Estado de Nuevo León;</w:t>
      </w:r>
    </w:p>
    <w:p w:rsidR="007F46E6" w:rsidRDefault="007F46E6" w:rsidP="007F46E6">
      <w:pPr>
        <w:pStyle w:val="Texto"/>
        <w:spacing w:after="80" w:line="210" w:lineRule="exact"/>
        <w:rPr>
          <w:szCs w:val="24"/>
        </w:rPr>
      </w:pPr>
      <w:r w:rsidRPr="00E7152B">
        <w:rPr>
          <w:szCs w:val="24"/>
        </w:rPr>
        <w:t>Que el 30 de marzo de 1946 se publicó en el Diario Oficial de la Federación, el “TRATADO sobre distribución de Aguas Internacionales entre los Estados Unidos Mexicanos y los Estados Unidos de América”, celebrado 3 de febrero de 1944, en el que se efectuó la asignación de aguas del Río Bravo (Grande) entre Fort Quitman, Texas y el Golfo de México;</w:t>
      </w:r>
    </w:p>
    <w:p w:rsidR="007F46E6" w:rsidRDefault="007F46E6" w:rsidP="007F46E6">
      <w:pPr>
        <w:pStyle w:val="Texto"/>
        <w:spacing w:line="215" w:lineRule="exact"/>
        <w:rPr>
          <w:szCs w:val="24"/>
        </w:rPr>
      </w:pPr>
      <w:r w:rsidRPr="00E7152B">
        <w:rPr>
          <w:szCs w:val="24"/>
        </w:rPr>
        <w:t xml:space="preserve">Que el 29 de abril de 1952, se publicó en el Diario Oficial de la Federación el “DECRETO que establece el Distrito de Riego del Río Florido, Chih.”, expedido por el entonces Presidente Constitucional de los </w:t>
      </w:r>
      <w:r>
        <w:rPr>
          <w:szCs w:val="24"/>
        </w:rPr>
        <w:br/>
      </w:r>
      <w:r w:rsidRPr="00E7152B">
        <w:rPr>
          <w:szCs w:val="24"/>
        </w:rPr>
        <w:t xml:space="preserve">Estados Unidos Mexicanos, en el que se estableció el Distrito de Riego del Río Florido, en el Estado </w:t>
      </w:r>
      <w:r>
        <w:rPr>
          <w:szCs w:val="24"/>
        </w:rPr>
        <w:br/>
      </w:r>
      <w:r w:rsidRPr="00E7152B">
        <w:rPr>
          <w:szCs w:val="24"/>
        </w:rPr>
        <w:t>de Chihuahua;</w:t>
      </w:r>
    </w:p>
    <w:p w:rsidR="007F46E6" w:rsidRDefault="007F46E6" w:rsidP="007F46E6">
      <w:pPr>
        <w:pStyle w:val="Texto"/>
        <w:spacing w:line="228" w:lineRule="exact"/>
        <w:rPr>
          <w:szCs w:val="24"/>
        </w:rPr>
      </w:pPr>
      <w:r w:rsidRPr="00E7152B">
        <w:rPr>
          <w:szCs w:val="24"/>
        </w:rPr>
        <w:t>Que el 2 de julio de 1952, se publicó en el Diario Oficial de la Federación el “ACUERDO que establece veda por tiempo indefinido para el otorgamiento de concesiones de aguas del río San Juan, en el Estado de Tamaulipas y de toda su cuenca tributaria, aguas arriba de la presa Marte R. Gómez”, expedido por el entonces Presidente Constitucional de los Estados Unidos Mexicanos, que comprende las aguas del Río San Juan, en el Estado de Tamaulipas y de toda su cuenca tributaria, aguas arriba de la presa Marte R. Gómez;</w:t>
      </w:r>
    </w:p>
    <w:p w:rsidR="007F46E6" w:rsidRDefault="007F46E6" w:rsidP="007F46E6">
      <w:pPr>
        <w:pStyle w:val="Texto"/>
        <w:spacing w:line="228" w:lineRule="exact"/>
        <w:rPr>
          <w:szCs w:val="24"/>
        </w:rPr>
      </w:pPr>
      <w:r w:rsidRPr="00E7152B">
        <w:rPr>
          <w:szCs w:val="24"/>
        </w:rPr>
        <w:t>Que el 10 de agosto de 1953, se publicó en el Diario Oficial de la Federación el “ACUERDO que dispone la creación de una unidad de riego por bombeo en cada uno de los Distritos de Riego del Bajo Río de San Juan y del Bajo Río Bravo”, expedido por el entonces Presidente Constitucional de los Estados Unidos Mexicanos, en el que se estableció la creación de una unidad de riego por bombeo en cada uno de los distritos de Riego del Bajo Río San Juan y del Bajo Río Bravo, como parte integrante, respectivamente de dichos distritos;</w:t>
      </w:r>
    </w:p>
    <w:p w:rsidR="007F46E6" w:rsidRDefault="007F46E6" w:rsidP="007F46E6">
      <w:pPr>
        <w:pStyle w:val="Texto"/>
        <w:spacing w:line="228" w:lineRule="exact"/>
        <w:rPr>
          <w:szCs w:val="24"/>
        </w:rPr>
      </w:pPr>
      <w:r w:rsidRPr="00E7152B">
        <w:rPr>
          <w:szCs w:val="24"/>
        </w:rPr>
        <w:t>Que el 10 de agosto de 1953, se publicó en el Diario Oficial de la Federación el “ACUERDO que dispone la creación del Distrito de Riego por bombeo en el tramo de la margen derecha del río Bravo, comprendido entre la población de Nuevo Laredo, Tam</w:t>
      </w:r>
      <w:r>
        <w:rPr>
          <w:szCs w:val="24"/>
        </w:rPr>
        <w:t>ps</w:t>
      </w:r>
      <w:r w:rsidRPr="00E7152B">
        <w:rPr>
          <w:szCs w:val="24"/>
        </w:rPr>
        <w:t>., y la población de Colombia, N.L.”, expedido por el entonces Presidente Constitucional de los Estados Unidos Mexicanos, en el que se estableció la creación de un distrito de riego por bombeo en el tramo de la margen derecha del Río Bravo, comprendido entre la población de Nuevo Laredo, Tamaulipas y la población de Colombia, Nuevo León;</w:t>
      </w:r>
    </w:p>
    <w:p w:rsidR="007F46E6" w:rsidRDefault="007F46E6" w:rsidP="007F46E6">
      <w:pPr>
        <w:pStyle w:val="Texto"/>
        <w:spacing w:line="228" w:lineRule="exact"/>
        <w:rPr>
          <w:szCs w:val="24"/>
        </w:rPr>
      </w:pPr>
      <w:r w:rsidRPr="00E7152B">
        <w:rPr>
          <w:szCs w:val="24"/>
        </w:rPr>
        <w:t>Que el 26 de agosto de 1953, se publicó en el Diario Oficial de la Federación el “ACUERDO que amplía la jurisdicción del Distrito de Riego de Nuevo Laredo, el que se denominará en lo sucesivo Distrito de Riego por Bombeo Acuña-Falcón”, expedido por el entonces Presidente Constitucional de los Estados Unidos Mexicanos, en el que se determinó ampliar la jurisdicción del Distrito de Riego de Nuevo Laredo;</w:t>
      </w:r>
    </w:p>
    <w:p w:rsidR="007F46E6" w:rsidRDefault="007F46E6" w:rsidP="007F46E6">
      <w:pPr>
        <w:pStyle w:val="Texto"/>
        <w:spacing w:line="228" w:lineRule="exact"/>
        <w:rPr>
          <w:szCs w:val="24"/>
        </w:rPr>
      </w:pPr>
      <w:r w:rsidRPr="00E7152B">
        <w:rPr>
          <w:szCs w:val="24"/>
        </w:rPr>
        <w:t>Que el 9 de febrero de 1955, se publicó en el Diario Oficial de la Federación el “ACUERDO que declara de utilidad pública la construcción de las obras que forman el Distrito de Riego del Bajo Río Bravo, Tam</w:t>
      </w:r>
      <w:r>
        <w:rPr>
          <w:szCs w:val="24"/>
        </w:rPr>
        <w:t>ps</w:t>
      </w:r>
      <w:r w:rsidRPr="00E7152B">
        <w:rPr>
          <w:szCs w:val="24"/>
        </w:rPr>
        <w:t>., y la adquisición de los terrenos necesarios para alojarlas y operarlas”, expedido por el entonces Presidente Constitucional de los Estados Unidos Mexicanos, en el que se declaró de utilidad pública la construcción de las obras que formaban el Distrito de Riego del Bajo Río Bravo, Tamaulipas y la adquisición de los terrenos necesarios para alojarlas y operarlas, en la inteligencia de que dicho distrito lo formaran seis unidades;</w:t>
      </w:r>
    </w:p>
    <w:p w:rsidR="007F46E6" w:rsidRDefault="007F46E6" w:rsidP="007F46E6">
      <w:pPr>
        <w:pStyle w:val="Texto"/>
        <w:spacing w:line="228" w:lineRule="exact"/>
        <w:rPr>
          <w:szCs w:val="24"/>
        </w:rPr>
      </w:pPr>
      <w:r w:rsidRPr="00E7152B">
        <w:rPr>
          <w:szCs w:val="24"/>
        </w:rPr>
        <w:t>Que el 8 de agosto de 1955, se publicó en el Diario Oficial de la Federación el “ACUERDO que establece el Distrito de Riego de Ojinaga, Estado de Chihuahua”, expedido por el entonces Presidente Constitucional de los Estados Unidos Mexicanos, en el que se estableció el Distrito de Riego de Ojinaga, Estado de Chihuahua y se declaró de utilidad pública la construcción de las obras necesarias para el aprovechamiento en riego</w:t>
      </w:r>
      <w:r>
        <w:rPr>
          <w:szCs w:val="24"/>
        </w:rPr>
        <w:t xml:space="preserve"> </w:t>
      </w:r>
      <w:r w:rsidRPr="00E7152B">
        <w:rPr>
          <w:szCs w:val="24"/>
        </w:rPr>
        <w:t>de terrenos de las aguas del Río Bravo correspondientes a México, en el tramo comprendido entre el Cañón</w:t>
      </w:r>
      <w:r>
        <w:rPr>
          <w:szCs w:val="24"/>
        </w:rPr>
        <w:br/>
      </w:r>
      <w:r w:rsidRPr="00E7152B">
        <w:rPr>
          <w:szCs w:val="24"/>
        </w:rPr>
        <w:t>de Cajoncitos, Estado de Chihuahua y Ciudad Acuña, Estado de Coahuila; las del Río Conchos en el tramo comprendido entre el Cañón de Pegüis y su desembocadura en el Río Bravo y las de los demás afluentes mexicanos del Río Bravo, que desemboca en él, en el tramo arriba citado;</w:t>
      </w:r>
    </w:p>
    <w:p w:rsidR="007F46E6" w:rsidRDefault="007F46E6" w:rsidP="007F46E6">
      <w:pPr>
        <w:pStyle w:val="Texto"/>
        <w:spacing w:line="228" w:lineRule="exact"/>
        <w:rPr>
          <w:szCs w:val="24"/>
        </w:rPr>
      </w:pPr>
      <w:r w:rsidRPr="00E7152B">
        <w:rPr>
          <w:szCs w:val="24"/>
        </w:rPr>
        <w:t>Que el 15 de diciembre de 1955, se publicó en el Diario Oficial de la Federación el “ACUERDO que declara veda por tiempo indefinido para el otorgamiento de concesiones con aguas nacionales provenientes del río Bravo del Norte en su margen derecha, que sirve de límite entre los Estados Unidos Mexicanos y los de Norteamérica”, expedido por el entonces Secretario de Recursos Hidráulicos, en el que se declaró por tiempo indefinido veda para el otorgamiento de concesiones con aguas nacionales provenientes del Río Bravo del Norte y de toda su cuenca tributaria de la margen derecha en todo el trayecto en que dicha corriente sirve de límite entre los Estados Unidos Mexicanos y los Estados Unidos de América;</w:t>
      </w:r>
    </w:p>
    <w:p w:rsidR="007F46E6" w:rsidRPr="00E7152B" w:rsidRDefault="007F46E6" w:rsidP="007F46E6">
      <w:pPr>
        <w:pStyle w:val="Texto"/>
        <w:spacing w:line="228" w:lineRule="exact"/>
        <w:rPr>
          <w:szCs w:val="24"/>
        </w:rPr>
      </w:pPr>
      <w:r w:rsidRPr="00E7152B">
        <w:rPr>
          <w:szCs w:val="24"/>
        </w:rPr>
        <w:t>Que el 13 de noviembre de 1996, se firmó el Acuerdo de Coordinación para el aprovechamiento y reglamentación de las aguas del Río San Juan por parte de la Federación, los Gobiernos de los Estados</w:t>
      </w:r>
      <w:r>
        <w:rPr>
          <w:szCs w:val="24"/>
        </w:rPr>
        <w:br/>
      </w:r>
      <w:r w:rsidRPr="00E7152B">
        <w:rPr>
          <w:szCs w:val="24"/>
        </w:rPr>
        <w:t>de Nuevo León y Tamaulipas, Servicios de Agua y Drenaje de Monterrey I.P.D. y las Asociaciones Civiles de Usuarios de los Módulos del Distrito de Riego 026 Bajo Río San Juan, que entre otros puntos señala</w:t>
      </w:r>
      <w:r>
        <w:rPr>
          <w:szCs w:val="24"/>
        </w:rPr>
        <w:br/>
      </w:r>
      <w:r w:rsidRPr="00E7152B">
        <w:rPr>
          <w:szCs w:val="24"/>
        </w:rPr>
        <w:t>el compromiso por parte de la Comisión Nacional del Agua de construir la Presa Las Blancas, en el Estado de Tamaulipas, para almacenar las aguas del Río Álamo y aprovecharlas en riego para el Distrito de Riego 026 Bajo Río San Juan;</w:t>
      </w:r>
    </w:p>
    <w:p w:rsidR="007F46E6" w:rsidRDefault="007F46E6" w:rsidP="007F46E6">
      <w:pPr>
        <w:pStyle w:val="Texto"/>
        <w:spacing w:line="228" w:lineRule="exact"/>
        <w:rPr>
          <w:szCs w:val="24"/>
        </w:rPr>
      </w:pPr>
      <w:r w:rsidRPr="00E7152B">
        <w:rPr>
          <w:szCs w:val="24"/>
        </w:rPr>
        <w:t>Que entre los elementos que se tomaron en consideración para la actualización de la disponibilidad media anual de las aguas nacionales superficiales en la región hidrológica materia de este Acuerdo, se encuentran los relativos al cálculo del escurrimiento natural de la cuenca hidrológica, escurrimiento desde la cuenca hidrológica aguas arriba, retornos, importaciones, exportaciones, extracción de agua superficial, escurrimiento de la cuenca hidrológica hacia aguas abajo y volumen actual comprometido aguas abajo, mismos que se mencionan en la Norma Oficial Mexicana citada en el Tercer Considerando del presente Acuerdo;</w:t>
      </w:r>
    </w:p>
    <w:p w:rsidR="007F46E6" w:rsidRDefault="007F46E6" w:rsidP="007F46E6">
      <w:pPr>
        <w:pStyle w:val="Texto"/>
        <w:rPr>
          <w:szCs w:val="24"/>
        </w:rPr>
      </w:pPr>
      <w:r w:rsidRPr="00E7152B">
        <w:rPr>
          <w:szCs w:val="24"/>
        </w:rPr>
        <w:t>Que asimismo, para la actualización de la disponibilidad media anual de las aguas nacionales superficiales, se consideró la información hidrométrica y pluviométrica de las cuencas hidrológicas a que se refiere este Acuerdo, habiéndose considerado además, para la realización de los estudios técnicos correspondientes, mismos que se efectuaron por el Organismo de Cuenca “Río Bravo”, que es uno de aquellos en los que se ha dividido el territorio nacional para la gest</w:t>
      </w:r>
      <w:r>
        <w:rPr>
          <w:szCs w:val="24"/>
        </w:rPr>
        <w:t>ión del recurso a partir de las</w:t>
      </w:r>
      <w:r>
        <w:rPr>
          <w:szCs w:val="24"/>
        </w:rPr>
        <w:br/>
      </w:r>
      <w:r w:rsidRPr="00E7152B">
        <w:rPr>
          <w:szCs w:val="24"/>
        </w:rPr>
        <w:t>cuencas hidrológicas, los datos históricos relativos a las características y el comportamiento de las cuencas hidrológicas, y los volúmenes de agua superficial concesionados e inscritos en el Registro Público de Derechos de Agua, al 31 de diciembre de 2010, por lo que, he tenido a bien expedir el siguiente:</w:t>
      </w:r>
    </w:p>
    <w:p w:rsidR="007F46E6" w:rsidRDefault="007F46E6" w:rsidP="007F46E6">
      <w:pPr>
        <w:pStyle w:val="ANOTACION"/>
      </w:pPr>
      <w:r w:rsidRPr="00E7152B">
        <w:t xml:space="preserve">ACUERDO POR EL QUE SE ACTUALIZA LA DISPONIBILIDAD MEDIA ANUAL DE LAS AGUAS SUPERFICIALES EN LAS CUENCAS HIDROLÓGICAS RÍO BRAVO 1, RÍO BRAVO 2, EN LA SUBREGIÓN HIDROLÓGICA SEIS TRIBUTARIOS, INTEGRADA POR LAS CUENCAS HIDROLÓGICAS RÍO FLORIDO 1, RÍO FLORIDO 2, RÍO FLORIDO 3, RÍO PARRAL, RÍO BALLEZA, RÍO CONCHOS 1, RÍO </w:t>
      </w:r>
      <w:smartTag w:uri="urn:schemas-microsoft-com:office:smarttags" w:element="stockticker">
        <w:r w:rsidRPr="00E7152B">
          <w:t>SAN</w:t>
        </w:r>
      </w:smartTag>
      <w:r w:rsidRPr="00E7152B">
        <w:t xml:space="preserve"> PEDRO, RÍO CONCHOS 2, RÍO CHUVISCAR, RÍO CONCHOS 3, RÍO CONCHOS 4, ARROYO DE LAS VACAS,</w:t>
      </w:r>
      <w:r>
        <w:t xml:space="preserve"> </w:t>
      </w:r>
      <w:r w:rsidRPr="00E7152B">
        <w:t xml:space="preserve">RÍO </w:t>
      </w:r>
      <w:smartTag w:uri="urn:schemas-microsoft-com:office:smarttags" w:element="stockticker">
        <w:r w:rsidRPr="00E7152B">
          <w:t>SAN</w:t>
        </w:r>
      </w:smartTag>
      <w:r w:rsidRPr="00E7152B">
        <w:t xml:space="preserve"> DIEGO, RÍO </w:t>
      </w:r>
      <w:smartTag w:uri="urn:schemas-microsoft-com:office:smarttags" w:element="stockticker">
        <w:r w:rsidRPr="00E7152B">
          <w:t>SAN</w:t>
        </w:r>
      </w:smartTag>
      <w:r w:rsidRPr="00E7152B">
        <w:t xml:space="preserve"> RODRIGO, RÍO ESCONDIDO, RÍO SABINAS, RÍO NADADORES Y RÍO SALADO, EN LA SUBREGIÓN HIDROLÓGICA MEDIO BRAVO, INTEGRADA POR LAS CUENCAS HIDROLÓGICAS RÍO BRAVO 3, RÍO BRAVO 4, RÍO BRAVO 5, RÍO BRAVO 6, RÍO BRAVO 7, RÍO BRAVO 8, RÍO BRAVO 9, RÍO BRAVO 10 Y RÍO BRAVO 11 Y EN LAS CUENCAS HIDRO</w:t>
      </w:r>
      <w:r>
        <w:t>LÓGICAS RÍO ÁLAMO, RÍO SALINAS,</w:t>
      </w:r>
      <w:r>
        <w:br/>
      </w:r>
      <w:r w:rsidRPr="00E7152B">
        <w:t xml:space="preserve">RÍO PESQUERÍA, RÍO </w:t>
      </w:r>
      <w:smartTag w:uri="urn:schemas-microsoft-com:office:smarttags" w:element="stockticker">
        <w:r w:rsidRPr="00E7152B">
          <w:t>SAN</w:t>
        </w:r>
      </w:smartTag>
      <w:r w:rsidRPr="00E7152B">
        <w:t xml:space="preserve"> JUAN 1, RÍO </w:t>
      </w:r>
      <w:smartTag w:uri="urn:schemas-microsoft-com:office:smarttags" w:element="stockticker">
        <w:r w:rsidRPr="00E7152B">
          <w:t>SAN</w:t>
        </w:r>
      </w:smartTag>
      <w:r w:rsidRPr="00E7152B">
        <w:t xml:space="preserve"> JUAN 2, RÍO </w:t>
      </w:r>
      <w:smartTag w:uri="urn:schemas-microsoft-com:office:smarttags" w:element="stockticker">
        <w:r w:rsidRPr="00E7152B">
          <w:t>SAN</w:t>
        </w:r>
      </w:smartTag>
      <w:r w:rsidRPr="00E7152B">
        <w:t xml:space="preserve"> JUAN 3, RÍO BRAVO 12 Y RÍO BRAVO 13, MISMAS QUE FORMAN PARTE DE LA REGIÓN HIDROLÓGICA NÚMERO 24 BRAVO-CONCHOS</w:t>
      </w:r>
    </w:p>
    <w:p w:rsidR="007F46E6" w:rsidRPr="00E7152B" w:rsidRDefault="007F46E6" w:rsidP="007F46E6">
      <w:pPr>
        <w:pStyle w:val="Texto"/>
        <w:rPr>
          <w:szCs w:val="24"/>
        </w:rPr>
      </w:pPr>
      <w:r w:rsidRPr="00E7152B">
        <w:rPr>
          <w:b/>
          <w:szCs w:val="24"/>
        </w:rPr>
        <w:t>ARTÍCULO PRIMERO</w:t>
      </w:r>
      <w:r w:rsidRPr="00E7152B">
        <w:rPr>
          <w:szCs w:val="24"/>
        </w:rPr>
        <w:t>.- La actualización de los valores medios anuales de disponibilidad en las cuencas hidrológicas que a continuación se mencionan, mismas que forman parte de la región hidrológica número 24 Bravo-Conchos, es la siguiente:</w:t>
      </w:r>
    </w:p>
    <w:p w:rsidR="007F46E6" w:rsidRDefault="007F46E6" w:rsidP="007F46E6">
      <w:pPr>
        <w:pStyle w:val="Texto"/>
        <w:rPr>
          <w:szCs w:val="24"/>
        </w:rPr>
      </w:pPr>
      <w:r w:rsidRPr="00E7152B">
        <w:rPr>
          <w:b/>
          <w:szCs w:val="24"/>
        </w:rPr>
        <w:t>I.-</w:t>
      </w:r>
      <w:r w:rsidRPr="00E7152B">
        <w:rPr>
          <w:szCs w:val="24"/>
        </w:rPr>
        <w:t xml:space="preserve"> CUENCA HIDROLÓGICA RÍO BRAVO 1: VOLUMEN DISPONIBLE A LA SALIDA DE 0.0 MILLONES DE METROS CÚBICOS. CLASIFICACIÓN: (DÉFICIT A LA SALIDA DE LA CUENCA: 18.07 MILLONES DE METROS CÚBICOS ANUALES).</w:t>
      </w:r>
    </w:p>
    <w:p w:rsidR="007F46E6" w:rsidRDefault="007F46E6" w:rsidP="007F46E6">
      <w:pPr>
        <w:pStyle w:val="Texto"/>
        <w:rPr>
          <w:szCs w:val="24"/>
        </w:rPr>
      </w:pPr>
      <w:r w:rsidRPr="00E7152B">
        <w:rPr>
          <w:szCs w:val="24"/>
        </w:rPr>
        <w:t>El volumen disponible que se señala en el párrafo anterior, comprende desde la Presa Internacional Ciudad Juárez hasta donde se localiza la estación hidrométrica Fort Quitman.</w:t>
      </w:r>
    </w:p>
    <w:p w:rsidR="007F46E6" w:rsidRDefault="007F46E6" w:rsidP="007F46E6">
      <w:pPr>
        <w:pStyle w:val="Texto"/>
        <w:rPr>
          <w:szCs w:val="24"/>
        </w:rPr>
      </w:pPr>
      <w:r w:rsidRPr="00E7152B">
        <w:rPr>
          <w:szCs w:val="24"/>
        </w:rPr>
        <w:t>La cuenca hidrológica Río Bravo 1, drena una superficie de 3,518 kilómetros cuadrados y se encuentra delimitada al Norte y al Este por cuencas hidrológicas de los Estados Unidos de América y al Sur y al Oeste por la región hidrológica número 34 Cuencas Cerradas del Norte.</w:t>
      </w:r>
    </w:p>
    <w:p w:rsidR="007F46E6" w:rsidRDefault="007F46E6" w:rsidP="007F46E6">
      <w:pPr>
        <w:pStyle w:val="Texto"/>
        <w:rPr>
          <w:szCs w:val="24"/>
        </w:rPr>
      </w:pPr>
      <w:r w:rsidRPr="00E7152B">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E7152B">
        <w:trPr>
          <w:trHeight w:val="20"/>
          <w:tblHeader/>
        </w:trPr>
        <w:tc>
          <w:tcPr>
            <w:tcW w:w="1133" w:type="dxa"/>
            <w:vMerge w:val="restart"/>
            <w:noWrap/>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VÉRTICE</w:t>
            </w:r>
          </w:p>
        </w:tc>
        <w:tc>
          <w:tcPr>
            <w:tcW w:w="3789" w:type="dxa"/>
            <w:gridSpan w:val="3"/>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LONGITUD OESTE</w:t>
            </w:r>
          </w:p>
        </w:tc>
        <w:tc>
          <w:tcPr>
            <w:tcW w:w="3790" w:type="dxa"/>
            <w:gridSpan w:val="3"/>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LATITUD NORTE</w:t>
            </w:r>
          </w:p>
        </w:tc>
      </w:tr>
      <w:tr w:rsidR="007F46E6" w:rsidRPr="00E7152B">
        <w:trPr>
          <w:trHeight w:val="20"/>
          <w:tblHeader/>
        </w:trPr>
        <w:tc>
          <w:tcPr>
            <w:tcW w:w="1133" w:type="dxa"/>
            <w:vMerge/>
            <w:vAlign w:val="center"/>
          </w:tcPr>
          <w:p w:rsidR="007F46E6" w:rsidRPr="00E7152B"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GRADOS</w:t>
            </w:r>
          </w:p>
        </w:tc>
        <w:tc>
          <w:tcPr>
            <w:tcW w:w="1197" w:type="dxa"/>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MINUTOS</w:t>
            </w:r>
          </w:p>
        </w:tc>
        <w:tc>
          <w:tcPr>
            <w:tcW w:w="1447" w:type="dxa"/>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SEGUNDOS</w:t>
            </w:r>
          </w:p>
        </w:tc>
        <w:tc>
          <w:tcPr>
            <w:tcW w:w="1146" w:type="dxa"/>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GRADOS</w:t>
            </w:r>
          </w:p>
        </w:tc>
        <w:tc>
          <w:tcPr>
            <w:tcW w:w="1197" w:type="dxa"/>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MINUTOS</w:t>
            </w:r>
          </w:p>
        </w:tc>
        <w:tc>
          <w:tcPr>
            <w:tcW w:w="1447" w:type="dxa"/>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SEGUNDOS</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1-01</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45</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1-02</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17</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50</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1-03</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53</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0</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34</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53</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37</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54</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56</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35</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14</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1-07</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58</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0</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53</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42</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1-08</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0</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56</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53</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40</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1-09</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23</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55</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19</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1-10</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58</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56</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47</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1-11</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8</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54</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57</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15</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1-12</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9</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45</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59</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41</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1-13</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14</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44</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1-14</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27</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1-15</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13</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41</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6</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1-16</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14</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19</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8</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1-17</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15</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9</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21</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1-18</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16</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35</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13</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58</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1-19</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18</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8</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16</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1-20</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20</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18</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50</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1-21</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57</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7</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1-22</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23</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1-23</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39</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1-24</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35</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1-25</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28</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53</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1-26</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18</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1-27</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35</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8</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1-28</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38</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1-29</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40</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15</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1-30</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35</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1-31</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37</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43</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56</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1-32</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39</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46</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1-33</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40</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51</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1-34</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57</w:t>
            </w:r>
          </w:p>
        </w:tc>
      </w:tr>
      <w:tr w:rsidR="007F46E6" w:rsidRPr="00E7152B">
        <w:trPr>
          <w:trHeight w:val="20"/>
        </w:trPr>
        <w:tc>
          <w:tcPr>
            <w:tcW w:w="1133"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1-35</w:t>
            </w:r>
          </w:p>
        </w:tc>
        <w:tc>
          <w:tcPr>
            <w:tcW w:w="1145"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36</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53</w:t>
            </w:r>
          </w:p>
        </w:tc>
        <w:tc>
          <w:tcPr>
            <w:tcW w:w="1146"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447" w:type="dxa"/>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35</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1-36</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33</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54</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49</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20</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1-37</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16</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48</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8</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1-38</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28</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50</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46</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35</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1-39</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25</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51</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46</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20</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1-40</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23</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21</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44</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58</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1-41</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21</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21</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42</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43</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1-42</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19</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37</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40</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17</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1-43</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17</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56</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37</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50</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1-44</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16</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20</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35</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21</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1-45</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29</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33</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1-46</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13</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30</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27</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1-47</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39</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28</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46</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1-48</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8</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16</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26</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58</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1-49</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37</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25</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43</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1-50</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56</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24</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30</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1-51</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106</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0</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0</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23</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1-52</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57</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29</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22</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18</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1-53</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55</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48</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19</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57</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1-54</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53</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11</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18</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34</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1-55</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50</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40</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16</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59</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1-56</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48</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47</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14</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42</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1-57</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46</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47</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12</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28</w:t>
            </w:r>
          </w:p>
        </w:tc>
      </w:tr>
      <w:tr w:rsidR="007F46E6" w:rsidRPr="00E7152B">
        <w:trPr>
          <w:trHeight w:val="20"/>
        </w:trPr>
        <w:tc>
          <w:tcPr>
            <w:tcW w:w="1133"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1-58</w:t>
            </w:r>
          </w:p>
        </w:tc>
        <w:tc>
          <w:tcPr>
            <w:tcW w:w="1145"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44</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50</w:t>
            </w:r>
          </w:p>
        </w:tc>
        <w:tc>
          <w:tcPr>
            <w:tcW w:w="1146"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10</w:t>
            </w:r>
          </w:p>
        </w:tc>
        <w:tc>
          <w:tcPr>
            <w:tcW w:w="1447" w:type="dxa"/>
            <w:vAlign w:val="center"/>
          </w:tcPr>
          <w:p w:rsidR="007F46E6" w:rsidRPr="00E7152B" w:rsidRDefault="007F46E6" w:rsidP="007F46E6">
            <w:pPr>
              <w:pStyle w:val="Texto"/>
              <w:spacing w:before="20" w:after="20" w:line="180" w:lineRule="exact"/>
              <w:ind w:firstLine="0"/>
              <w:jc w:val="center"/>
              <w:rPr>
                <w:sz w:val="16"/>
                <w:szCs w:val="16"/>
                <w:lang w:val="en-US"/>
              </w:rPr>
            </w:pPr>
            <w:r w:rsidRPr="00E7152B">
              <w:rPr>
                <w:sz w:val="16"/>
                <w:szCs w:val="16"/>
                <w:lang w:val="en-US"/>
              </w:rPr>
              <w:t>19</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1-59</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42</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2</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9</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1-60</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39</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42</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7</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28</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1-61</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37</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5</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1-62</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35</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28</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4</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1-63</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38</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48</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2</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53</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1-64</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39</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38</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2</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36</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1-65</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42</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37</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31</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5</w:t>
            </w:r>
          </w:p>
        </w:tc>
      </w:tr>
      <w:tr w:rsidR="007F46E6" w:rsidRPr="00E7152B">
        <w:trPr>
          <w:trHeight w:val="20"/>
        </w:trPr>
        <w:tc>
          <w:tcPr>
            <w:tcW w:w="1133"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1-66</w:t>
            </w:r>
          </w:p>
        </w:tc>
        <w:tc>
          <w:tcPr>
            <w:tcW w:w="1145"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44</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12</w:t>
            </w:r>
          </w:p>
        </w:tc>
        <w:tc>
          <w:tcPr>
            <w:tcW w:w="1146"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58</w:t>
            </w:r>
          </w:p>
        </w:tc>
        <w:tc>
          <w:tcPr>
            <w:tcW w:w="1447" w:type="dxa"/>
            <w:vAlign w:val="center"/>
          </w:tcPr>
          <w:p w:rsidR="007F46E6" w:rsidRPr="00E7152B" w:rsidRDefault="007F46E6" w:rsidP="007F46E6">
            <w:pPr>
              <w:pStyle w:val="Texto"/>
              <w:spacing w:before="20" w:after="20" w:line="166"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1-67</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15</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55</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40</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1-68</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40</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14</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52</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53</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1-69</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48</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51</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52</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1-70</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42</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29</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50</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2</w:t>
            </w:r>
          </w:p>
        </w:tc>
      </w:tr>
      <w:tr w:rsidR="007F46E6" w:rsidRPr="00E7152B">
        <w:trPr>
          <w:trHeight w:val="20"/>
        </w:trPr>
        <w:tc>
          <w:tcPr>
            <w:tcW w:w="1133"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1-71</w:t>
            </w:r>
          </w:p>
        </w:tc>
        <w:tc>
          <w:tcPr>
            <w:tcW w:w="1145"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105</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42</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46"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30</w:t>
            </w:r>
          </w:p>
        </w:tc>
        <w:tc>
          <w:tcPr>
            <w:tcW w:w="119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47</w:t>
            </w:r>
          </w:p>
        </w:tc>
        <w:tc>
          <w:tcPr>
            <w:tcW w:w="1447" w:type="dxa"/>
            <w:vAlign w:val="center"/>
          </w:tcPr>
          <w:p w:rsidR="007F46E6" w:rsidRPr="00E7152B" w:rsidRDefault="007F46E6" w:rsidP="007F46E6">
            <w:pPr>
              <w:pStyle w:val="Texto"/>
              <w:spacing w:before="20" w:after="20" w:line="170" w:lineRule="exact"/>
              <w:ind w:firstLine="0"/>
              <w:jc w:val="center"/>
              <w:rPr>
                <w:sz w:val="16"/>
                <w:szCs w:val="16"/>
                <w:lang w:val="en-US"/>
              </w:rPr>
            </w:pPr>
            <w:r w:rsidRPr="00E7152B">
              <w:rPr>
                <w:sz w:val="16"/>
                <w:szCs w:val="16"/>
                <w:lang w:val="en-US"/>
              </w:rPr>
              <w:t>57</w:t>
            </w:r>
          </w:p>
        </w:tc>
      </w:tr>
    </w:tbl>
    <w:p w:rsidR="007F46E6" w:rsidRDefault="007F46E6" w:rsidP="007F46E6">
      <w:pPr>
        <w:pStyle w:val="Texto"/>
        <w:rPr>
          <w:szCs w:val="24"/>
        </w:rPr>
      </w:pPr>
    </w:p>
    <w:p w:rsidR="007F46E6" w:rsidRDefault="007F46E6" w:rsidP="007F46E6">
      <w:pPr>
        <w:pStyle w:val="Texto"/>
        <w:rPr>
          <w:szCs w:val="24"/>
        </w:rPr>
      </w:pPr>
      <w:r w:rsidRPr="00E7152B">
        <w:rPr>
          <w:b/>
          <w:szCs w:val="24"/>
        </w:rPr>
        <w:t>II.-</w:t>
      </w:r>
      <w:r w:rsidRPr="00E7152B">
        <w:rPr>
          <w:szCs w:val="24"/>
        </w:rPr>
        <w:t xml:space="preserve"> CUENCA HIDROLÓGICA RÍO BRAVO 2: VOLUMEN DISPONIBLE A LA SALIDA DE 0.0 MILLONES DE METROS CÚBICOS. CLASIFICACIÓN: (DÉFICIT A LA SALIDA DE LA CUENCA: 20.65 MILLONES DE METROS CÚBICOS ANUALES).</w:t>
      </w:r>
    </w:p>
    <w:p w:rsidR="007F46E6" w:rsidRDefault="007F46E6" w:rsidP="007F46E6">
      <w:pPr>
        <w:pStyle w:val="Texto"/>
        <w:rPr>
          <w:szCs w:val="24"/>
        </w:rPr>
      </w:pPr>
      <w:r w:rsidRPr="00E7152B">
        <w:rPr>
          <w:szCs w:val="24"/>
        </w:rPr>
        <w:t>El volumen disponible que se señala en el párrafo anterior, comprende desde la estación hidrométrica Fort Quitman hasta donde se localiza la estación hidrométrica Presidio.</w:t>
      </w:r>
    </w:p>
    <w:p w:rsidR="007F46E6" w:rsidRDefault="007F46E6" w:rsidP="007F46E6">
      <w:pPr>
        <w:pStyle w:val="Texto"/>
        <w:rPr>
          <w:szCs w:val="24"/>
        </w:rPr>
      </w:pPr>
      <w:r w:rsidRPr="00E7152B">
        <w:rPr>
          <w:szCs w:val="24"/>
        </w:rPr>
        <w:t>La cuenca hidrológica Río Bravo 2 drena una superficie de 3,564 kilómetros cuadrados y se encuentra delimitada al Norte y al Este por cuencas hidrológicas de los Estados Unidos de América, al Sur por la cuenca hidrológica Río Conchos 4 y al Oeste por la región hidrológica número 34 Cuencas Cerradas del Norte.</w:t>
      </w:r>
    </w:p>
    <w:p w:rsidR="007F46E6" w:rsidRDefault="007F46E6" w:rsidP="007F46E6">
      <w:pPr>
        <w:pStyle w:val="Texto"/>
        <w:rPr>
          <w:szCs w:val="24"/>
        </w:rPr>
      </w:pPr>
      <w:r w:rsidRPr="00E7152B">
        <w:rPr>
          <w:szCs w:val="24"/>
        </w:rPr>
        <w:t>Los estudios técnicos a través de los que se determinó el volumen que se señala en esta fracción, se realizaron respecto de la poligonal que a continuación se indica:</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E7152B">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LATITUD NORTE</w:t>
            </w:r>
          </w:p>
        </w:tc>
      </w:tr>
      <w:tr w:rsidR="007F46E6" w:rsidRPr="00E7152B">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b/>
                <w:sz w:val="16"/>
                <w:szCs w:val="16"/>
                <w:lang w:val="en-US"/>
              </w:rPr>
            </w:pPr>
            <w:r w:rsidRPr="00E7152B">
              <w:rPr>
                <w:b/>
                <w:sz w:val="16"/>
                <w:szCs w:val="16"/>
                <w:lang w:val="en-US"/>
              </w:rPr>
              <w:t>SEGUNDOS</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18</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1-71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1-70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53</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53</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33</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58</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28</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2-58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2-59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8</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14</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2-66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50" w:lineRule="exact"/>
              <w:ind w:firstLine="0"/>
              <w:jc w:val="center"/>
              <w:rPr>
                <w:sz w:val="16"/>
                <w:szCs w:val="16"/>
                <w:lang w:val="en-US"/>
              </w:rPr>
            </w:pPr>
            <w:r w:rsidRPr="00E7152B">
              <w:rPr>
                <w:sz w:val="16"/>
                <w:szCs w:val="16"/>
                <w:lang w:val="en-US"/>
              </w:rPr>
              <w:t>16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2-69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0</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19</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12</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47</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15</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36</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2-79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11</w:t>
            </w:r>
          </w:p>
        </w:tc>
      </w:tr>
      <w:tr w:rsidR="007F46E6" w:rsidRPr="00E7152B">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2-80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E7152B" w:rsidRDefault="007F46E6" w:rsidP="007F46E6">
            <w:pPr>
              <w:pStyle w:val="Texto"/>
              <w:spacing w:before="20" w:after="20" w:line="160" w:lineRule="exact"/>
              <w:ind w:firstLine="0"/>
              <w:jc w:val="center"/>
              <w:rPr>
                <w:sz w:val="16"/>
                <w:szCs w:val="16"/>
                <w:lang w:val="en-US"/>
              </w:rPr>
            </w:pPr>
            <w:r w:rsidRPr="00E7152B">
              <w:rPr>
                <w:sz w:val="16"/>
                <w:szCs w:val="16"/>
                <w:lang w:val="en-US"/>
              </w:rPr>
              <w:t>18</w:t>
            </w:r>
          </w:p>
        </w:tc>
      </w:tr>
    </w:tbl>
    <w:p w:rsidR="007F46E6" w:rsidRDefault="007F46E6" w:rsidP="007F46E6">
      <w:pPr>
        <w:pStyle w:val="Texto"/>
        <w:rPr>
          <w:szCs w:val="24"/>
        </w:rPr>
      </w:pPr>
    </w:p>
    <w:p w:rsidR="007F46E6" w:rsidRDefault="007F46E6" w:rsidP="007F46E6">
      <w:pPr>
        <w:pStyle w:val="Texto"/>
        <w:rPr>
          <w:szCs w:val="24"/>
        </w:rPr>
      </w:pPr>
      <w:smartTag w:uri="urn:schemas-microsoft-com:office:smarttags" w:element="stockticker">
        <w:r w:rsidRPr="00E7152B">
          <w:rPr>
            <w:b/>
            <w:szCs w:val="24"/>
          </w:rPr>
          <w:t>III</w:t>
        </w:r>
      </w:smartTag>
      <w:r w:rsidRPr="00E7152B">
        <w:rPr>
          <w:b/>
          <w:szCs w:val="24"/>
        </w:rPr>
        <w:t>.</w:t>
      </w:r>
      <w:r w:rsidRPr="00E7152B">
        <w:rPr>
          <w:szCs w:val="24"/>
        </w:rPr>
        <w:t xml:space="preserve"> SUBREGIÓN HIDROLÓGICA SEIS TRIBUTARIOS: VOLUMEN DISPONIBLE A LA SALIDA DE</w:t>
      </w:r>
      <w:r>
        <w:rPr>
          <w:szCs w:val="24"/>
        </w:rPr>
        <w:br/>
      </w:r>
      <w:r w:rsidRPr="00E7152B">
        <w:rPr>
          <w:szCs w:val="24"/>
        </w:rPr>
        <w:t>0.0 MILLONES DE METROS CÚBICOS. CLASIFICACIÓN: (DÉFICIT A LA SALIDA DE LA SUBREGIÓN: 313.17 MILLONES DE METROS CÚBICOS ANUALES).</w:t>
      </w:r>
    </w:p>
    <w:p w:rsidR="007F46E6" w:rsidRPr="00E7152B" w:rsidRDefault="007F46E6" w:rsidP="007F46E6">
      <w:pPr>
        <w:pStyle w:val="Texto"/>
        <w:rPr>
          <w:spacing w:val="-4"/>
          <w:szCs w:val="24"/>
        </w:rPr>
      </w:pPr>
      <w:r w:rsidRPr="00E7152B">
        <w:rPr>
          <w:szCs w:val="24"/>
        </w:rPr>
        <w:t>El volumen disponible que se señala en el párrafo anterior, comprende a las cuencas hidrológicas Río Florido 1, Río Florido 2, Río Florido 3, Río Parral, Río Balleza, Río Conchos 1, Río San Pedro, Río Conchos 2, Río Chuviscar, Río Conchos 3, Río Conchos 4, Arroyo de las Vacas, Río San Diego, Río San Rodrigo,</w:t>
      </w:r>
      <w:r>
        <w:rPr>
          <w:szCs w:val="24"/>
        </w:rPr>
        <w:br/>
      </w:r>
      <w:r w:rsidRPr="00E7152B">
        <w:rPr>
          <w:spacing w:val="-4"/>
          <w:szCs w:val="24"/>
        </w:rPr>
        <w:t>Río Escondido, Río Sabinas, Río Nadadores y Río Salado, las cuales se describen individualmente a continuación:</w:t>
      </w:r>
    </w:p>
    <w:p w:rsidR="007F46E6" w:rsidRDefault="007F46E6" w:rsidP="007F46E6">
      <w:pPr>
        <w:pStyle w:val="Texto"/>
        <w:rPr>
          <w:szCs w:val="24"/>
        </w:rPr>
      </w:pPr>
      <w:r w:rsidRPr="00E7152B">
        <w:rPr>
          <w:b/>
          <w:szCs w:val="24"/>
        </w:rPr>
        <w:t>A)</w:t>
      </w:r>
      <w:r w:rsidRPr="00E7152B">
        <w:rPr>
          <w:szCs w:val="24"/>
        </w:rPr>
        <w:t xml:space="preserve"> CUENCA HIDROLÓGICA RÍO FLORIDO 1. Comprende desde el nacimiento del Río Florido hasta donde se localiza la Presa San Gabriel. Drena una superficie de 1,150 kilómetros cuadrados y se encuentra delimitada al Norte por la cuenca hidrológica Río Florido 3, al Sur por la cuenca hidrológica Río Nazas, al Este por la cuenca hidrológica Río Florido 2 y al Oeste por la cuenca hidrológica Río Conchos 1.</w:t>
      </w:r>
    </w:p>
    <w:p w:rsidR="007F46E6" w:rsidRDefault="007F46E6" w:rsidP="007F46E6">
      <w:pPr>
        <w:pStyle w:val="Texto"/>
        <w:rPr>
          <w:szCs w:val="24"/>
        </w:rPr>
      </w:pPr>
      <w:r w:rsidRPr="00E7152B">
        <w:rPr>
          <w:szCs w:val="24"/>
        </w:rPr>
        <w:t>La cuenca hidrológica Río Florido 1,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441C88">
        <w:trPr>
          <w:trHeight w:val="20"/>
          <w:tblHeader/>
        </w:trPr>
        <w:tc>
          <w:tcPr>
            <w:tcW w:w="1133" w:type="dxa"/>
            <w:vMerge w:val="restart"/>
            <w:noWrap/>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VÉRTICE</w:t>
            </w:r>
          </w:p>
        </w:tc>
        <w:tc>
          <w:tcPr>
            <w:tcW w:w="3789" w:type="dxa"/>
            <w:gridSpan w:val="3"/>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LONGITUD OESTE</w:t>
            </w:r>
          </w:p>
        </w:tc>
        <w:tc>
          <w:tcPr>
            <w:tcW w:w="3790" w:type="dxa"/>
            <w:gridSpan w:val="3"/>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LATITUD NORTE</w:t>
            </w:r>
          </w:p>
        </w:tc>
      </w:tr>
      <w:tr w:rsidR="007F46E6" w:rsidRPr="00441C88">
        <w:trPr>
          <w:trHeight w:val="20"/>
          <w:tblHeader/>
        </w:trPr>
        <w:tc>
          <w:tcPr>
            <w:tcW w:w="1133" w:type="dxa"/>
            <w:vMerge/>
            <w:vAlign w:val="center"/>
          </w:tcPr>
          <w:p w:rsidR="007F46E6" w:rsidRPr="00441C88"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c>
          <w:tcPr>
            <w:tcW w:w="1146" w:type="dxa"/>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3-01</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3-02</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3-03</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3-04</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3-05</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3-06</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3-07</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3-08</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3-09</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3-10</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3-11</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3-12</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3-13</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3-14</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3-15</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3-16</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3-17</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3-18</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3-19</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3-20</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21</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3-21</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36</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3-22</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3-23</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3-24</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3-25</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3-26</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3-27</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3-28</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3-29</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3-30</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3-31</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56</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58</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3-32</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56</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18</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25</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3-33</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57</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24</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23</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3-34</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57</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30</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21</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3-35</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59</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14</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22</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23</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3-36</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0</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9</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24</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7</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3-37</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0</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56</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24</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3-38</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45</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25</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3-39</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42</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3-40</w:t>
            </w:r>
          </w:p>
        </w:tc>
        <w:tc>
          <w:tcPr>
            <w:tcW w:w="1145"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w:t>
            </w:r>
          </w:p>
        </w:tc>
        <w:tc>
          <w:tcPr>
            <w:tcW w:w="1146"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32</w:t>
            </w:r>
          </w:p>
        </w:tc>
        <w:tc>
          <w:tcPr>
            <w:tcW w:w="1447" w:type="dxa"/>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25</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3-41</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3-42</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3-43</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3-44</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3-45</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17</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3-46</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3-47</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49</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3-48</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3-49</w:t>
            </w:r>
          </w:p>
        </w:tc>
        <w:tc>
          <w:tcPr>
            <w:tcW w:w="1145"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c>
          <w:tcPr>
            <w:tcW w:w="1447" w:type="dxa"/>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bl>
    <w:p w:rsidR="007F46E6" w:rsidRDefault="007F46E6" w:rsidP="007F46E6">
      <w:pPr>
        <w:pStyle w:val="Texto"/>
        <w:rPr>
          <w:szCs w:val="24"/>
        </w:rPr>
      </w:pPr>
    </w:p>
    <w:p w:rsidR="007F46E6" w:rsidRDefault="007F46E6" w:rsidP="007F46E6">
      <w:pPr>
        <w:pStyle w:val="Texto"/>
        <w:rPr>
          <w:szCs w:val="24"/>
        </w:rPr>
      </w:pPr>
      <w:r w:rsidRPr="00441C88">
        <w:rPr>
          <w:b/>
          <w:szCs w:val="24"/>
        </w:rPr>
        <w:t>B)</w:t>
      </w:r>
      <w:r w:rsidRPr="00E7152B">
        <w:rPr>
          <w:szCs w:val="24"/>
        </w:rPr>
        <w:t xml:space="preserve"> CUENCA HIDROLÓGICA RÍO FLORIDO 2. Comprende desde l</w:t>
      </w:r>
      <w:r>
        <w:rPr>
          <w:szCs w:val="24"/>
        </w:rPr>
        <w:t>a Presa San Gabriel hasta donde</w:t>
      </w:r>
      <w:r>
        <w:rPr>
          <w:szCs w:val="24"/>
        </w:rPr>
        <w:br/>
      </w:r>
      <w:r w:rsidRPr="00E7152B">
        <w:rPr>
          <w:szCs w:val="24"/>
        </w:rPr>
        <w:t>se localiza la estación hidrométrica San Antonio. Drena una superficie de 1,584 kilómetros cuadrados y se encuentra delimitada al Norte por la cuenca hidrológica Río Florido 3, al Sur por la cuenca hidrológica Río Nazas, al Este por la región hidrológica número 35 Mapimí y al Oeste por las cuencas hidrológicas Río Florido 1 y Río Nazas.</w:t>
      </w:r>
    </w:p>
    <w:p w:rsidR="007F46E6" w:rsidRDefault="007F46E6" w:rsidP="007F46E6">
      <w:pPr>
        <w:pStyle w:val="Texto"/>
        <w:rPr>
          <w:szCs w:val="24"/>
        </w:rPr>
      </w:pPr>
      <w:r w:rsidRPr="00E7152B">
        <w:rPr>
          <w:szCs w:val="24"/>
        </w:rPr>
        <w:t>La cuenca hidrológica Río Florido 2,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441C88">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LATITUD NORTE</w:t>
            </w:r>
          </w:p>
        </w:tc>
      </w:tr>
      <w:tr w:rsidR="007F46E6" w:rsidRPr="00441C88">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r>
    </w:tbl>
    <w:p w:rsidR="007F46E6" w:rsidRPr="00E7152B" w:rsidRDefault="007F46E6" w:rsidP="007F46E6">
      <w:pPr>
        <w:pStyle w:val="Texto"/>
        <w:rPr>
          <w:szCs w:val="24"/>
        </w:rPr>
      </w:pPr>
    </w:p>
    <w:p w:rsidR="007F46E6" w:rsidRDefault="007F46E6" w:rsidP="007F46E6">
      <w:pPr>
        <w:pStyle w:val="Texto"/>
        <w:rPr>
          <w:szCs w:val="24"/>
        </w:rPr>
      </w:pPr>
      <w:r w:rsidRPr="00441C88">
        <w:rPr>
          <w:b/>
          <w:szCs w:val="24"/>
        </w:rPr>
        <w:t>C)</w:t>
      </w:r>
      <w:r w:rsidRPr="00E7152B">
        <w:rPr>
          <w:szCs w:val="24"/>
        </w:rPr>
        <w:t xml:space="preserve"> CUENCA HIDROLÓGICA RÍO FLORIDO 3. Comprende desde la estación hidrométrica San Antonio hasta donde se localiza la estación hidrométrica Jiménez. Drena una superficie de 4,661 kilómetros cuadrados y se encuentra delimitada al Norte por las cuencas hidrológicas Río Parral y Río Conchos 2, al Sur por la cuenca hidrológica Río Florido 2, al Este por la región hidrológica número 35 Mapimí y al Oeste por la cuenca hidrológica Río Florido 1.</w:t>
      </w:r>
    </w:p>
    <w:p w:rsidR="007F46E6" w:rsidRDefault="007F46E6" w:rsidP="007F46E6">
      <w:pPr>
        <w:pStyle w:val="Texto"/>
        <w:rPr>
          <w:szCs w:val="24"/>
        </w:rPr>
      </w:pPr>
      <w:r w:rsidRPr="00E7152B">
        <w:rPr>
          <w:szCs w:val="24"/>
        </w:rPr>
        <w:t>La cuenca hidrológica Río Florido 3,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441C88">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LATITUD NORTE</w:t>
            </w:r>
          </w:p>
        </w:tc>
      </w:tr>
      <w:tr w:rsidR="007F46E6" w:rsidRPr="00441C88">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5-40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50" w:lineRule="exact"/>
              <w:ind w:firstLine="0"/>
              <w:jc w:val="center"/>
              <w:rPr>
                <w:sz w:val="16"/>
                <w:szCs w:val="16"/>
                <w:lang w:val="en-US"/>
              </w:rPr>
            </w:pPr>
            <w:r w:rsidRPr="00441C88">
              <w:rPr>
                <w:sz w:val="16"/>
                <w:szCs w:val="16"/>
                <w:lang w:val="en-US"/>
              </w:rPr>
              <w:t>19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r>
    </w:tbl>
    <w:p w:rsidR="007F46E6" w:rsidRDefault="007F46E6" w:rsidP="007F46E6">
      <w:pPr>
        <w:pStyle w:val="Texto"/>
      </w:pPr>
    </w:p>
    <w:p w:rsidR="007F46E6" w:rsidRDefault="007F46E6" w:rsidP="007F46E6">
      <w:pPr>
        <w:pStyle w:val="Texto"/>
        <w:rPr>
          <w:szCs w:val="24"/>
        </w:rPr>
      </w:pPr>
      <w:r w:rsidRPr="00441C88">
        <w:rPr>
          <w:b/>
          <w:szCs w:val="24"/>
        </w:rPr>
        <w:t>D)</w:t>
      </w:r>
      <w:r w:rsidRPr="00E7152B">
        <w:rPr>
          <w:szCs w:val="24"/>
        </w:rPr>
        <w:t xml:space="preserve"> CUENCA HIDROLÓGICA RÍO PARRAL. Comprende desde el nacimiento del Río Parral hasta donde se localiza la estación hidrométrica Búfalo. Drena una superficie de 1,159 kilómetros cuadrados y se encuentra delimitada al Norte y al Este por la cuenca hidrológica Río Conchos 1 y al Sur y al Oeste por la cuenca hidrológica Río Florido 3.</w:t>
      </w:r>
    </w:p>
    <w:p w:rsidR="007F46E6" w:rsidRDefault="007F46E6" w:rsidP="007F46E6">
      <w:pPr>
        <w:pStyle w:val="Texto"/>
        <w:rPr>
          <w:szCs w:val="24"/>
        </w:rPr>
      </w:pPr>
      <w:r w:rsidRPr="00E7152B">
        <w:rPr>
          <w:szCs w:val="24"/>
        </w:rPr>
        <w:t>La cuenca hidrológica Río Parral,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441C88">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LATITUD NORTE</w:t>
            </w:r>
          </w:p>
        </w:tc>
      </w:tr>
      <w:tr w:rsidR="007F46E6" w:rsidRPr="00441C88">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b/>
                <w:sz w:val="16"/>
                <w:szCs w:val="16"/>
                <w:lang w:val="en-US"/>
              </w:rPr>
            </w:pPr>
            <w:r w:rsidRPr="00441C88">
              <w:rPr>
                <w:b/>
                <w:sz w:val="16"/>
                <w:szCs w:val="16"/>
                <w:lang w:val="en-US"/>
              </w:rPr>
              <w:t>SEGUNDOS</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104</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3-49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30</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46</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35</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38</w:t>
            </w:r>
          </w:p>
        </w:tc>
      </w:tr>
      <w:tr w:rsidR="007F46E6" w:rsidRPr="00441C88">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6-22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105</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441C88" w:rsidRDefault="007F46E6" w:rsidP="007F46E6">
            <w:pPr>
              <w:pStyle w:val="Texto"/>
              <w:spacing w:before="20" w:after="20" w:line="160" w:lineRule="exact"/>
              <w:ind w:firstLine="0"/>
              <w:jc w:val="center"/>
              <w:rPr>
                <w:sz w:val="16"/>
                <w:szCs w:val="16"/>
                <w:lang w:val="en-US"/>
              </w:rPr>
            </w:pPr>
            <w:r w:rsidRPr="00441C88">
              <w:rPr>
                <w:sz w:val="16"/>
                <w:szCs w:val="16"/>
                <w:lang w:val="en-US"/>
              </w:rPr>
              <w:t>14</w:t>
            </w:r>
          </w:p>
        </w:tc>
      </w:tr>
    </w:tbl>
    <w:p w:rsidR="007F46E6" w:rsidRPr="00E7152B" w:rsidRDefault="007F46E6" w:rsidP="007F46E6">
      <w:pPr>
        <w:pStyle w:val="Texto"/>
      </w:pPr>
    </w:p>
    <w:p w:rsidR="007F46E6" w:rsidRDefault="007F46E6" w:rsidP="007F46E6">
      <w:pPr>
        <w:pStyle w:val="Texto"/>
        <w:rPr>
          <w:szCs w:val="24"/>
        </w:rPr>
      </w:pPr>
      <w:r w:rsidRPr="00441C88">
        <w:rPr>
          <w:b/>
          <w:szCs w:val="24"/>
        </w:rPr>
        <w:t>E)</w:t>
      </w:r>
      <w:r w:rsidRPr="00E7152B">
        <w:rPr>
          <w:szCs w:val="24"/>
        </w:rPr>
        <w:t xml:space="preserve"> CUENCA HIDROLÓGICA RÍO BALLEZA. Comprende desde el nacimiento del Río Balleza hasta donde se localiza la estación hidrométrica Llanitos. Drena una superficie de 1,525 kilómetros cuadrados y se encuentra delimitada al Norte por la cuenca hidrológica Río Conchos 1, al Sur y al Oeste por la región hidrológica número 10 Sinaloa y al Este por la cuenca hidrológica Río Nazas.</w:t>
      </w:r>
    </w:p>
    <w:p w:rsidR="007F46E6" w:rsidRPr="00E7152B" w:rsidRDefault="007F46E6" w:rsidP="007F46E6">
      <w:pPr>
        <w:pStyle w:val="Texto"/>
        <w:rPr>
          <w:szCs w:val="24"/>
        </w:rPr>
      </w:pPr>
      <w:r w:rsidRPr="00E7152B">
        <w:rPr>
          <w:szCs w:val="24"/>
        </w:rPr>
        <w:t>La cuenca hidrológica Río Balleza,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5519D2">
        <w:trPr>
          <w:trHeight w:val="20"/>
          <w:tblHeader/>
        </w:trPr>
        <w:tc>
          <w:tcPr>
            <w:tcW w:w="1133" w:type="dxa"/>
            <w:vMerge w:val="restart"/>
            <w:noWrap/>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VÉRTICE</w:t>
            </w:r>
          </w:p>
        </w:tc>
        <w:tc>
          <w:tcPr>
            <w:tcW w:w="3789"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LONGITUD OESTE</w:t>
            </w:r>
          </w:p>
        </w:tc>
        <w:tc>
          <w:tcPr>
            <w:tcW w:w="3790"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LATITUD NORTE</w:t>
            </w:r>
          </w:p>
        </w:tc>
      </w:tr>
      <w:tr w:rsidR="007F46E6" w:rsidRPr="005519D2">
        <w:trPr>
          <w:trHeight w:val="20"/>
          <w:tblHeader/>
        </w:trPr>
        <w:tc>
          <w:tcPr>
            <w:tcW w:w="1133" w:type="dxa"/>
            <w:vMerge/>
            <w:vAlign w:val="center"/>
          </w:tcPr>
          <w:p w:rsidR="007F46E6" w:rsidRPr="005519D2"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c>
          <w:tcPr>
            <w:tcW w:w="1146"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7-07</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7-08</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7-09</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7-10</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7-11</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7-12</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7-13</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7-14</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52</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7-15</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7-16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7-17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7-18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7-19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bl>
    <w:p w:rsidR="007F46E6" w:rsidRDefault="007F46E6" w:rsidP="007F46E6">
      <w:pPr>
        <w:pStyle w:val="Texto"/>
      </w:pPr>
    </w:p>
    <w:p w:rsidR="007F46E6" w:rsidRDefault="007F46E6" w:rsidP="007F46E6">
      <w:pPr>
        <w:pStyle w:val="Texto"/>
        <w:rPr>
          <w:szCs w:val="24"/>
        </w:rPr>
      </w:pPr>
      <w:r w:rsidRPr="005519D2">
        <w:rPr>
          <w:b/>
          <w:szCs w:val="24"/>
        </w:rPr>
        <w:t>F)</w:t>
      </w:r>
      <w:r w:rsidRPr="00E7152B">
        <w:rPr>
          <w:szCs w:val="24"/>
        </w:rPr>
        <w:t xml:space="preserve"> CUENCA HIDROLÓGICA RÍO CONCHOS 1. Comprende desde la estación hidrométrica Llanitos hasta donde se localiza la Presa La Boquilla. Drena una superficie de 19,478 kilómetros cuadrados y se encuentra delimitada al Norte por la cuenca hidrológica Río San Pedro, al Sur por la cuenca hidrológica Río Balleza, al Este por las cuencas hidrológicas Río Conchos 2 y Río Parral y al Oeste por la región hidrológica número 10 Sinaloa.</w:t>
      </w:r>
    </w:p>
    <w:p w:rsidR="007F46E6" w:rsidRDefault="007F46E6" w:rsidP="007F46E6">
      <w:pPr>
        <w:pStyle w:val="Texto"/>
      </w:pPr>
      <w:r w:rsidRPr="00E7152B">
        <w:rPr>
          <w:szCs w:val="24"/>
        </w:rPr>
        <w:t>La cuenca hidrológica Río Conchos 1,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5519D2">
        <w:trPr>
          <w:trHeight w:val="20"/>
          <w:tblHeader/>
        </w:trPr>
        <w:tc>
          <w:tcPr>
            <w:tcW w:w="1133" w:type="dxa"/>
            <w:vMerge w:val="restart"/>
            <w:noWrap/>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VÉRTICE</w:t>
            </w:r>
          </w:p>
        </w:tc>
        <w:tc>
          <w:tcPr>
            <w:tcW w:w="3789"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LONGITUD OESTE</w:t>
            </w:r>
          </w:p>
        </w:tc>
        <w:tc>
          <w:tcPr>
            <w:tcW w:w="3790"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LATITUD NORTE</w:t>
            </w:r>
          </w:p>
        </w:tc>
      </w:tr>
      <w:tr w:rsidR="007F46E6" w:rsidRPr="005519D2">
        <w:trPr>
          <w:trHeight w:val="20"/>
          <w:tblHeader/>
        </w:trPr>
        <w:tc>
          <w:tcPr>
            <w:tcW w:w="1133" w:type="dxa"/>
            <w:vMerge/>
            <w:vAlign w:val="center"/>
          </w:tcPr>
          <w:p w:rsidR="007F46E6" w:rsidRPr="005519D2"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c>
          <w:tcPr>
            <w:tcW w:w="1146"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8-11</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8-12</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8-13</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8-14</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40</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8-15</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13</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8-16</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8-17</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15</w:t>
            </w:r>
          </w:p>
        </w:tc>
      </w:tr>
      <w:tr w:rsidR="007F46E6" w:rsidRPr="005519D2">
        <w:trPr>
          <w:trHeight w:val="20"/>
        </w:trPr>
        <w:tc>
          <w:tcPr>
            <w:tcW w:w="1133"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8-18</w:t>
            </w:r>
          </w:p>
        </w:tc>
        <w:tc>
          <w:tcPr>
            <w:tcW w:w="1145"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5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6-22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6-21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6-20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6-10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7-30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7-27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8-89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8-99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8-118</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8-119</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8-120</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8-121</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53</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8-122</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8-123</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8-124</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8-125</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8-126</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8-127</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8-128</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8-129</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8-130</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8-131</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34</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8-132</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8-133</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8-134</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8-135</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8-136</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8-137</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8-138</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8-139</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8-140</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8-141</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8-142</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16</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8-143</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8-144</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8-145</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55</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8-146</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50</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8-147</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25</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8-148</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8-149</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8-150</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33</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8-151</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8-152</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8-153</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8-154</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20</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8-155</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8-156</w:t>
            </w:r>
          </w:p>
        </w:tc>
        <w:tc>
          <w:tcPr>
            <w:tcW w:w="1145"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6"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8-157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8-158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8-159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8-160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8-161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8-162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8-163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8-164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8-165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bl>
    <w:p w:rsidR="007F46E6" w:rsidRDefault="007F46E6" w:rsidP="007F46E6">
      <w:pPr>
        <w:pStyle w:val="Texto"/>
        <w:rPr>
          <w:szCs w:val="24"/>
        </w:rPr>
      </w:pPr>
      <w:r w:rsidRPr="005519D2">
        <w:rPr>
          <w:b/>
          <w:szCs w:val="24"/>
        </w:rPr>
        <w:t>G)</w:t>
      </w:r>
      <w:r w:rsidRPr="00E7152B">
        <w:rPr>
          <w:szCs w:val="24"/>
        </w:rPr>
        <w:t xml:space="preserve"> CUENCA HIDROLÓGICA RÍO </w:t>
      </w:r>
      <w:smartTag w:uri="urn:schemas-microsoft-com:office:smarttags" w:element="stockticker">
        <w:r w:rsidRPr="00E7152B">
          <w:rPr>
            <w:szCs w:val="24"/>
          </w:rPr>
          <w:t>SAN</w:t>
        </w:r>
      </w:smartTag>
      <w:r w:rsidRPr="00E7152B">
        <w:rPr>
          <w:szCs w:val="24"/>
        </w:rPr>
        <w:t xml:space="preserve"> PEDRO. Comprende desde el nacimiento del Río San Pedro hasta donde se localiza la presa Francisco I. Madero. Drena una superficie de 10,461 kilómetros cuadrados y se encuentra delimitada al Norte por las cuencas hidrológicas Río Conchos 2 y Río Chuviscar, al Sur por la cuenca hidrológica Río Conchos 1, al Este por la cuenca hidrológica Río Conchos 2 y al Oeste por la región hidrológica número 34 Cuencas Cerradas del Norte.</w:t>
      </w:r>
    </w:p>
    <w:p w:rsidR="007F46E6" w:rsidRDefault="007F46E6" w:rsidP="007F46E6">
      <w:pPr>
        <w:pStyle w:val="Texto"/>
      </w:pPr>
      <w:r w:rsidRPr="00E7152B">
        <w:rPr>
          <w:szCs w:val="24"/>
        </w:rPr>
        <w:t>La cuenca hidrológica Río San Pedro,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5519D2">
        <w:trPr>
          <w:trHeight w:val="20"/>
          <w:tblHeader/>
        </w:trPr>
        <w:tc>
          <w:tcPr>
            <w:tcW w:w="1133" w:type="dxa"/>
            <w:vMerge w:val="restart"/>
            <w:noWrap/>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VÉRTICE</w:t>
            </w:r>
          </w:p>
        </w:tc>
        <w:tc>
          <w:tcPr>
            <w:tcW w:w="3789"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LONGITUD OESTE</w:t>
            </w:r>
          </w:p>
        </w:tc>
        <w:tc>
          <w:tcPr>
            <w:tcW w:w="3790"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LATITUD NORTE</w:t>
            </w:r>
          </w:p>
        </w:tc>
      </w:tr>
      <w:tr w:rsidR="007F46E6" w:rsidRPr="005519D2">
        <w:trPr>
          <w:trHeight w:val="20"/>
          <w:tblHeader/>
        </w:trPr>
        <w:tc>
          <w:tcPr>
            <w:tcW w:w="1133" w:type="dxa"/>
            <w:vMerge/>
            <w:vAlign w:val="center"/>
          </w:tcPr>
          <w:p w:rsidR="007F46E6" w:rsidRPr="005519D2"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c>
          <w:tcPr>
            <w:tcW w:w="1146"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9-09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9-19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9-29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9-39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9-49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9-59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9-79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9-88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8-40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8-30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8-20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8-17</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15</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8-16</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8-15</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13</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8-14</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8-10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bl>
    <w:p w:rsidR="007F46E6" w:rsidRDefault="007F46E6" w:rsidP="007F46E6">
      <w:pPr>
        <w:pStyle w:val="Texto"/>
        <w:rPr>
          <w:b/>
          <w:szCs w:val="24"/>
        </w:rPr>
      </w:pPr>
    </w:p>
    <w:p w:rsidR="007F46E6" w:rsidRDefault="007F46E6" w:rsidP="007F46E6">
      <w:pPr>
        <w:pStyle w:val="Texto"/>
        <w:rPr>
          <w:szCs w:val="24"/>
        </w:rPr>
      </w:pPr>
      <w:r w:rsidRPr="005519D2">
        <w:rPr>
          <w:b/>
          <w:szCs w:val="24"/>
        </w:rPr>
        <w:t>H)</w:t>
      </w:r>
      <w:r w:rsidRPr="00E7152B">
        <w:rPr>
          <w:szCs w:val="24"/>
        </w:rPr>
        <w:t xml:space="preserve"> CUENCA HIDROLÓGICA RÍO CONCHOS 2. Comprende desde las estaciones hidrométricas Jiménez y Búfalo y las presas La Boquilla y Francisco I. Madero hasta donde se localiza la estación hidrométrica Las Burras. Drena una superficie de 9,843 kilómetros cuadrados y se encuentra delimitada al Norte por la cuenca hidrológica Río Conchos 3, al Sur por la cuenca hidrológica Río Florido 3, al Este por la región hidrológica número 35 Mapimí y al Oeste por las cuencas hidrológicas Río Conchos 1 y Río San Pedro.</w:t>
      </w:r>
    </w:p>
    <w:p w:rsidR="007F46E6" w:rsidRDefault="007F46E6" w:rsidP="007F46E6">
      <w:pPr>
        <w:pStyle w:val="Texto"/>
        <w:rPr>
          <w:szCs w:val="24"/>
        </w:rPr>
      </w:pPr>
      <w:r w:rsidRPr="00E7152B">
        <w:rPr>
          <w:szCs w:val="24"/>
        </w:rPr>
        <w:t>La cuenca hidrológica Río Conchos 2,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5519D2">
        <w:trPr>
          <w:trHeight w:val="20"/>
          <w:tblHeader/>
        </w:trPr>
        <w:tc>
          <w:tcPr>
            <w:tcW w:w="1133" w:type="dxa"/>
            <w:vMerge w:val="restart"/>
            <w:noWrap/>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VÉRTICE</w:t>
            </w:r>
          </w:p>
        </w:tc>
        <w:tc>
          <w:tcPr>
            <w:tcW w:w="3789"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LONGITUD OESTE</w:t>
            </w:r>
          </w:p>
        </w:tc>
        <w:tc>
          <w:tcPr>
            <w:tcW w:w="3790" w:type="dxa"/>
            <w:gridSpan w:val="3"/>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LATITUD NORTE</w:t>
            </w:r>
          </w:p>
        </w:tc>
      </w:tr>
      <w:tr w:rsidR="007F46E6" w:rsidRPr="005519D2">
        <w:trPr>
          <w:trHeight w:val="20"/>
          <w:tblHeader/>
        </w:trPr>
        <w:tc>
          <w:tcPr>
            <w:tcW w:w="1133" w:type="dxa"/>
            <w:vMerge/>
            <w:vAlign w:val="center"/>
          </w:tcPr>
          <w:p w:rsidR="007F46E6" w:rsidRPr="005519D2"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c>
          <w:tcPr>
            <w:tcW w:w="1146"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GRADOS</w:t>
            </w:r>
          </w:p>
        </w:tc>
        <w:tc>
          <w:tcPr>
            <w:tcW w:w="119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MINUTOS</w:t>
            </w:r>
          </w:p>
        </w:tc>
        <w:tc>
          <w:tcPr>
            <w:tcW w:w="1447" w:type="dxa"/>
            <w:vAlign w:val="center"/>
          </w:tcPr>
          <w:p w:rsidR="007F46E6" w:rsidRPr="005519D2" w:rsidRDefault="007F46E6" w:rsidP="007F46E6">
            <w:pPr>
              <w:pStyle w:val="Texto"/>
              <w:spacing w:before="20" w:after="20" w:line="160" w:lineRule="exact"/>
              <w:ind w:firstLine="0"/>
              <w:jc w:val="center"/>
              <w:rPr>
                <w:b/>
                <w:sz w:val="16"/>
                <w:szCs w:val="16"/>
                <w:lang w:val="en-US"/>
              </w:rPr>
            </w:pPr>
            <w:r w:rsidRPr="005519D2">
              <w:rPr>
                <w:b/>
                <w:sz w:val="16"/>
                <w:szCs w:val="16"/>
                <w:lang w:val="en-US"/>
              </w:rPr>
              <w:t>SEGUNDOS</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10-03</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51</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10-04</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20</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10-05</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10-06</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47</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10-07</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13</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10-08</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10-09</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10-10</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33</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10-11</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30</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10-12</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10-13</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10-14</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10-15</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33</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10-16</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10-17</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10-18</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10-19</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10-20</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10-29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10-39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10-79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10-89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10-99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104</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6-01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8-70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17</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8-60</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8-59</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8-58</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8-57</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43</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33</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8-56</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8-55</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32</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39</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42</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8-52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41</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9-88</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15</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9-87</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9-86</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37</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9-85</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14</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9-84</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13</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9-83</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21</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9-82</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49</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50</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53</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9-81</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48</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14</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32</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9-80</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27</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56</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9-79</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42</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39</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9-78</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55</w:t>
            </w:r>
          </w:p>
        </w:tc>
      </w:tr>
      <w:tr w:rsidR="007F46E6" w:rsidRPr="005519D2">
        <w:trPr>
          <w:trHeight w:val="20"/>
        </w:trPr>
        <w:tc>
          <w:tcPr>
            <w:tcW w:w="1133"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9-77</w:t>
            </w:r>
          </w:p>
        </w:tc>
        <w:tc>
          <w:tcPr>
            <w:tcW w:w="1145"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48</w:t>
            </w:r>
          </w:p>
        </w:tc>
        <w:tc>
          <w:tcPr>
            <w:tcW w:w="1146"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5</w:t>
            </w:r>
          </w:p>
        </w:tc>
        <w:tc>
          <w:tcPr>
            <w:tcW w:w="1447" w:type="dxa"/>
            <w:vAlign w:val="center"/>
          </w:tcPr>
          <w:p w:rsidR="007F46E6" w:rsidRPr="005519D2" w:rsidRDefault="007F46E6" w:rsidP="007F46E6">
            <w:pPr>
              <w:pStyle w:val="Texto"/>
              <w:spacing w:before="20" w:after="20" w:line="164" w:lineRule="exact"/>
              <w:ind w:firstLine="0"/>
              <w:jc w:val="center"/>
              <w:rPr>
                <w:sz w:val="16"/>
                <w:szCs w:val="16"/>
                <w:lang w:val="en-US"/>
              </w:rPr>
            </w:pPr>
            <w:r w:rsidRPr="005519D2">
              <w:rPr>
                <w:sz w:val="16"/>
                <w:szCs w:val="16"/>
                <w:lang w:val="en-US"/>
              </w:rPr>
              <w:t>35</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9-76</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8</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23</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9-75</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31</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24</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9-74</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0</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11</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9-73</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59</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12</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38</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9-72</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38</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14</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53</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9-71</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6</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15</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16</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9-70</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9-69</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25</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12</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9-68</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50</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9-67</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52</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58</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9-66</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18</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57</w:t>
            </w:r>
          </w:p>
        </w:tc>
      </w:tr>
      <w:tr w:rsidR="007F46E6" w:rsidRPr="005519D2">
        <w:trPr>
          <w:trHeight w:val="20"/>
        </w:trPr>
        <w:tc>
          <w:tcPr>
            <w:tcW w:w="1133"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9-65</w:t>
            </w:r>
          </w:p>
        </w:tc>
        <w:tc>
          <w:tcPr>
            <w:tcW w:w="1145"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57</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29</w:t>
            </w:r>
          </w:p>
        </w:tc>
        <w:tc>
          <w:tcPr>
            <w:tcW w:w="1146"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21</w:t>
            </w:r>
          </w:p>
        </w:tc>
        <w:tc>
          <w:tcPr>
            <w:tcW w:w="1447" w:type="dxa"/>
            <w:vAlign w:val="center"/>
          </w:tcPr>
          <w:p w:rsidR="007F46E6" w:rsidRPr="005519D2" w:rsidRDefault="007F46E6" w:rsidP="007F46E6">
            <w:pPr>
              <w:pStyle w:val="Texto"/>
              <w:spacing w:before="20" w:after="20" w:line="180" w:lineRule="exact"/>
              <w:ind w:firstLine="0"/>
              <w:jc w:val="center"/>
              <w:rPr>
                <w:sz w:val="16"/>
                <w:szCs w:val="16"/>
                <w:lang w:val="en-US"/>
              </w:rPr>
            </w:pPr>
            <w:r w:rsidRPr="005519D2">
              <w:rPr>
                <w:sz w:val="16"/>
                <w:szCs w:val="16"/>
                <w:lang w:val="en-US"/>
              </w:rPr>
              <w:t>46</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9-64</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30</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9-63</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105</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58</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45</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15</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9-62</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44</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22</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w:t>
            </w:r>
          </w:p>
        </w:tc>
      </w:tr>
      <w:tr w:rsidR="007F46E6" w:rsidRPr="005519D2">
        <w:trPr>
          <w:trHeight w:val="20"/>
        </w:trPr>
        <w:tc>
          <w:tcPr>
            <w:tcW w:w="1133"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9-61</w:t>
            </w:r>
          </w:p>
        </w:tc>
        <w:tc>
          <w:tcPr>
            <w:tcW w:w="1145"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106</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6</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20</w:t>
            </w:r>
          </w:p>
        </w:tc>
        <w:tc>
          <w:tcPr>
            <w:tcW w:w="1146"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28</w:t>
            </w:r>
          </w:p>
        </w:tc>
        <w:tc>
          <w:tcPr>
            <w:tcW w:w="119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23</w:t>
            </w:r>
          </w:p>
        </w:tc>
        <w:tc>
          <w:tcPr>
            <w:tcW w:w="1447" w:type="dxa"/>
            <w:vAlign w:val="center"/>
          </w:tcPr>
          <w:p w:rsidR="007F46E6" w:rsidRPr="005519D2" w:rsidRDefault="007F46E6" w:rsidP="007F46E6">
            <w:pPr>
              <w:pStyle w:val="Texto"/>
              <w:spacing w:before="20" w:after="20" w:line="160" w:lineRule="exact"/>
              <w:ind w:firstLine="0"/>
              <w:jc w:val="center"/>
              <w:rPr>
                <w:sz w:val="16"/>
                <w:szCs w:val="16"/>
                <w:lang w:val="en-US"/>
              </w:rPr>
            </w:pPr>
            <w:r w:rsidRPr="005519D2">
              <w:rPr>
                <w:sz w:val="16"/>
                <w:szCs w:val="16"/>
                <w:lang w:val="en-US"/>
              </w:rPr>
              <w:t>35</w:t>
            </w:r>
          </w:p>
        </w:tc>
      </w:tr>
    </w:tbl>
    <w:p w:rsidR="007F46E6" w:rsidRDefault="007F46E6" w:rsidP="007F46E6">
      <w:pPr>
        <w:pStyle w:val="Texto"/>
      </w:pPr>
    </w:p>
    <w:p w:rsidR="007F46E6" w:rsidRDefault="007F46E6" w:rsidP="007F46E6">
      <w:pPr>
        <w:pStyle w:val="Texto"/>
        <w:rPr>
          <w:szCs w:val="24"/>
        </w:rPr>
      </w:pPr>
      <w:r w:rsidRPr="00746E24">
        <w:rPr>
          <w:b/>
          <w:szCs w:val="24"/>
        </w:rPr>
        <w:t>I)</w:t>
      </w:r>
      <w:r w:rsidRPr="00E7152B">
        <w:rPr>
          <w:szCs w:val="24"/>
        </w:rPr>
        <w:t xml:space="preserve"> CUENCA HIDROLÓGICA RÍO CHUVISCAR. Comprende desde el nacimiento del Río Chuviscar hasta donde se localiza la Presa Chihuahua. Drena una superficie de 395 kilómetros cuadrados y se encuentra delimitada al Norte y al Este por la cuenca hidrológica Río Conchos 3 y al Sur y al Oeste por la cuenca hidrológica Río San Pedro.</w:t>
      </w:r>
    </w:p>
    <w:p w:rsidR="007F46E6" w:rsidRDefault="007F46E6" w:rsidP="007F46E6">
      <w:pPr>
        <w:pStyle w:val="Texto"/>
      </w:pPr>
      <w:r w:rsidRPr="00E7152B">
        <w:rPr>
          <w:szCs w:val="24"/>
        </w:rPr>
        <w:t>La cuenca hidrológica Río Chuviscar,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746E24">
        <w:trPr>
          <w:trHeight w:val="20"/>
          <w:tblHeader/>
        </w:trPr>
        <w:tc>
          <w:tcPr>
            <w:tcW w:w="1133" w:type="dxa"/>
            <w:vMerge w:val="restart"/>
            <w:noWrap/>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VÉRTICE</w:t>
            </w:r>
          </w:p>
        </w:tc>
        <w:tc>
          <w:tcPr>
            <w:tcW w:w="3789" w:type="dxa"/>
            <w:gridSpan w:val="3"/>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LONGITUD OESTE</w:t>
            </w:r>
          </w:p>
        </w:tc>
        <w:tc>
          <w:tcPr>
            <w:tcW w:w="3790" w:type="dxa"/>
            <w:gridSpan w:val="3"/>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LATITUD NORTE</w:t>
            </w:r>
          </w:p>
        </w:tc>
      </w:tr>
      <w:tr w:rsidR="007F46E6" w:rsidRPr="00746E24">
        <w:trPr>
          <w:trHeight w:val="20"/>
          <w:tblHeader/>
        </w:trPr>
        <w:tc>
          <w:tcPr>
            <w:tcW w:w="1133" w:type="dxa"/>
            <w:vMerge/>
            <w:vAlign w:val="center"/>
          </w:tcPr>
          <w:p w:rsidR="007F46E6" w:rsidRPr="00746E24"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GRADOS</w:t>
            </w:r>
          </w:p>
        </w:tc>
        <w:tc>
          <w:tcPr>
            <w:tcW w:w="119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MINUTOS</w:t>
            </w:r>
          </w:p>
        </w:tc>
        <w:tc>
          <w:tcPr>
            <w:tcW w:w="144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SEGUNDOS</w:t>
            </w:r>
          </w:p>
        </w:tc>
        <w:tc>
          <w:tcPr>
            <w:tcW w:w="1146"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GRADOS</w:t>
            </w:r>
          </w:p>
        </w:tc>
        <w:tc>
          <w:tcPr>
            <w:tcW w:w="119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MINUTOS</w:t>
            </w:r>
          </w:p>
        </w:tc>
        <w:tc>
          <w:tcPr>
            <w:tcW w:w="144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SEGUNDOS</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9-50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9-49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48</w:t>
            </w:r>
          </w:p>
        </w:tc>
      </w:tr>
    </w:tbl>
    <w:p w:rsidR="007F46E6" w:rsidRDefault="007F46E6" w:rsidP="007F46E6">
      <w:pPr>
        <w:pStyle w:val="Texto"/>
      </w:pPr>
    </w:p>
    <w:p w:rsidR="007F46E6" w:rsidRDefault="007F46E6" w:rsidP="007F46E6">
      <w:pPr>
        <w:pStyle w:val="Texto"/>
        <w:rPr>
          <w:szCs w:val="24"/>
        </w:rPr>
      </w:pPr>
      <w:r w:rsidRPr="00746E24">
        <w:rPr>
          <w:b/>
          <w:szCs w:val="24"/>
        </w:rPr>
        <w:t>J)</w:t>
      </w:r>
      <w:r w:rsidRPr="00E7152B">
        <w:rPr>
          <w:szCs w:val="24"/>
        </w:rPr>
        <w:t xml:space="preserve"> CUENCA HIDROLÓGICA RÍO CONCHOS 3. Comprende desde la estación hidrométrica Las Burras y la Presa Chihuahua hasta donde se localiza la Presa Luis L. León. Drena una superficie de 6,508 kilómetros cuadrados y se encuentra delimitada al Norte por la región hidrológica número 34 Cuencas Cerradas del Norte, al Sur por la cuenca hidrológica Río Conchos 2, al Este por la cuenca hidrológica Río Conchos 4 y al Oeste por las cuencas hidrológicas Río Chuviscar y Río San Pedro.</w:t>
      </w:r>
    </w:p>
    <w:p w:rsidR="007F46E6" w:rsidRDefault="007F46E6" w:rsidP="007F46E6">
      <w:pPr>
        <w:pStyle w:val="Texto"/>
      </w:pPr>
      <w:r w:rsidRPr="00E7152B">
        <w:rPr>
          <w:szCs w:val="24"/>
        </w:rPr>
        <w:t>La cuenca hidrológica Río Conchos 3,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746E24">
        <w:trPr>
          <w:trHeight w:val="20"/>
          <w:tblHeader/>
        </w:trPr>
        <w:tc>
          <w:tcPr>
            <w:tcW w:w="1133" w:type="dxa"/>
            <w:vMerge w:val="restart"/>
            <w:noWrap/>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VÉRTICE</w:t>
            </w:r>
          </w:p>
        </w:tc>
        <w:tc>
          <w:tcPr>
            <w:tcW w:w="3789" w:type="dxa"/>
            <w:gridSpan w:val="3"/>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LONGITUD OESTE</w:t>
            </w:r>
          </w:p>
        </w:tc>
        <w:tc>
          <w:tcPr>
            <w:tcW w:w="3790" w:type="dxa"/>
            <w:gridSpan w:val="3"/>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LATITUD NORTE</w:t>
            </w:r>
          </w:p>
        </w:tc>
      </w:tr>
      <w:tr w:rsidR="007F46E6" w:rsidRPr="00746E24">
        <w:trPr>
          <w:trHeight w:val="20"/>
          <w:tblHeader/>
        </w:trPr>
        <w:tc>
          <w:tcPr>
            <w:tcW w:w="1133" w:type="dxa"/>
            <w:vMerge/>
            <w:vAlign w:val="center"/>
          </w:tcPr>
          <w:p w:rsidR="007F46E6" w:rsidRPr="00746E24"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GRADOS</w:t>
            </w:r>
          </w:p>
        </w:tc>
        <w:tc>
          <w:tcPr>
            <w:tcW w:w="119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MINUTOS</w:t>
            </w:r>
          </w:p>
        </w:tc>
        <w:tc>
          <w:tcPr>
            <w:tcW w:w="144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SEGUNDOS</w:t>
            </w:r>
          </w:p>
        </w:tc>
        <w:tc>
          <w:tcPr>
            <w:tcW w:w="1146"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GRADOS</w:t>
            </w:r>
          </w:p>
        </w:tc>
        <w:tc>
          <w:tcPr>
            <w:tcW w:w="119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MINUTOS</w:t>
            </w:r>
          </w:p>
        </w:tc>
        <w:tc>
          <w:tcPr>
            <w:tcW w:w="1447" w:type="dxa"/>
            <w:vAlign w:val="center"/>
          </w:tcPr>
          <w:p w:rsidR="007F46E6" w:rsidRPr="00746E24" w:rsidRDefault="007F46E6" w:rsidP="007F46E6">
            <w:pPr>
              <w:pStyle w:val="Texto"/>
              <w:spacing w:before="20" w:after="20" w:line="160" w:lineRule="exact"/>
              <w:ind w:firstLine="0"/>
              <w:jc w:val="center"/>
              <w:rPr>
                <w:b/>
                <w:sz w:val="16"/>
                <w:szCs w:val="16"/>
                <w:lang w:val="en-US"/>
              </w:rPr>
            </w:pPr>
            <w:r w:rsidRPr="00746E24">
              <w:rPr>
                <w:b/>
                <w:sz w:val="16"/>
                <w:szCs w:val="16"/>
                <w:lang w:val="en-US"/>
              </w:rPr>
              <w:t>SEGUNDOS</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33</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13</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12-09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27</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57</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17</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38</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12-19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43</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12-29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48</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12-39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53</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12-40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12-41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12-42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53</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49</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48</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33</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10-20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24</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59</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58</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37</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38</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33</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49</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41</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48</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44</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10-11</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10-10</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33</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10-09</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27</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10-08</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10-07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13</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10-06</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51</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47</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10-05</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52</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13</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36</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24</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10-04</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52</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14</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20</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10-03</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54</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51</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31</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39</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10-02</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105</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59</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39</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29</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22</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10-01</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22</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9-61</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20</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35</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9-60</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7</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19</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24</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11-07</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22</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11-06</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42</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56</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11-05</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6</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14</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58</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11-04</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0</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14</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11-03</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34</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50</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11-02</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18</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6</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35</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34</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11-01</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22</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35</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38</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32</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9-49</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23</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41</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38</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48</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9-48</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36</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41</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34</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9-47</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25</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45</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42</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45</w:t>
            </w:r>
          </w:p>
        </w:tc>
      </w:tr>
      <w:tr w:rsidR="007F46E6" w:rsidRPr="00746E24">
        <w:trPr>
          <w:trHeight w:val="20"/>
        </w:trPr>
        <w:tc>
          <w:tcPr>
            <w:tcW w:w="1133"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9-46</w:t>
            </w:r>
          </w:p>
        </w:tc>
        <w:tc>
          <w:tcPr>
            <w:tcW w:w="1145"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56</w:t>
            </w:r>
          </w:p>
        </w:tc>
        <w:tc>
          <w:tcPr>
            <w:tcW w:w="1146"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44</w:t>
            </w:r>
          </w:p>
        </w:tc>
        <w:tc>
          <w:tcPr>
            <w:tcW w:w="1447" w:type="dxa"/>
            <w:vAlign w:val="center"/>
          </w:tcPr>
          <w:p w:rsidR="007F46E6" w:rsidRPr="00746E24" w:rsidRDefault="007F46E6" w:rsidP="007F46E6">
            <w:pPr>
              <w:pStyle w:val="Texto"/>
              <w:spacing w:before="20" w:after="20" w:line="166" w:lineRule="exact"/>
              <w:ind w:firstLine="0"/>
              <w:jc w:val="center"/>
              <w:rPr>
                <w:sz w:val="16"/>
                <w:szCs w:val="16"/>
                <w:lang w:val="en-US"/>
              </w:rPr>
            </w:pPr>
            <w:r w:rsidRPr="00746E24">
              <w:rPr>
                <w:sz w:val="16"/>
                <w:szCs w:val="16"/>
                <w:lang w:val="en-US"/>
              </w:rPr>
              <w:t>36</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9-45</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26</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59</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45</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9-44</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20</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9-43</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29</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27</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52</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w:t>
            </w:r>
          </w:p>
        </w:tc>
      </w:tr>
      <w:tr w:rsidR="007F46E6" w:rsidRPr="00746E24">
        <w:trPr>
          <w:trHeight w:val="20"/>
        </w:trPr>
        <w:tc>
          <w:tcPr>
            <w:tcW w:w="1133"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9-42</w:t>
            </w:r>
          </w:p>
        </w:tc>
        <w:tc>
          <w:tcPr>
            <w:tcW w:w="1145"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106</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30</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56</w:t>
            </w:r>
          </w:p>
        </w:tc>
        <w:tc>
          <w:tcPr>
            <w:tcW w:w="1146"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28</w:t>
            </w:r>
          </w:p>
        </w:tc>
        <w:tc>
          <w:tcPr>
            <w:tcW w:w="119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53</w:t>
            </w:r>
          </w:p>
        </w:tc>
        <w:tc>
          <w:tcPr>
            <w:tcW w:w="1447" w:type="dxa"/>
            <w:vAlign w:val="center"/>
          </w:tcPr>
          <w:p w:rsidR="007F46E6" w:rsidRPr="00746E24" w:rsidRDefault="007F46E6" w:rsidP="007F46E6">
            <w:pPr>
              <w:pStyle w:val="Texto"/>
              <w:spacing w:before="20" w:after="20" w:line="160" w:lineRule="exact"/>
              <w:ind w:firstLine="0"/>
              <w:jc w:val="center"/>
              <w:rPr>
                <w:sz w:val="16"/>
                <w:szCs w:val="16"/>
                <w:lang w:val="en-US"/>
              </w:rPr>
            </w:pPr>
            <w:r w:rsidRPr="00746E24">
              <w:rPr>
                <w:sz w:val="16"/>
                <w:szCs w:val="16"/>
                <w:lang w:val="en-US"/>
              </w:rPr>
              <w:t>42</w:t>
            </w:r>
          </w:p>
        </w:tc>
      </w:tr>
    </w:tbl>
    <w:p w:rsidR="007F46E6" w:rsidRDefault="007F46E6" w:rsidP="007F46E6">
      <w:pPr>
        <w:pStyle w:val="Texto"/>
        <w:rPr>
          <w:szCs w:val="24"/>
        </w:rPr>
      </w:pPr>
    </w:p>
    <w:p w:rsidR="007F46E6" w:rsidRDefault="007F46E6" w:rsidP="007F46E6">
      <w:pPr>
        <w:pStyle w:val="Texto"/>
        <w:rPr>
          <w:szCs w:val="24"/>
        </w:rPr>
      </w:pPr>
      <w:r w:rsidRPr="00746E24">
        <w:rPr>
          <w:b/>
          <w:szCs w:val="24"/>
        </w:rPr>
        <w:t>K)</w:t>
      </w:r>
      <w:r w:rsidRPr="00E7152B">
        <w:rPr>
          <w:szCs w:val="24"/>
        </w:rPr>
        <w:t xml:space="preserve"> CUENCA HIDROLÓGICA RÍO CONCHOS 4. Comprende desde la Presa Luis L. León hasta donde se localiza la estación hidrométrica Ojinaga. Drena una superficie de 9,006 kilómetros cuadrados y se encuentra delimitada al Norte por cuencas hidrológicas de los Estados Unidos de América y Río Bravo 1, al Sur por la región hidrológica número 35 Mapimí y por la cuenca hidrológica Río Conchos 3, al Este por la cuenca hidrológica Río Bravo 1 y al Oeste por la región hidrológica número 34 Cuencas Cerradas del Norte.</w:t>
      </w:r>
    </w:p>
    <w:p w:rsidR="007F46E6" w:rsidRDefault="007F46E6" w:rsidP="007F46E6">
      <w:pPr>
        <w:pStyle w:val="Texto"/>
      </w:pPr>
      <w:r w:rsidRPr="00E7152B">
        <w:rPr>
          <w:szCs w:val="24"/>
        </w:rPr>
        <w:t>La cuenca hidrológica Río Conchos 4,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noWrap/>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VÉRTICE</w:t>
            </w:r>
          </w:p>
        </w:tc>
        <w:tc>
          <w:tcPr>
            <w:tcW w:w="3789" w:type="dxa"/>
            <w:gridSpan w:val="3"/>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LONGITUD OESTE</w:t>
            </w:r>
          </w:p>
        </w:tc>
        <w:tc>
          <w:tcPr>
            <w:tcW w:w="3790" w:type="dxa"/>
            <w:gridSpan w:val="3"/>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vAlign w:val="center"/>
          </w:tcPr>
          <w:p w:rsidR="007F46E6" w:rsidRPr="00617126"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c>
          <w:tcPr>
            <w:tcW w:w="1146"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13-05</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13-07</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14</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13-08</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13-09</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13-10</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13-11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13-12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13-13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13-14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13-15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13-16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13-17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13-18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13-19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13-29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13-39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13-49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13-59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13-66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13-69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13-79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13-80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13-81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13-82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13-83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13-84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13-85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13-86</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13-87</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25</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13-88</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13-89</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0</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13-90</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13-91</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38</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13-92</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13-93</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13-94</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40</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10-36</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17</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10-35</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29</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10-34</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6</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10-33</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10-32</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26</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10-31</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104</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10-30</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17</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10-29</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10-28</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10-27</w:t>
            </w:r>
          </w:p>
        </w:tc>
        <w:tc>
          <w:tcPr>
            <w:tcW w:w="1145"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w:t>
            </w:r>
          </w:p>
        </w:tc>
        <w:tc>
          <w:tcPr>
            <w:tcW w:w="1146"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12-42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12-41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12-40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12-30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12-29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12-28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12-27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105</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r>
    </w:tbl>
    <w:p w:rsidR="007F46E6" w:rsidRDefault="007F46E6" w:rsidP="007F46E6">
      <w:pPr>
        <w:pStyle w:val="Texto"/>
        <w:rPr>
          <w:szCs w:val="24"/>
        </w:rPr>
      </w:pPr>
      <w:r w:rsidRPr="00617126">
        <w:rPr>
          <w:b/>
          <w:szCs w:val="24"/>
        </w:rPr>
        <w:t>L)</w:t>
      </w:r>
      <w:r w:rsidRPr="00E7152B">
        <w:rPr>
          <w:szCs w:val="24"/>
        </w:rPr>
        <w:t xml:space="preserve"> CUENCA HIDROLÓGICA ARROYO DE LAS VACAS. Comprende desde el nacimiento del Arroyo de las Vacas hasta donde se localiza la estación hidrométrica Las Vacas. Drena una superficie de 935 kilómetros cuadrados y se encuentra delimitada al Norte por las cuencas hidrológicas Río Bravo 5 y Río Bravo 6, al Sur por la cuenca hidrológica Río San Diego, al Este por cuencas hidrológicas de los Estados Unidos de América y al Oeste por la cuenca hidrológica Río Bravo 5.</w:t>
      </w:r>
    </w:p>
    <w:p w:rsidR="007F46E6" w:rsidRDefault="007F46E6" w:rsidP="007F46E6">
      <w:pPr>
        <w:pStyle w:val="Texto"/>
      </w:pPr>
      <w:r w:rsidRPr="00E7152B">
        <w:rPr>
          <w:szCs w:val="24"/>
        </w:rPr>
        <w:t>La cuenca hidrológica Arroyo de las Vacas,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noWrap/>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VÉRTICE</w:t>
            </w:r>
          </w:p>
        </w:tc>
        <w:tc>
          <w:tcPr>
            <w:tcW w:w="3789" w:type="dxa"/>
            <w:gridSpan w:val="3"/>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LONGITUD OESTE</w:t>
            </w:r>
          </w:p>
        </w:tc>
        <w:tc>
          <w:tcPr>
            <w:tcW w:w="3790" w:type="dxa"/>
            <w:gridSpan w:val="3"/>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vAlign w:val="center"/>
          </w:tcPr>
          <w:p w:rsidR="007F46E6" w:rsidRPr="00617126"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c>
          <w:tcPr>
            <w:tcW w:w="1146"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18-01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18-02</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18-09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18-10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18-11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16-50</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16-49</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16-48</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16-47</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16-46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17-10</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17-09</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17-08</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17-07</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17-06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17-05</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17-04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r>
    </w:tbl>
    <w:p w:rsidR="007F46E6" w:rsidRDefault="007F46E6" w:rsidP="007F46E6">
      <w:pPr>
        <w:pStyle w:val="Texto"/>
      </w:pPr>
    </w:p>
    <w:p w:rsidR="007F46E6" w:rsidRDefault="007F46E6" w:rsidP="007F46E6">
      <w:pPr>
        <w:pStyle w:val="Texto"/>
        <w:rPr>
          <w:szCs w:val="24"/>
        </w:rPr>
      </w:pPr>
      <w:r w:rsidRPr="00617126">
        <w:rPr>
          <w:b/>
          <w:szCs w:val="24"/>
        </w:rPr>
        <w:t>M)</w:t>
      </w:r>
      <w:r w:rsidRPr="00E7152B">
        <w:rPr>
          <w:szCs w:val="24"/>
        </w:rPr>
        <w:t xml:space="preserve"> CUENCA HIDROLÓGICA RÍO </w:t>
      </w:r>
      <w:smartTag w:uri="urn:schemas-microsoft-com:office:smarttags" w:element="stockticker">
        <w:r w:rsidRPr="00E7152B">
          <w:rPr>
            <w:szCs w:val="24"/>
          </w:rPr>
          <w:t>SAN</w:t>
        </w:r>
      </w:smartTag>
      <w:r w:rsidRPr="00E7152B">
        <w:rPr>
          <w:szCs w:val="24"/>
        </w:rPr>
        <w:t xml:space="preserve"> DIEGO. Comprende desde el nacimiento del Río San Diego hasta donde se localiza la estación hidrométrica San Diego. Drena una superficie de 2,225 kilómetros cuadrados y se encuentra delimitada al Norte por la cuenca hidrológica Arroyo de las Vacas, al Sur por la cuenca hidrológica Río San Rodrigo, al Este por cuencas hidrológicas de los Estados Unidos de América y al Oeste por las cuencas hidrológicas Río Bravo 5 y Río Sabinas.</w:t>
      </w:r>
    </w:p>
    <w:p w:rsidR="007F46E6" w:rsidRDefault="007F46E6" w:rsidP="007F46E6">
      <w:pPr>
        <w:pStyle w:val="Texto"/>
      </w:pPr>
      <w:r w:rsidRPr="00E7152B">
        <w:rPr>
          <w:szCs w:val="24"/>
        </w:rPr>
        <w:t>La cuenca hidrológica Río San Diego,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noWrap/>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VÉRTICE</w:t>
            </w:r>
          </w:p>
        </w:tc>
        <w:tc>
          <w:tcPr>
            <w:tcW w:w="3789" w:type="dxa"/>
            <w:gridSpan w:val="3"/>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LONGITUD OESTE</w:t>
            </w:r>
          </w:p>
        </w:tc>
        <w:tc>
          <w:tcPr>
            <w:tcW w:w="3790" w:type="dxa"/>
            <w:gridSpan w:val="3"/>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vAlign w:val="center"/>
          </w:tcPr>
          <w:p w:rsidR="007F46E6" w:rsidRPr="00617126"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c>
          <w:tcPr>
            <w:tcW w:w="1146"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19-01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19-02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19-03</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19-04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19-05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19-06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19-07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19-08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19-09</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59</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19-10</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19-15</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19-17</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19-18</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19-19</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19-20</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19-24</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19-25</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19-26</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19-27</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19-28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19-29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19-30</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19-31</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16-59</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16-58</w:t>
            </w:r>
          </w:p>
        </w:tc>
        <w:tc>
          <w:tcPr>
            <w:tcW w:w="1145"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16-57</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16-55</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59</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16-53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18-14</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18-13</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18-12</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18-11</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18-10</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18-09</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18-08</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18-07</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18-06</w:t>
            </w:r>
          </w:p>
        </w:tc>
        <w:tc>
          <w:tcPr>
            <w:tcW w:w="1145"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9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r>
    </w:tbl>
    <w:p w:rsidR="007F46E6" w:rsidRPr="00617126" w:rsidRDefault="007F46E6" w:rsidP="007F46E6">
      <w:pPr>
        <w:pStyle w:val="Texto"/>
        <w:rPr>
          <w:szCs w:val="24"/>
        </w:rPr>
      </w:pPr>
    </w:p>
    <w:p w:rsidR="007F46E6" w:rsidRDefault="007F46E6" w:rsidP="007F46E6">
      <w:pPr>
        <w:pStyle w:val="Texto"/>
        <w:rPr>
          <w:szCs w:val="24"/>
        </w:rPr>
      </w:pPr>
      <w:r w:rsidRPr="00617126">
        <w:rPr>
          <w:b/>
          <w:szCs w:val="24"/>
        </w:rPr>
        <w:t>N)</w:t>
      </w:r>
      <w:r w:rsidRPr="00E7152B">
        <w:rPr>
          <w:szCs w:val="24"/>
        </w:rPr>
        <w:t xml:space="preserve"> CUENCA HIDROLÓGICA RÍO </w:t>
      </w:r>
      <w:smartTag w:uri="urn:schemas-microsoft-com:office:smarttags" w:element="stockticker">
        <w:r w:rsidRPr="00E7152B">
          <w:rPr>
            <w:szCs w:val="24"/>
          </w:rPr>
          <w:t>SAN</w:t>
        </w:r>
      </w:smartTag>
      <w:r w:rsidRPr="00E7152B">
        <w:rPr>
          <w:szCs w:val="24"/>
        </w:rPr>
        <w:t xml:space="preserve"> RODRIGO. Comprende desde el nacimiento del Río San Rodrigo hasta donde se localiza la estación hidrométrica El Moral. Drena una superficie de 2,717 kilómetros cuadrados y se encuentra delimitada al Norte por la cuenca hidrológica Río San Diego, al Sur por la cuenca hidrológica Río Escondido, al Este por cuencas hidrológicas de los Estados Unidos de América y al Oeste por la cuenca hidrológica Río Sabinas.</w:t>
      </w:r>
    </w:p>
    <w:p w:rsidR="007F46E6" w:rsidRDefault="007F46E6" w:rsidP="007F46E6">
      <w:pPr>
        <w:pStyle w:val="Texto"/>
      </w:pPr>
      <w:r w:rsidRPr="00E7152B">
        <w:rPr>
          <w:szCs w:val="24"/>
        </w:rPr>
        <w:t>La cuenca hidrológica Río San Rodrigo,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r>
    </w:tbl>
    <w:p w:rsidR="007F46E6" w:rsidRDefault="007F46E6" w:rsidP="007F46E6">
      <w:pPr>
        <w:pStyle w:val="Texto"/>
      </w:pPr>
    </w:p>
    <w:p w:rsidR="007F46E6" w:rsidRDefault="007F46E6" w:rsidP="007F46E6">
      <w:pPr>
        <w:pStyle w:val="Texto"/>
        <w:rPr>
          <w:szCs w:val="24"/>
        </w:rPr>
      </w:pPr>
      <w:r w:rsidRPr="00617126">
        <w:rPr>
          <w:b/>
          <w:szCs w:val="24"/>
        </w:rPr>
        <w:t>Ñ)</w:t>
      </w:r>
      <w:r w:rsidRPr="00E7152B">
        <w:rPr>
          <w:szCs w:val="24"/>
        </w:rPr>
        <w:t xml:space="preserve"> CUENCA HIDROLÓGICA RÍO ESCONDIDO. Comprende desde el nacimiento del Río Escondido hasta donde se localiza la estación hidrométrica Río Escondido. Drena una superficie de 3,810 kilómetros cuadrados y se encuentra delimitada al Norte por la cuenca hidrológica Río San Rodrigo, al Sur por las cuencas hidrológicas Río Bravo 9 y Río Salado, al Este por la cuenca hidrológica Río Bravo 9 y al Oeste por la cuenca hidrológica Río Sabinas.</w:t>
      </w:r>
    </w:p>
    <w:p w:rsidR="007F46E6" w:rsidRDefault="007F46E6" w:rsidP="007F46E6">
      <w:pPr>
        <w:pStyle w:val="Texto"/>
        <w:rPr>
          <w:szCs w:val="24"/>
        </w:rPr>
      </w:pPr>
      <w:r w:rsidRPr="00E7152B">
        <w:rPr>
          <w:szCs w:val="24"/>
        </w:rPr>
        <w:t>La cuenca hidrológica Río Escondido,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22-11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14</w:t>
            </w:r>
          </w:p>
        </w:tc>
      </w:tr>
    </w:tbl>
    <w:p w:rsidR="007F46E6" w:rsidRDefault="007F46E6" w:rsidP="007F46E6">
      <w:pPr>
        <w:pStyle w:val="Texto"/>
      </w:pPr>
    </w:p>
    <w:p w:rsidR="007F46E6" w:rsidRDefault="007F46E6" w:rsidP="007F46E6">
      <w:pPr>
        <w:pStyle w:val="Texto"/>
        <w:rPr>
          <w:szCs w:val="24"/>
        </w:rPr>
      </w:pPr>
      <w:r w:rsidRPr="00617126">
        <w:rPr>
          <w:b/>
          <w:szCs w:val="24"/>
        </w:rPr>
        <w:t>O)</w:t>
      </w:r>
      <w:r w:rsidRPr="00E7152B">
        <w:rPr>
          <w:szCs w:val="24"/>
        </w:rPr>
        <w:t xml:space="preserve"> CUENCA HIDROLÓGICA RÍO SABINAS. Comprende desde el nacimiento del Río Sabinas hasta donde se localiza la estación hidrométrica Sabinas. Drena una superficie de 12,825 kilómetros cuadrados y se encuentra delimitada al Norte por las cuencas hidrológicas Río Bravo 3 y Río Bravo 4, al Sur por la cuenca hidrológica Río Nadadores, al Este por las cuencas hidrológicas Río San Rodrigo, Río Escondido y Río Salado y al Oeste por la región hidrológica número 35 Mapimí.</w:t>
      </w:r>
    </w:p>
    <w:p w:rsidR="007F46E6" w:rsidRDefault="007F46E6" w:rsidP="007F46E6">
      <w:pPr>
        <w:pStyle w:val="Texto"/>
      </w:pPr>
      <w:r w:rsidRPr="00E7152B">
        <w:rPr>
          <w:szCs w:val="24"/>
        </w:rPr>
        <w:t>La cuenca hidrológica Río Sabinas,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26-25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26-49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26-50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15-110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15-109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15-108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66"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15-100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15-93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16-64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16-63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16-62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16-61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16-60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16-59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19-31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19-30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23-22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23-21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23-20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23-19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23-18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80" w:lineRule="exact"/>
              <w:ind w:firstLine="0"/>
              <w:jc w:val="center"/>
              <w:rPr>
                <w:sz w:val="16"/>
                <w:szCs w:val="16"/>
                <w:lang w:val="en-US"/>
              </w:rPr>
            </w:pPr>
            <w:r w:rsidRPr="00617126">
              <w:rPr>
                <w:sz w:val="16"/>
                <w:szCs w:val="16"/>
                <w:lang w:val="en-US"/>
              </w:rPr>
              <w:t>25</w:t>
            </w:r>
          </w:p>
        </w:tc>
      </w:tr>
    </w:tbl>
    <w:p w:rsidR="007F46E6" w:rsidRDefault="007F46E6" w:rsidP="007F46E6">
      <w:pPr>
        <w:pStyle w:val="Texto"/>
        <w:rPr>
          <w:szCs w:val="24"/>
        </w:rPr>
      </w:pPr>
      <w:r w:rsidRPr="00617126">
        <w:rPr>
          <w:b/>
          <w:szCs w:val="24"/>
        </w:rPr>
        <w:t>P)</w:t>
      </w:r>
      <w:r w:rsidRPr="00E7152B">
        <w:rPr>
          <w:szCs w:val="24"/>
        </w:rPr>
        <w:t xml:space="preserve"> CUENCA HIDROLÓGICA RÍO NADADORES. Comprende desde el nacimiento del Río Nadadores hasta donde se localiza la estación hidrométrica Progreso. Drena una superficie de 23,086 kilómetros cuadrados y se encuentra delimitada al Norte por la cuenca hidrológica Río Sabinas, al Sur y al Oeste por la región hidrológica número 35 Mapimí y al Este por la cuenca hidrológica Río Salado.</w:t>
      </w:r>
    </w:p>
    <w:p w:rsidR="007F46E6" w:rsidRDefault="007F46E6" w:rsidP="007F46E6">
      <w:pPr>
        <w:pStyle w:val="Texto"/>
      </w:pPr>
      <w:r w:rsidRPr="00E7152B">
        <w:rPr>
          <w:szCs w:val="24"/>
        </w:rPr>
        <w:t>La cuenca hidrológica Río Nadadores,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27-21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27-22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27-23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27-24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27-25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100</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27-26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3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27-49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27-59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27-69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27-79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27-89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27-90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27-91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27-92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27-93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27-94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27-95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27-96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27-97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27-98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27-99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27-100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4" w:lineRule="exact"/>
              <w:ind w:firstLine="0"/>
              <w:jc w:val="center"/>
              <w:rPr>
                <w:sz w:val="16"/>
                <w:szCs w:val="16"/>
                <w:lang w:val="en-US"/>
              </w:rPr>
            </w:pPr>
            <w:r w:rsidRPr="00617126">
              <w:rPr>
                <w:sz w:val="16"/>
                <w:szCs w:val="16"/>
                <w:lang w:val="en-US"/>
              </w:rPr>
              <w:t>22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r>
    </w:tbl>
    <w:p w:rsidR="007F46E6" w:rsidRDefault="007F46E6" w:rsidP="007F46E6">
      <w:pPr>
        <w:pStyle w:val="Texto"/>
        <w:rPr>
          <w:szCs w:val="24"/>
        </w:rPr>
      </w:pPr>
      <w:r w:rsidRPr="00617126">
        <w:rPr>
          <w:b/>
          <w:szCs w:val="24"/>
        </w:rPr>
        <w:t>Q)</w:t>
      </w:r>
      <w:r w:rsidRPr="00E7152B">
        <w:rPr>
          <w:szCs w:val="24"/>
        </w:rPr>
        <w:t xml:space="preserve"> CUENCA HIDROLÓGICA RÍO SALADO. Comprende desde las estaciones hidrométricas Sabinas y Progreso hasta donde se localiza la estación hidrométrica Las Tortillas. Drena una superficie de 25,436 kilómetros cuadrados y se encuentra delimitada al Norte por la cuenca hidrológica Río Bravo 10, al Sur por la cuenca hidrológica Río Álamo, al Este por la cuenca hidrológica Río Bravo 11 y al Oeste por las cuencas hidrológicas Río Sabinas y Río Nadadores.</w:t>
      </w:r>
    </w:p>
    <w:p w:rsidR="007F46E6" w:rsidRDefault="007F46E6" w:rsidP="007F46E6">
      <w:pPr>
        <w:pStyle w:val="Texto"/>
      </w:pPr>
      <w:r w:rsidRPr="00E7152B">
        <w:rPr>
          <w:szCs w:val="24"/>
        </w:rPr>
        <w:t>La cuenca hidrológica Río Salado, geográficamente se ubica dentro de la poligonal cuyos vértices son</w:t>
      </w:r>
      <w:r>
        <w:rPr>
          <w:szCs w:val="24"/>
        </w:rPr>
        <w:br/>
      </w:r>
      <w:r w:rsidRPr="00E7152B">
        <w:rPr>
          <w:szCs w:val="24"/>
        </w:rPr>
        <w:t>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617126">
        <w:trPr>
          <w:trHeight w:val="20"/>
          <w:tblHeader/>
        </w:trPr>
        <w:tc>
          <w:tcPr>
            <w:tcW w:w="1133" w:type="dxa"/>
            <w:vMerge w:val="restart"/>
            <w:noWrap/>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VÉRTICE</w:t>
            </w:r>
          </w:p>
        </w:tc>
        <w:tc>
          <w:tcPr>
            <w:tcW w:w="3789" w:type="dxa"/>
            <w:gridSpan w:val="3"/>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LONGITUD OESTE</w:t>
            </w:r>
          </w:p>
        </w:tc>
        <w:tc>
          <w:tcPr>
            <w:tcW w:w="3790" w:type="dxa"/>
            <w:gridSpan w:val="3"/>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LATITUD NORTE</w:t>
            </w:r>
          </w:p>
        </w:tc>
      </w:tr>
      <w:tr w:rsidR="007F46E6" w:rsidRPr="00617126">
        <w:trPr>
          <w:trHeight w:val="20"/>
          <w:tblHeader/>
        </w:trPr>
        <w:tc>
          <w:tcPr>
            <w:tcW w:w="1133" w:type="dxa"/>
            <w:vMerge/>
            <w:vAlign w:val="center"/>
          </w:tcPr>
          <w:p w:rsidR="007F46E6" w:rsidRPr="00617126" w:rsidRDefault="007F46E6" w:rsidP="007F46E6">
            <w:pPr>
              <w:pStyle w:val="Texto"/>
              <w:spacing w:before="20" w:after="20" w:line="140" w:lineRule="exact"/>
              <w:ind w:firstLine="0"/>
              <w:jc w:val="center"/>
              <w:rPr>
                <w:b/>
                <w:sz w:val="16"/>
                <w:szCs w:val="16"/>
                <w:lang w:val="en-US"/>
              </w:rPr>
            </w:pPr>
          </w:p>
        </w:tc>
        <w:tc>
          <w:tcPr>
            <w:tcW w:w="1145" w:type="dxa"/>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SEGUNDOS</w:t>
            </w:r>
          </w:p>
        </w:tc>
        <w:tc>
          <w:tcPr>
            <w:tcW w:w="1146" w:type="dxa"/>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GRADOS</w:t>
            </w:r>
          </w:p>
        </w:tc>
        <w:tc>
          <w:tcPr>
            <w:tcW w:w="1197" w:type="dxa"/>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MINUTOS</w:t>
            </w:r>
          </w:p>
        </w:tc>
        <w:tc>
          <w:tcPr>
            <w:tcW w:w="1447" w:type="dxa"/>
            <w:vAlign w:val="center"/>
          </w:tcPr>
          <w:p w:rsidR="007F46E6" w:rsidRPr="00617126" w:rsidRDefault="007F46E6" w:rsidP="007F46E6">
            <w:pPr>
              <w:pStyle w:val="Texto"/>
              <w:spacing w:before="20" w:after="20" w:line="140" w:lineRule="exact"/>
              <w:ind w:firstLine="0"/>
              <w:jc w:val="center"/>
              <w:rPr>
                <w:b/>
                <w:sz w:val="16"/>
                <w:szCs w:val="16"/>
                <w:lang w:val="en-US"/>
              </w:rPr>
            </w:pPr>
            <w:r w:rsidRPr="00617126">
              <w:rPr>
                <w:b/>
                <w:sz w:val="16"/>
                <w:szCs w:val="16"/>
                <w:lang w:val="en-US"/>
              </w:rPr>
              <w:t>SEGUNDOS</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28-09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28-19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28-29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28-30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28-31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28-32</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17</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28-33</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17</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28-34</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50</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28-35</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21</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28-36</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18</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28-37</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25</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28-38</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15</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27-41</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33</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27-40</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43</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30</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27-39</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25</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27-38</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27-37</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6</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27-36</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43</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27-35</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11</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27-34</w:t>
            </w:r>
          </w:p>
        </w:tc>
        <w:tc>
          <w:tcPr>
            <w:tcW w:w="1145"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5</w:t>
            </w:r>
          </w:p>
        </w:tc>
        <w:tc>
          <w:tcPr>
            <w:tcW w:w="1146"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36" w:lineRule="exact"/>
              <w:ind w:firstLine="0"/>
              <w:jc w:val="center"/>
              <w:rPr>
                <w:sz w:val="16"/>
                <w:szCs w:val="16"/>
                <w:lang w:val="en-US"/>
              </w:rPr>
            </w:pPr>
            <w:r w:rsidRPr="00617126">
              <w:rPr>
                <w:sz w:val="16"/>
                <w:szCs w:val="16"/>
                <w:lang w:val="en-US"/>
              </w:rPr>
              <w:t>40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27-30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27-20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27-10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27-01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26-10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26-01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23-10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23-09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23-08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101</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24-30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25-51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25-50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38</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14</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25-40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25-39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28-39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100</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50</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28-42</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12</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28-43</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52</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27</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28-44</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23</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28-45</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28-46</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28-47</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29</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19</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28-48</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33</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49</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46</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28-49</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34</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31</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45</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35</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28-50</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36</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20</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41</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57</w:t>
            </w:r>
          </w:p>
        </w:tc>
      </w:tr>
      <w:tr w:rsidR="007F46E6" w:rsidRPr="00617126">
        <w:trPr>
          <w:trHeight w:val="20"/>
        </w:trPr>
        <w:tc>
          <w:tcPr>
            <w:tcW w:w="1133"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28-51</w:t>
            </w:r>
          </w:p>
        </w:tc>
        <w:tc>
          <w:tcPr>
            <w:tcW w:w="1145"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99</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37</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48</w:t>
            </w:r>
          </w:p>
        </w:tc>
        <w:tc>
          <w:tcPr>
            <w:tcW w:w="1146"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26</w:t>
            </w:r>
          </w:p>
        </w:tc>
        <w:tc>
          <w:tcPr>
            <w:tcW w:w="119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40</w:t>
            </w:r>
          </w:p>
        </w:tc>
        <w:tc>
          <w:tcPr>
            <w:tcW w:w="1447" w:type="dxa"/>
            <w:vAlign w:val="center"/>
          </w:tcPr>
          <w:p w:rsidR="007F46E6" w:rsidRPr="00617126" w:rsidRDefault="007F46E6" w:rsidP="007F46E6">
            <w:pPr>
              <w:pStyle w:val="Texto"/>
              <w:spacing w:before="20" w:after="20" w:line="140" w:lineRule="exact"/>
              <w:ind w:firstLine="0"/>
              <w:jc w:val="center"/>
              <w:rPr>
                <w:sz w:val="16"/>
                <w:szCs w:val="16"/>
                <w:lang w:val="en-US"/>
              </w:rPr>
            </w:pPr>
            <w:r w:rsidRPr="00617126">
              <w:rPr>
                <w:sz w:val="16"/>
                <w:szCs w:val="16"/>
                <w:lang w:val="en-US"/>
              </w:rPr>
              <w:t>28</w:t>
            </w:r>
          </w:p>
        </w:tc>
      </w:tr>
    </w:tbl>
    <w:p w:rsidR="007F46E6" w:rsidRDefault="007F46E6" w:rsidP="007F46E6">
      <w:pPr>
        <w:pStyle w:val="Texto"/>
      </w:pPr>
    </w:p>
    <w:p w:rsidR="007F46E6" w:rsidRDefault="007F46E6" w:rsidP="007F46E6">
      <w:pPr>
        <w:pStyle w:val="Texto"/>
        <w:rPr>
          <w:szCs w:val="24"/>
        </w:rPr>
      </w:pPr>
      <w:r w:rsidRPr="00617126">
        <w:rPr>
          <w:b/>
          <w:szCs w:val="24"/>
        </w:rPr>
        <w:t>IV.</w:t>
      </w:r>
      <w:r w:rsidRPr="00E7152B">
        <w:rPr>
          <w:szCs w:val="24"/>
        </w:rPr>
        <w:t xml:space="preserve"> SUBREGIÓN HIDROLÓGICA MEDIO RÍO BRAVO: VOLUMEN DISPONIBLE A LA SALIDA DE</w:t>
      </w:r>
      <w:r>
        <w:rPr>
          <w:szCs w:val="24"/>
        </w:rPr>
        <w:br/>
      </w:r>
      <w:r w:rsidRPr="00E7152B">
        <w:rPr>
          <w:szCs w:val="24"/>
        </w:rPr>
        <w:t>0.0 MILLONES DE METROS CÚBICOS. CLASIFICACIÓN: (DÉFICIT A LA SALIDA DE LA SUBREGIÓN: 605.29 MILLONES DE METROS CÚBICOS ANUALES).</w:t>
      </w:r>
    </w:p>
    <w:p w:rsidR="007F46E6" w:rsidRDefault="007F46E6" w:rsidP="007F46E6">
      <w:pPr>
        <w:pStyle w:val="Texto"/>
        <w:rPr>
          <w:szCs w:val="24"/>
        </w:rPr>
      </w:pPr>
      <w:r w:rsidRPr="00D058B3">
        <w:rPr>
          <w:spacing w:val="-2"/>
          <w:szCs w:val="24"/>
        </w:rPr>
        <w:t>El volumen disponible que se señala en el párrafo anterior, comprende las cuencas hidrológicas Río Bravo 3,</w:t>
      </w:r>
      <w:r w:rsidRPr="00E7152B">
        <w:rPr>
          <w:szCs w:val="24"/>
        </w:rPr>
        <w:t xml:space="preserve"> Río Bravo 4, Río Bravo 5, Río Bravo 6, Río Bravo 7, Río Bravo 8, Río Bravo 9, Río Bravo 10 y Río Bravo 11, las cuales se describen a continuación:</w:t>
      </w:r>
    </w:p>
    <w:p w:rsidR="007F46E6" w:rsidRDefault="007F46E6" w:rsidP="007F46E6">
      <w:pPr>
        <w:pStyle w:val="Texto"/>
        <w:rPr>
          <w:szCs w:val="24"/>
        </w:rPr>
      </w:pPr>
      <w:r w:rsidRPr="00617126">
        <w:rPr>
          <w:b/>
          <w:szCs w:val="24"/>
        </w:rPr>
        <w:t>A)</w:t>
      </w:r>
      <w:r w:rsidRPr="00E7152B">
        <w:rPr>
          <w:szCs w:val="24"/>
        </w:rPr>
        <w:t xml:space="preserve"> CUENCA HIDROLÓGICA RÍO BRAVO 3. Comprende desde las estaciones hidrométricas Ojinaga y Presidio hasta donde se localiza la estación hidrométrica Rancho Johnson. Drena una superficie de 6,339 kilómetros cuadrados y se encuentra delimitada al Norte por cuencas hidrológicas de los Estados Unidos de América, al Sur y al Oeste por la región hidrológica número 35 Mapimí y al Este por la cuenca hidrológica</w:t>
      </w:r>
      <w:r>
        <w:rPr>
          <w:szCs w:val="24"/>
        </w:rPr>
        <w:br/>
      </w:r>
      <w:r w:rsidRPr="00E7152B">
        <w:rPr>
          <w:szCs w:val="24"/>
        </w:rPr>
        <w:t>Río Bravo 4.</w:t>
      </w:r>
    </w:p>
    <w:p w:rsidR="007F46E6" w:rsidRDefault="007F46E6" w:rsidP="007F46E6">
      <w:pPr>
        <w:pStyle w:val="Texto"/>
      </w:pPr>
      <w:r w:rsidRPr="00E7152B">
        <w:rPr>
          <w:szCs w:val="24"/>
        </w:rPr>
        <w:t>La cuenca hidrológica Río Bravo 3, geográficamente se ubica dentro de la poligonal cuyos vértices son</w:t>
      </w:r>
      <w:r>
        <w:rPr>
          <w:szCs w:val="24"/>
        </w:rPr>
        <w:br/>
      </w:r>
      <w:r w:rsidRPr="00E7152B">
        <w:rPr>
          <w:szCs w:val="24"/>
        </w:rPr>
        <w:t>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noWrap/>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VÉRTICE</w:t>
            </w:r>
          </w:p>
        </w:tc>
        <w:tc>
          <w:tcPr>
            <w:tcW w:w="3789" w:type="dxa"/>
            <w:gridSpan w:val="3"/>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LONGITUD OESTE</w:t>
            </w:r>
          </w:p>
        </w:tc>
        <w:tc>
          <w:tcPr>
            <w:tcW w:w="3790" w:type="dxa"/>
            <w:gridSpan w:val="3"/>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vAlign w:val="center"/>
          </w:tcPr>
          <w:p w:rsidR="007F46E6" w:rsidRPr="00D058B3"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SEGUNDOS</w:t>
            </w:r>
          </w:p>
        </w:tc>
        <w:tc>
          <w:tcPr>
            <w:tcW w:w="1146"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14-01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14-02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14-03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14-04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14-05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14-06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14-07</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14-08</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14-09</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14-10</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14-11</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6</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14-12</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33</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14-13</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14-14</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45</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14-15</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14-16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14-17</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14-18</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14-19</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50</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59</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14-20</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14-21</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14-29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14-39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14-49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103</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14-71</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14-72</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24</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14-73</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14-74</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20</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14-75</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43</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14-76</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13-69</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13-68</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13-67</w:t>
            </w:r>
          </w:p>
        </w:tc>
        <w:tc>
          <w:tcPr>
            <w:tcW w:w="1145"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36"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13-60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13-50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104</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r>
    </w:tbl>
    <w:p w:rsidR="007F46E6" w:rsidRDefault="007F46E6" w:rsidP="007F46E6">
      <w:pPr>
        <w:pStyle w:val="Texto"/>
        <w:rPr>
          <w:b/>
          <w:szCs w:val="24"/>
        </w:rPr>
      </w:pPr>
    </w:p>
    <w:p w:rsidR="007F46E6" w:rsidRDefault="007F46E6" w:rsidP="007F46E6">
      <w:pPr>
        <w:pStyle w:val="Texto"/>
        <w:rPr>
          <w:szCs w:val="24"/>
        </w:rPr>
      </w:pPr>
      <w:r w:rsidRPr="00D058B3">
        <w:rPr>
          <w:b/>
          <w:szCs w:val="24"/>
        </w:rPr>
        <w:t>B)</w:t>
      </w:r>
      <w:r w:rsidRPr="00E7152B">
        <w:rPr>
          <w:szCs w:val="24"/>
        </w:rPr>
        <w:t xml:space="preserve"> CUENCA HIDROLÓGICA RÍO BRAVO 4. Comprende desde la estación hidrométrica Rancho Johnson hasta donde se localiza la estación hidrométrica Rancho Foster. Drena una superficie de 16,400 kilómetros cuadrados y se encuentra delimitada al Norte por cuencas hidrológicas de los Estados Unidos de América, al Sur por la región hidrológica número 35 Mapimí, al Este por la cuenca hidrológica Río Bravo 5 y al Oeste por la cuenca hidrológica Río Bravo 3 y por la región hidrológica número 35 Mapimí.</w:t>
      </w:r>
    </w:p>
    <w:p w:rsidR="007F46E6" w:rsidRDefault="007F46E6" w:rsidP="007F46E6">
      <w:pPr>
        <w:pStyle w:val="Texto"/>
      </w:pPr>
      <w:r w:rsidRPr="00E7152B">
        <w:rPr>
          <w:szCs w:val="24"/>
        </w:rPr>
        <w:t>La cuenca hidrológica Río Bravo 4,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15-49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15-59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15-69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15-79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38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15-87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15-88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15-89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15-99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102</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15-110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38"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15-119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58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15-129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15-139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40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6"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51</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15-149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15-150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15-151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15-152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15-153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15-154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15-155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41</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28</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14-30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103</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36</w:t>
            </w:r>
          </w:p>
        </w:tc>
      </w:tr>
    </w:tbl>
    <w:p w:rsidR="007F46E6" w:rsidRDefault="007F46E6" w:rsidP="007F46E6">
      <w:pPr>
        <w:pStyle w:val="Texto"/>
      </w:pPr>
      <w:r w:rsidRPr="00D058B3">
        <w:rPr>
          <w:b/>
        </w:rPr>
        <w:t>C)</w:t>
      </w:r>
      <w:r w:rsidRPr="00E7152B">
        <w:t xml:space="preserve"> CUENCA HIDROLÓGICA RÍO BRAVO 5. Comprende desde la estación hidrométrica Rancho Foster hasta donde se localiza la Presa La Amistad. Drena una superficie de 6,069 kilómetros cuadrados y se encuentra delimitada al Norte y al Este por cuencas hidrológicas de los Estados Unidos de América, al Sur por las cuencas hidrológicas Arroyo de las Vacas y Río Sabinas y al Oeste por la cuenca hidrológica Río Bravo 4.</w:t>
      </w:r>
    </w:p>
    <w:p w:rsidR="007F46E6" w:rsidRDefault="007F46E6" w:rsidP="007F46E6">
      <w:pPr>
        <w:pStyle w:val="Texto"/>
      </w:pPr>
      <w:r w:rsidRPr="00E7152B">
        <w:t>La cuenca hidrológica Río Bravo 5,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noWrap/>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VÉRTICE</w:t>
            </w:r>
          </w:p>
        </w:tc>
        <w:tc>
          <w:tcPr>
            <w:tcW w:w="3789" w:type="dxa"/>
            <w:gridSpan w:val="3"/>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LONGITUD OESTE</w:t>
            </w:r>
          </w:p>
        </w:tc>
        <w:tc>
          <w:tcPr>
            <w:tcW w:w="3790" w:type="dxa"/>
            <w:gridSpan w:val="3"/>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vAlign w:val="center"/>
          </w:tcPr>
          <w:p w:rsidR="007F46E6" w:rsidRPr="00D058B3"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SEGUNDOS</w:t>
            </w:r>
          </w:p>
        </w:tc>
        <w:tc>
          <w:tcPr>
            <w:tcW w:w="1146"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60"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15-09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15-19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15-29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15-39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15-49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15-59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15-60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15-61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15-62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15-63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15-64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14-93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14-92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14-91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14-90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14-80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14-77</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14-76</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14-75</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14-74</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14-73</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14-70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14-68</w:t>
            </w:r>
          </w:p>
        </w:tc>
        <w:tc>
          <w:tcPr>
            <w:tcW w:w="1145"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14-67</w:t>
            </w:r>
          </w:p>
        </w:tc>
        <w:tc>
          <w:tcPr>
            <w:tcW w:w="1145"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14-66</w:t>
            </w:r>
          </w:p>
        </w:tc>
        <w:tc>
          <w:tcPr>
            <w:tcW w:w="1145"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102</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14-65</w:t>
            </w:r>
          </w:p>
        </w:tc>
        <w:tc>
          <w:tcPr>
            <w:tcW w:w="1145"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57</w:t>
            </w:r>
          </w:p>
        </w:tc>
        <w:tc>
          <w:tcPr>
            <w:tcW w:w="1146"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14-64</w:t>
            </w:r>
          </w:p>
        </w:tc>
        <w:tc>
          <w:tcPr>
            <w:tcW w:w="1145"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52</w:t>
            </w:r>
          </w:p>
        </w:tc>
        <w:tc>
          <w:tcPr>
            <w:tcW w:w="1146"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14-63</w:t>
            </w:r>
          </w:p>
        </w:tc>
        <w:tc>
          <w:tcPr>
            <w:tcW w:w="1145"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50"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14-62</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14-61</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14-60</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21</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14-59</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14-58</w:t>
            </w:r>
          </w:p>
        </w:tc>
        <w:tc>
          <w:tcPr>
            <w:tcW w:w="1145"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60" w:lineRule="exact"/>
              <w:ind w:firstLine="0"/>
              <w:jc w:val="center"/>
              <w:rPr>
                <w:sz w:val="16"/>
                <w:szCs w:val="16"/>
                <w:lang w:val="en-US"/>
              </w:rPr>
            </w:pPr>
            <w:r w:rsidRPr="00D058B3">
              <w:rPr>
                <w:sz w:val="16"/>
                <w:szCs w:val="16"/>
                <w:lang w:val="en-US"/>
              </w:rPr>
              <w:t>24</w:t>
            </w:r>
          </w:p>
        </w:tc>
      </w:tr>
    </w:tbl>
    <w:p w:rsidR="007F46E6" w:rsidRDefault="007F46E6" w:rsidP="007F46E6">
      <w:pPr>
        <w:pStyle w:val="Texto"/>
      </w:pPr>
    </w:p>
    <w:p w:rsidR="007F46E6" w:rsidRDefault="007F46E6" w:rsidP="007F46E6">
      <w:pPr>
        <w:pStyle w:val="Texto"/>
        <w:rPr>
          <w:szCs w:val="24"/>
        </w:rPr>
      </w:pPr>
      <w:r w:rsidRPr="00D058B3">
        <w:rPr>
          <w:b/>
          <w:szCs w:val="24"/>
        </w:rPr>
        <w:t>D)</w:t>
      </w:r>
      <w:r w:rsidRPr="00E7152B">
        <w:rPr>
          <w:szCs w:val="24"/>
        </w:rPr>
        <w:t xml:space="preserve"> CUENCA HIDROLÓGICA RÍO BRAVO 6. Comprende desde </w:t>
      </w:r>
      <w:r>
        <w:rPr>
          <w:szCs w:val="24"/>
        </w:rPr>
        <w:t>la Presa La Amistad hasta donde</w:t>
      </w:r>
      <w:r>
        <w:rPr>
          <w:szCs w:val="24"/>
        </w:rPr>
        <w:br/>
      </w:r>
      <w:r w:rsidRPr="00E7152B">
        <w:rPr>
          <w:szCs w:val="24"/>
        </w:rPr>
        <w:t>se localiza la estación hidrométrica Ciudad Acuña. Drena una superficie de 259 kilómetros cuadrados y se encuentra delimitada al Norte y al Oeste por la cuenca hidrológica Río Bravo 5, al Sur por la cuenca hidrológica Arroyo de las Vacas y al Este por cuencas hidrológicas de los Estados Unidos de América.</w:t>
      </w:r>
    </w:p>
    <w:p w:rsidR="007F46E6" w:rsidRDefault="007F46E6" w:rsidP="007F46E6">
      <w:pPr>
        <w:pStyle w:val="Texto"/>
      </w:pPr>
      <w:r w:rsidRPr="00E7152B">
        <w:rPr>
          <w:szCs w:val="24"/>
        </w:rPr>
        <w:t>La cuenca hidrológica Río Bravo 6, geográficamente se ubica dentro de la poligonal cuyos vértices son los siguientes:</w:t>
      </w:r>
    </w:p>
    <w:tbl>
      <w:tblPr>
        <w:tblW w:w="8712" w:type="dxa"/>
        <w:tblInd w:w="144" w:type="dxa"/>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tcBorders>
              <w:top w:val="single" w:sz="6" w:space="0" w:color="auto"/>
              <w:left w:val="single" w:sz="6" w:space="0" w:color="auto"/>
              <w:right w:val="single" w:sz="6" w:space="0" w:color="auto"/>
            </w:tcBorders>
            <w:noWrap/>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VÉRTICE</w:t>
            </w:r>
          </w:p>
        </w:tc>
        <w:tc>
          <w:tcPr>
            <w:tcW w:w="3789" w:type="dxa"/>
            <w:gridSpan w:val="3"/>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LONGITUD OESTE</w:t>
            </w:r>
          </w:p>
        </w:tc>
        <w:tc>
          <w:tcPr>
            <w:tcW w:w="3790" w:type="dxa"/>
            <w:gridSpan w:val="3"/>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tcBorders>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SEGUNDOS</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GRADOS</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MINUTOS</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16-07</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34</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19</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16-09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16-10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15-46</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18</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15-45</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17</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15-44</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49</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15-43</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33</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22</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15-42</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11</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32</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15-41</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37</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15-40</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8</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40</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15-39</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25</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15-38</w:t>
            </w:r>
          </w:p>
        </w:tc>
        <w:tc>
          <w:tcPr>
            <w:tcW w:w="1145"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101</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3</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46</w:t>
            </w:r>
          </w:p>
        </w:tc>
        <w:tc>
          <w:tcPr>
            <w:tcW w:w="1146"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29</w:t>
            </w:r>
          </w:p>
        </w:tc>
        <w:tc>
          <w:tcPr>
            <w:tcW w:w="119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26</w:t>
            </w:r>
          </w:p>
        </w:tc>
        <w:tc>
          <w:tcPr>
            <w:tcW w:w="1447" w:type="dxa"/>
            <w:tcBorders>
              <w:top w:val="single" w:sz="6" w:space="0" w:color="auto"/>
              <w:left w:val="single" w:sz="6" w:space="0" w:color="auto"/>
              <w:bottom w:val="single" w:sz="6" w:space="0" w:color="auto"/>
              <w:right w:val="single" w:sz="6" w:space="0" w:color="auto"/>
            </w:tcBorders>
            <w:vAlign w:val="center"/>
          </w:tcPr>
          <w:p w:rsidR="007F46E6" w:rsidRPr="00D058B3" w:rsidRDefault="007F46E6" w:rsidP="007F46E6">
            <w:pPr>
              <w:pStyle w:val="Texto"/>
              <w:spacing w:before="20" w:after="20" w:line="148" w:lineRule="exact"/>
              <w:ind w:firstLine="0"/>
              <w:jc w:val="center"/>
              <w:rPr>
                <w:sz w:val="16"/>
                <w:szCs w:val="16"/>
                <w:lang w:val="en-US"/>
              </w:rPr>
            </w:pPr>
            <w:r w:rsidRPr="00D058B3">
              <w:rPr>
                <w:sz w:val="16"/>
                <w:szCs w:val="16"/>
                <w:lang w:val="en-US"/>
              </w:rPr>
              <w:t>40</w:t>
            </w:r>
          </w:p>
        </w:tc>
      </w:tr>
    </w:tbl>
    <w:p w:rsidR="007F46E6" w:rsidRDefault="007F46E6" w:rsidP="007F46E6">
      <w:pPr>
        <w:pStyle w:val="Texto"/>
        <w:spacing w:line="229" w:lineRule="exact"/>
      </w:pPr>
    </w:p>
    <w:p w:rsidR="007F46E6" w:rsidRDefault="007F46E6" w:rsidP="007F46E6">
      <w:pPr>
        <w:pStyle w:val="Texto"/>
      </w:pPr>
      <w:r w:rsidRPr="00D058B3">
        <w:rPr>
          <w:b/>
        </w:rPr>
        <w:t>E)</w:t>
      </w:r>
      <w:r w:rsidRPr="00E7152B">
        <w:t xml:space="preserve"> CUENCA HIDROLÓGICA RÍO BRAVO 7. Comprende desde las estaciones hidrométricas Ciudad Acuña, Las Vacas y San Diego hasta donde se localiza la estación hidrométrica Jiménez. Drena una superficie de 204 kilómetros cuadrados y se encuentra delimitada al Norte y al Este por cuencas hidrológicas de los Estados Unidos de América, al Sur por la cuenca hidrológica Río San Diego y al Oeste por las cuencas hidrológicas</w:t>
      </w:r>
      <w:r w:rsidRPr="00E7152B">
        <w:rPr>
          <w:color w:val="FF0000"/>
        </w:rPr>
        <w:t xml:space="preserve"> </w:t>
      </w:r>
      <w:r w:rsidRPr="00E7152B">
        <w:t>Arroyo de las Vacas y Río San Diego.</w:t>
      </w:r>
    </w:p>
    <w:p w:rsidR="007F46E6" w:rsidRDefault="007F46E6" w:rsidP="007F46E6">
      <w:pPr>
        <w:pStyle w:val="Texto"/>
      </w:pPr>
      <w:r w:rsidRPr="00E7152B">
        <w:t>La cuenca hidrológica Río Bravo 7, geográficamente se ubica dentro de la poligonal cuyos vértices son</w:t>
      </w:r>
      <w:r>
        <w:br/>
      </w:r>
      <w:r w:rsidRPr="00E7152B">
        <w:t>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noWrap/>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VÉRTICE</w:t>
            </w:r>
          </w:p>
        </w:tc>
        <w:tc>
          <w:tcPr>
            <w:tcW w:w="3789" w:type="dxa"/>
            <w:gridSpan w:val="3"/>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LONGITUD OESTE</w:t>
            </w:r>
          </w:p>
        </w:tc>
        <w:tc>
          <w:tcPr>
            <w:tcW w:w="3790" w:type="dxa"/>
            <w:gridSpan w:val="3"/>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vAlign w:val="center"/>
          </w:tcPr>
          <w:p w:rsidR="007F46E6" w:rsidRPr="00D058B3" w:rsidRDefault="007F46E6" w:rsidP="007F46E6">
            <w:pPr>
              <w:pStyle w:val="Texto"/>
              <w:spacing w:before="20" w:after="20" w:line="156" w:lineRule="exact"/>
              <w:ind w:firstLine="0"/>
              <w:jc w:val="center"/>
              <w:rPr>
                <w:b/>
                <w:sz w:val="16"/>
                <w:szCs w:val="16"/>
                <w:lang w:val="en-US"/>
              </w:rPr>
            </w:pPr>
          </w:p>
        </w:tc>
        <w:tc>
          <w:tcPr>
            <w:tcW w:w="1145"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SEGUNDOS</w:t>
            </w:r>
          </w:p>
        </w:tc>
        <w:tc>
          <w:tcPr>
            <w:tcW w:w="1146"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20-09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20-10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20-11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20-12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20-13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20-14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20-15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19-11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19-10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19-01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18-06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18-05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18-04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18-03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18-02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18-01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17-04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17-03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22</w:t>
            </w:r>
          </w:p>
        </w:tc>
      </w:tr>
    </w:tbl>
    <w:p w:rsidR="007F46E6" w:rsidRDefault="007F46E6" w:rsidP="007F46E6">
      <w:pPr>
        <w:pStyle w:val="Texto"/>
      </w:pPr>
      <w:r w:rsidRPr="00D058B3">
        <w:rPr>
          <w:b/>
        </w:rPr>
        <w:t>F)</w:t>
      </w:r>
      <w:r w:rsidRPr="00E7152B">
        <w:t xml:space="preserve"> CUENCA HIDROLÓGICA RÍO BRAVO 8. Comprende desde las estaciones hidrométricas Jiménez</w:t>
      </w:r>
      <w:r>
        <w:br/>
      </w:r>
      <w:r w:rsidRPr="00E7152B">
        <w:t>y El Moral hasta donde se localiza la estación hidrométrica Piedras Negras. Drena una superficie de 375 kilómetros cuadrados y se encuentra delimitada al Norte y al Este por cuencas hidrológicas de los Estados Unidos de América, al Sur por la cuenca hidrológica Río Escondido y al Oeste por la cuenca hidrológica Río San Rodrigo.</w:t>
      </w:r>
    </w:p>
    <w:p w:rsidR="007F46E6" w:rsidRDefault="007F46E6" w:rsidP="007F46E6">
      <w:pPr>
        <w:pStyle w:val="Texto"/>
      </w:pPr>
      <w:r w:rsidRPr="00E7152B">
        <w:t>La cuenca hidrológica Río Bravo 8,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noWrap/>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VÉRTICE</w:t>
            </w:r>
          </w:p>
        </w:tc>
        <w:tc>
          <w:tcPr>
            <w:tcW w:w="3789" w:type="dxa"/>
            <w:gridSpan w:val="3"/>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LONGITUD OESTE</w:t>
            </w:r>
          </w:p>
        </w:tc>
        <w:tc>
          <w:tcPr>
            <w:tcW w:w="3790" w:type="dxa"/>
            <w:gridSpan w:val="3"/>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vAlign w:val="center"/>
          </w:tcPr>
          <w:p w:rsidR="007F46E6" w:rsidRPr="00D058B3" w:rsidRDefault="007F46E6" w:rsidP="007F46E6">
            <w:pPr>
              <w:pStyle w:val="Texto"/>
              <w:spacing w:before="20" w:after="20" w:line="194" w:lineRule="exact"/>
              <w:ind w:firstLine="0"/>
              <w:jc w:val="center"/>
              <w:rPr>
                <w:b/>
                <w:sz w:val="16"/>
                <w:szCs w:val="16"/>
                <w:lang w:val="en-US"/>
              </w:rPr>
            </w:pPr>
          </w:p>
        </w:tc>
        <w:tc>
          <w:tcPr>
            <w:tcW w:w="1145" w:type="dxa"/>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SEGUNDOS</w:t>
            </w:r>
          </w:p>
        </w:tc>
        <w:tc>
          <w:tcPr>
            <w:tcW w:w="1146" w:type="dxa"/>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94"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22-01</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22-02</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22-03</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22-04</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22-05</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22-06</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45</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22-07</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13</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30</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22-08</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22-09</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22-10</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22-11</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21-12</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9</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21-11</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21-10</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36</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21-09</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21-08</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21-07</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21-06</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12</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21-05</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27</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35</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21-04</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21-03</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52</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21-02</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48</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7</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21-01</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19-19</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45</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19-18</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26</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19-17</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19-16</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19-15</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47</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19-14</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41</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19-13</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19-12</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57</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47</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19-11</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40</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20-15</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20-14</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20-13</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21</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20-12</w:t>
            </w:r>
          </w:p>
        </w:tc>
        <w:tc>
          <w:tcPr>
            <w:tcW w:w="1145"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29</w:t>
            </w:r>
          </w:p>
        </w:tc>
        <w:tc>
          <w:tcPr>
            <w:tcW w:w="119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94" w:lineRule="exact"/>
              <w:ind w:firstLine="0"/>
              <w:jc w:val="center"/>
              <w:rPr>
                <w:sz w:val="16"/>
                <w:szCs w:val="16"/>
                <w:lang w:val="en-US"/>
              </w:rPr>
            </w:pPr>
            <w:r w:rsidRPr="00D058B3">
              <w:rPr>
                <w:sz w:val="16"/>
                <w:szCs w:val="16"/>
                <w:lang w:val="en-US"/>
              </w:rPr>
              <w:t>15</w:t>
            </w:r>
          </w:p>
        </w:tc>
      </w:tr>
    </w:tbl>
    <w:p w:rsidR="007F46E6" w:rsidRDefault="007F46E6" w:rsidP="007F46E6">
      <w:pPr>
        <w:pStyle w:val="Texto"/>
        <w:spacing w:line="235" w:lineRule="exact"/>
      </w:pPr>
    </w:p>
    <w:p w:rsidR="007F46E6" w:rsidRDefault="007F46E6" w:rsidP="007F46E6">
      <w:pPr>
        <w:pStyle w:val="Texto"/>
      </w:pPr>
      <w:r w:rsidRPr="00D058B3">
        <w:rPr>
          <w:b/>
        </w:rPr>
        <w:t>G)</w:t>
      </w:r>
      <w:r w:rsidRPr="00E7152B">
        <w:t xml:space="preserve"> CUENCA HIDROLÓGICA RÍO BRAVO 9. Comprende desde las estaciones hidrométricas Piedras Negras y Río Escondido hasta donde se localiza la estación hidrométrica Guerrero. Drena una superficie de 827 kilómetros cuadrados y se encuentra delimitada al Norte por la cuenca hidrológica Río Escondido y por cuencas hidrológicas de los Estados Unidos de América, al Sur por la cuenca hidrológica Río Bravo 10, al Este por cuencas hidrológicas de los Estados Unidos de América y al Oeste por la cuenca hidrológica</w:t>
      </w:r>
      <w:r>
        <w:br/>
      </w:r>
      <w:r w:rsidRPr="00E7152B">
        <w:t>Río Salado.</w:t>
      </w:r>
    </w:p>
    <w:p w:rsidR="007F46E6" w:rsidRDefault="007F46E6" w:rsidP="007F46E6">
      <w:pPr>
        <w:pStyle w:val="Texto"/>
      </w:pPr>
      <w:r w:rsidRPr="00E7152B">
        <w:t>La cuenca hidrológica Río Bravo 9, geográficamente se ubica dentro de la poligonal cuyos vértices son</w:t>
      </w:r>
      <w:r>
        <w:br/>
      </w:r>
      <w:r w:rsidRPr="00E7152B">
        <w:t>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noWrap/>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VÉRTICE</w:t>
            </w:r>
          </w:p>
        </w:tc>
        <w:tc>
          <w:tcPr>
            <w:tcW w:w="3789" w:type="dxa"/>
            <w:gridSpan w:val="3"/>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LONGITUD OESTE</w:t>
            </w:r>
          </w:p>
        </w:tc>
        <w:tc>
          <w:tcPr>
            <w:tcW w:w="3790" w:type="dxa"/>
            <w:gridSpan w:val="3"/>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vAlign w:val="center"/>
          </w:tcPr>
          <w:p w:rsidR="007F46E6" w:rsidRPr="00D058B3" w:rsidRDefault="007F46E6" w:rsidP="007F46E6">
            <w:pPr>
              <w:pStyle w:val="Texto"/>
              <w:spacing w:before="20" w:after="20" w:line="178" w:lineRule="exact"/>
              <w:ind w:firstLine="0"/>
              <w:jc w:val="center"/>
              <w:rPr>
                <w:b/>
                <w:sz w:val="16"/>
                <w:szCs w:val="16"/>
                <w:lang w:val="en-US"/>
              </w:rPr>
            </w:pPr>
          </w:p>
        </w:tc>
        <w:tc>
          <w:tcPr>
            <w:tcW w:w="1145" w:type="dxa"/>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SEGUNDOS</w:t>
            </w:r>
          </w:p>
        </w:tc>
        <w:tc>
          <w:tcPr>
            <w:tcW w:w="1146" w:type="dxa"/>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78"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24-01</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24-02</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24-03</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17</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24-04</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48</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24-05</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24-06</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47</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24-07</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24-08</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24-09</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24-10</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0</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24-11</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24-12</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39</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26</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24-13</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24-14</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18</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24-15</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24-16</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24-17</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24-18</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24-19</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24-20</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50</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24-21</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24-22</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21</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24-23</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24-24</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0</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24-25</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24-26</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24-27</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24-28</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24-29</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48</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24-30</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24-31</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24-32</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24-33</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24-34</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21</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24-35</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24-36</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24-37</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25</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23-08</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19</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23-07</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101</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23-06</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23-05</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29</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56</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23-04</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23-03</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24</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23-02</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5</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23-01</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15</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22-11</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20</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22-10</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19</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41</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22-09</w:t>
            </w:r>
          </w:p>
        </w:tc>
        <w:tc>
          <w:tcPr>
            <w:tcW w:w="1145"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78" w:lineRule="exact"/>
              <w:ind w:firstLine="0"/>
              <w:jc w:val="center"/>
              <w:rPr>
                <w:sz w:val="16"/>
                <w:szCs w:val="16"/>
                <w:lang w:val="en-US"/>
              </w:rPr>
            </w:pPr>
            <w:r w:rsidRPr="00D058B3">
              <w:rPr>
                <w:sz w:val="16"/>
                <w:szCs w:val="16"/>
                <w:lang w:val="en-US"/>
              </w:rPr>
              <w:t>42</w:t>
            </w:r>
          </w:p>
        </w:tc>
      </w:tr>
    </w:tbl>
    <w:p w:rsidR="007F46E6" w:rsidRDefault="007F46E6" w:rsidP="007F46E6">
      <w:pPr>
        <w:pStyle w:val="Texto"/>
      </w:pPr>
    </w:p>
    <w:p w:rsidR="007F46E6" w:rsidRDefault="007F46E6" w:rsidP="007F46E6">
      <w:pPr>
        <w:pStyle w:val="Texto"/>
      </w:pPr>
      <w:r w:rsidRPr="00D058B3">
        <w:rPr>
          <w:b/>
        </w:rPr>
        <w:t>H)</w:t>
      </w:r>
      <w:r w:rsidRPr="00E7152B">
        <w:t xml:space="preserve"> CUENCA HIDROLÓGICA RÍO BRAVO 10. Comprende desde la estación hidrométrica Guerrero hasta donde se localiza la estación hidrométrica Nuevo Laredo. Drena una superficie de 6,172 kilómetros cuadrados y se encuentra delimitada al Norte y al Este por cuencas hidrológicas de los Estados Unidos de América y al Sur y al Oeste por la cuenca hidrológica Río Salado.</w:t>
      </w:r>
    </w:p>
    <w:p w:rsidR="007F46E6" w:rsidRDefault="007F46E6" w:rsidP="007F46E6">
      <w:pPr>
        <w:pStyle w:val="Texto"/>
      </w:pPr>
      <w:r w:rsidRPr="00E7152B">
        <w:t>La cuenca hidrológica Río Bravo 10,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D058B3">
        <w:trPr>
          <w:trHeight w:val="20"/>
          <w:tblHeader/>
        </w:trPr>
        <w:tc>
          <w:tcPr>
            <w:tcW w:w="1133" w:type="dxa"/>
            <w:vMerge w:val="restart"/>
            <w:noWrap/>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VÉRTICE</w:t>
            </w:r>
          </w:p>
        </w:tc>
        <w:tc>
          <w:tcPr>
            <w:tcW w:w="3789" w:type="dxa"/>
            <w:gridSpan w:val="3"/>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LONGITUD OESTE</w:t>
            </w:r>
          </w:p>
        </w:tc>
        <w:tc>
          <w:tcPr>
            <w:tcW w:w="3790" w:type="dxa"/>
            <w:gridSpan w:val="3"/>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LATITUD NORTE</w:t>
            </w:r>
          </w:p>
        </w:tc>
      </w:tr>
      <w:tr w:rsidR="007F46E6" w:rsidRPr="00D058B3">
        <w:trPr>
          <w:trHeight w:val="20"/>
          <w:tblHeader/>
        </w:trPr>
        <w:tc>
          <w:tcPr>
            <w:tcW w:w="1133" w:type="dxa"/>
            <w:vMerge/>
            <w:vAlign w:val="center"/>
          </w:tcPr>
          <w:p w:rsidR="007F46E6" w:rsidRPr="00D058B3" w:rsidRDefault="007F46E6" w:rsidP="007F46E6">
            <w:pPr>
              <w:pStyle w:val="Texto"/>
              <w:spacing w:before="20" w:after="20" w:line="156" w:lineRule="exact"/>
              <w:ind w:firstLine="0"/>
              <w:jc w:val="center"/>
              <w:rPr>
                <w:b/>
                <w:sz w:val="16"/>
                <w:szCs w:val="16"/>
                <w:lang w:val="en-US"/>
              </w:rPr>
            </w:pPr>
          </w:p>
        </w:tc>
        <w:tc>
          <w:tcPr>
            <w:tcW w:w="1145"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SEGUNDOS</w:t>
            </w:r>
          </w:p>
        </w:tc>
        <w:tc>
          <w:tcPr>
            <w:tcW w:w="1146"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GRADOS</w:t>
            </w:r>
          </w:p>
        </w:tc>
        <w:tc>
          <w:tcPr>
            <w:tcW w:w="119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MINUTOS</w:t>
            </w:r>
          </w:p>
        </w:tc>
        <w:tc>
          <w:tcPr>
            <w:tcW w:w="1447" w:type="dxa"/>
            <w:vAlign w:val="center"/>
          </w:tcPr>
          <w:p w:rsidR="007F46E6" w:rsidRPr="00D058B3" w:rsidRDefault="007F46E6" w:rsidP="007F46E6">
            <w:pPr>
              <w:pStyle w:val="Texto"/>
              <w:spacing w:before="20" w:after="20" w:line="156" w:lineRule="exact"/>
              <w:ind w:firstLine="0"/>
              <w:jc w:val="center"/>
              <w:rPr>
                <w:b/>
                <w:sz w:val="16"/>
                <w:szCs w:val="16"/>
                <w:lang w:val="en-US"/>
              </w:rPr>
            </w:pPr>
            <w:r w:rsidRPr="00D058B3">
              <w:rPr>
                <w:b/>
                <w:sz w:val="16"/>
                <w:szCs w:val="16"/>
                <w:lang w:val="en-US"/>
              </w:rPr>
              <w:t>SEGUNDOS</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26</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25-09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25-19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25-29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25-39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99</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58</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25-49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25-50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25-51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24-30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37</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48</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46</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18</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24-24</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24-23</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44</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24-22</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6</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25</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24-21</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45</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23</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24-20</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43</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24-19</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29</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24-18</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55</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8</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27</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24-17</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49</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24-16</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20</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30</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12</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51</w:t>
            </w:r>
          </w:p>
        </w:tc>
      </w:tr>
      <w:tr w:rsidR="007F46E6" w:rsidRPr="00D058B3">
        <w:trPr>
          <w:trHeight w:val="20"/>
        </w:trPr>
        <w:tc>
          <w:tcPr>
            <w:tcW w:w="1133"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24-15</w:t>
            </w:r>
          </w:p>
        </w:tc>
        <w:tc>
          <w:tcPr>
            <w:tcW w:w="1145"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100</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16</w:t>
            </w:r>
          </w:p>
        </w:tc>
        <w:tc>
          <w:tcPr>
            <w:tcW w:w="1146"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28</w:t>
            </w:r>
          </w:p>
        </w:tc>
        <w:tc>
          <w:tcPr>
            <w:tcW w:w="119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17</w:t>
            </w:r>
          </w:p>
        </w:tc>
        <w:tc>
          <w:tcPr>
            <w:tcW w:w="1447" w:type="dxa"/>
            <w:vAlign w:val="center"/>
          </w:tcPr>
          <w:p w:rsidR="007F46E6" w:rsidRPr="00D058B3" w:rsidRDefault="007F46E6" w:rsidP="007F46E6">
            <w:pPr>
              <w:pStyle w:val="Texto"/>
              <w:spacing w:before="20" w:after="20" w:line="156" w:lineRule="exact"/>
              <w:ind w:firstLine="0"/>
              <w:jc w:val="center"/>
              <w:rPr>
                <w:sz w:val="16"/>
                <w:szCs w:val="16"/>
                <w:lang w:val="en-US"/>
              </w:rPr>
            </w:pPr>
            <w:r w:rsidRPr="00D058B3">
              <w:rPr>
                <w:sz w:val="16"/>
                <w:szCs w:val="16"/>
                <w:lang w:val="en-US"/>
              </w:rPr>
              <w:t>34</w:t>
            </w:r>
          </w:p>
        </w:tc>
      </w:tr>
    </w:tbl>
    <w:p w:rsidR="007F46E6" w:rsidRDefault="007F46E6" w:rsidP="007F46E6">
      <w:pPr>
        <w:pStyle w:val="Texto"/>
        <w:rPr>
          <w:b/>
        </w:rPr>
      </w:pPr>
    </w:p>
    <w:p w:rsidR="007F46E6" w:rsidRDefault="007F46E6" w:rsidP="007F46E6">
      <w:pPr>
        <w:pStyle w:val="Texto"/>
      </w:pPr>
      <w:r w:rsidRPr="00D058B3">
        <w:rPr>
          <w:b/>
        </w:rPr>
        <w:t>I)</w:t>
      </w:r>
      <w:r w:rsidRPr="00E7152B">
        <w:t xml:space="preserve"> CUENCA HIDROLÓGICA RÍO BRAVO 11. Comprende desde las estaciones hidrométricas Nuevo Laredo y Las Tortillas hasta donde se localiza la Presa Falcón. Drena una superficie de 3,081 kilómetros cuadrados y se encuentra delimitada al Norte y al Este por cuencas hidrológicas de los Estados Unidos de América, al Sur por la cuenca hidrológica Río Álamo y al Oeste por la cuenca hidrológica Río Salado.</w:t>
      </w:r>
    </w:p>
    <w:p w:rsidR="007F46E6" w:rsidRDefault="007F46E6" w:rsidP="007F46E6">
      <w:pPr>
        <w:pStyle w:val="Texto"/>
      </w:pPr>
      <w:r w:rsidRPr="00E7152B">
        <w:t>La cuenca hidrológica Río Bravo 11, geográficamente se ubica dentro de la poligonal cuyos vértices son los siguientes: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E87D03">
        <w:trPr>
          <w:trHeight w:val="20"/>
          <w:tblHeader/>
        </w:trPr>
        <w:tc>
          <w:tcPr>
            <w:tcW w:w="1133" w:type="dxa"/>
            <w:vMerge w:val="restart"/>
            <w:noWrap/>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VÉRTICE</w:t>
            </w:r>
          </w:p>
        </w:tc>
        <w:tc>
          <w:tcPr>
            <w:tcW w:w="3789" w:type="dxa"/>
            <w:gridSpan w:val="3"/>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LONGITUD OESTE</w:t>
            </w:r>
          </w:p>
        </w:tc>
        <w:tc>
          <w:tcPr>
            <w:tcW w:w="3790" w:type="dxa"/>
            <w:gridSpan w:val="3"/>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LATITUD NORTE</w:t>
            </w:r>
          </w:p>
        </w:tc>
      </w:tr>
      <w:tr w:rsidR="007F46E6" w:rsidRPr="00E87D03">
        <w:trPr>
          <w:trHeight w:val="20"/>
          <w:tblHeader/>
        </w:trPr>
        <w:tc>
          <w:tcPr>
            <w:tcW w:w="1133" w:type="dxa"/>
            <w:vMerge/>
            <w:vAlign w:val="center"/>
          </w:tcPr>
          <w:p w:rsidR="007F46E6" w:rsidRPr="00E87D03" w:rsidRDefault="007F46E6" w:rsidP="007F46E6">
            <w:pPr>
              <w:pStyle w:val="Texto"/>
              <w:spacing w:before="20" w:after="20" w:line="164" w:lineRule="exact"/>
              <w:ind w:firstLine="0"/>
              <w:jc w:val="center"/>
              <w:rPr>
                <w:b/>
                <w:sz w:val="16"/>
                <w:szCs w:val="16"/>
                <w:lang w:val="en-US"/>
              </w:rPr>
            </w:pPr>
          </w:p>
        </w:tc>
        <w:tc>
          <w:tcPr>
            <w:tcW w:w="1145" w:type="dxa"/>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GRADOS</w:t>
            </w:r>
          </w:p>
        </w:tc>
        <w:tc>
          <w:tcPr>
            <w:tcW w:w="1197" w:type="dxa"/>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MINUTOS</w:t>
            </w:r>
          </w:p>
        </w:tc>
        <w:tc>
          <w:tcPr>
            <w:tcW w:w="1447" w:type="dxa"/>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SEGUNDOS</w:t>
            </w:r>
          </w:p>
        </w:tc>
        <w:tc>
          <w:tcPr>
            <w:tcW w:w="1146" w:type="dxa"/>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GRADOS</w:t>
            </w:r>
          </w:p>
        </w:tc>
        <w:tc>
          <w:tcPr>
            <w:tcW w:w="1197" w:type="dxa"/>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MINUTOS</w:t>
            </w:r>
          </w:p>
        </w:tc>
        <w:tc>
          <w:tcPr>
            <w:tcW w:w="1447" w:type="dxa"/>
            <w:vAlign w:val="center"/>
          </w:tcPr>
          <w:p w:rsidR="007F46E6" w:rsidRPr="00E87D03" w:rsidRDefault="007F46E6" w:rsidP="007F46E6">
            <w:pPr>
              <w:pStyle w:val="Texto"/>
              <w:spacing w:before="20" w:after="20" w:line="164" w:lineRule="exact"/>
              <w:ind w:firstLine="0"/>
              <w:jc w:val="center"/>
              <w:rPr>
                <w:b/>
                <w:sz w:val="16"/>
                <w:szCs w:val="16"/>
                <w:lang w:val="en-US"/>
              </w:rPr>
            </w:pPr>
            <w:r w:rsidRPr="00E87D03">
              <w:rPr>
                <w:b/>
                <w:sz w:val="16"/>
                <w:szCs w:val="16"/>
                <w:lang w:val="en-US"/>
              </w:rPr>
              <w:t>SEGUNDOS</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29-01</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59</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13</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29-02</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29-03</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29-04</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29-05</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52</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29-06</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49</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45</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29-07</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29-08</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52</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14</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29-09</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35</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29-10</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58</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29-11</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13</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29-12</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29-13</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32</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29-14</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57</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29-15</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29-16</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29-17</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16</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29-18</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47</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29-19</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14</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48</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29-20</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29-21</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42</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29-22</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42</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29-23</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12</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29-24</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29-25</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29-26</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17</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50</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29-27</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38</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29-28</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29-29</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29-30</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12</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29-31</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28-51</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48</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28-50</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57</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28-49</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34</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35</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28-48</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34</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46</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28-47</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28-46</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44</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28-45</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28-44</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28-43</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52</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16</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28-42</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12</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28-41</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50</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28-40</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28-39</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25-39</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58</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34</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57</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25-38</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25-37</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57</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25-36</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6</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23</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25-35</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37</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21</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25-34</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8</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25-33</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43</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28</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59</w:t>
            </w:r>
          </w:p>
        </w:tc>
      </w:tr>
      <w:tr w:rsidR="007F46E6" w:rsidRPr="00E87D03">
        <w:trPr>
          <w:trHeight w:val="20"/>
        </w:trPr>
        <w:tc>
          <w:tcPr>
            <w:tcW w:w="1133"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25-32</w:t>
            </w:r>
          </w:p>
        </w:tc>
        <w:tc>
          <w:tcPr>
            <w:tcW w:w="1145"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1</w:t>
            </w:r>
          </w:p>
        </w:tc>
        <w:tc>
          <w:tcPr>
            <w:tcW w:w="1146"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27</w:t>
            </w:r>
          </w:p>
        </w:tc>
        <w:tc>
          <w:tcPr>
            <w:tcW w:w="119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4" w:lineRule="exact"/>
              <w:ind w:firstLine="0"/>
              <w:jc w:val="center"/>
              <w:rPr>
                <w:sz w:val="16"/>
                <w:szCs w:val="16"/>
                <w:lang w:val="en-US"/>
              </w:rPr>
            </w:pPr>
            <w:r w:rsidRPr="00E87D03">
              <w:rPr>
                <w:sz w:val="16"/>
                <w:szCs w:val="16"/>
                <w:lang w:val="en-US"/>
              </w:rPr>
              <w:t>50</w:t>
            </w:r>
          </w:p>
        </w:tc>
      </w:tr>
    </w:tbl>
    <w:p w:rsidR="007F46E6" w:rsidRDefault="007F46E6" w:rsidP="007F46E6">
      <w:pPr>
        <w:pStyle w:val="Texto"/>
        <w:spacing w:line="222" w:lineRule="exact"/>
        <w:rPr>
          <w:b/>
          <w:szCs w:val="24"/>
        </w:rPr>
      </w:pPr>
    </w:p>
    <w:p w:rsidR="007F46E6" w:rsidRDefault="007F46E6" w:rsidP="007F46E6">
      <w:pPr>
        <w:pStyle w:val="Texto"/>
      </w:pPr>
      <w:r w:rsidRPr="00E87D03">
        <w:rPr>
          <w:b/>
        </w:rPr>
        <w:t>V.-</w:t>
      </w:r>
      <w:r w:rsidRPr="00E7152B">
        <w:t xml:space="preserve"> CUENCA HIDROLÓGICA RÍO ÁLAMO, VOLUMEN DISPONIBLE A LA SALIDA DE 0.0 MILLONES</w:t>
      </w:r>
      <w:r>
        <w:br/>
      </w:r>
      <w:r w:rsidRPr="00E7152B">
        <w:t>DE METROS CÚBICOS. CLASIFICACIÓN: (DÉFICIT A LA SALIDA DE LA CUENCA: 14.43 MILLONES DE METROS CÚBICOS ANUALES).</w:t>
      </w:r>
    </w:p>
    <w:p w:rsidR="007F46E6" w:rsidRDefault="007F46E6" w:rsidP="007F46E6">
      <w:pPr>
        <w:pStyle w:val="Texto"/>
      </w:pPr>
      <w:r w:rsidRPr="00E7152B">
        <w:t>El volumen disponible que se señala en el párrafo anterior, comprende desde el nacimiento del Río Álamo hasta donde se localiza la estación hidrométrica Mier.</w:t>
      </w:r>
    </w:p>
    <w:p w:rsidR="007F46E6" w:rsidRDefault="007F46E6" w:rsidP="007F46E6">
      <w:pPr>
        <w:pStyle w:val="Texto"/>
      </w:pPr>
      <w:r w:rsidRPr="00E7152B">
        <w:t>La cuenca hidrológica Río Álamo drena una superficie de 4,297 kilómetros cuadrados y se encuentra delimitada al Norte por las cuencas hidrológicas Río Bravo 11 y Río Salado, al Sur por las cuencas hidrológicas Río Pesquería y Río San Juan 3, al Este por la cuenca hidrológica Río San Juan 3 y por</w:t>
      </w:r>
      <w:r>
        <w:br/>
      </w:r>
      <w:r w:rsidRPr="00E7152B">
        <w:t>cuencas hidrológicas de los Estados Unidos de América y al Oeste por la cuenca hidrológica Río Pesquería.</w:t>
      </w:r>
    </w:p>
    <w:p w:rsidR="007F46E6" w:rsidRDefault="007F46E6" w:rsidP="007F46E6">
      <w:pPr>
        <w:pStyle w:val="Texto"/>
      </w:pPr>
      <w:r w:rsidRPr="00E7152B">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E87D03">
        <w:trPr>
          <w:trHeight w:val="20"/>
          <w:tblHeader/>
        </w:trPr>
        <w:tc>
          <w:tcPr>
            <w:tcW w:w="1133" w:type="dxa"/>
            <w:vMerge w:val="restart"/>
            <w:noWrap/>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VÉRTICE</w:t>
            </w:r>
          </w:p>
        </w:tc>
        <w:tc>
          <w:tcPr>
            <w:tcW w:w="3789" w:type="dxa"/>
            <w:gridSpan w:val="3"/>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LONGITUD OESTE</w:t>
            </w:r>
          </w:p>
        </w:tc>
        <w:tc>
          <w:tcPr>
            <w:tcW w:w="3790" w:type="dxa"/>
            <w:gridSpan w:val="3"/>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LATITUD NORTE</w:t>
            </w:r>
          </w:p>
        </w:tc>
      </w:tr>
      <w:tr w:rsidR="007F46E6" w:rsidRPr="00E87D03">
        <w:trPr>
          <w:trHeight w:val="20"/>
          <w:tblHeader/>
        </w:trPr>
        <w:tc>
          <w:tcPr>
            <w:tcW w:w="1133" w:type="dxa"/>
            <w:vMerge/>
            <w:vAlign w:val="center"/>
          </w:tcPr>
          <w:p w:rsidR="007F46E6" w:rsidRPr="00E87D03" w:rsidRDefault="007F46E6" w:rsidP="007F46E6">
            <w:pPr>
              <w:pStyle w:val="Texto"/>
              <w:spacing w:before="20" w:after="20" w:line="166" w:lineRule="exact"/>
              <w:ind w:firstLine="0"/>
              <w:jc w:val="center"/>
              <w:rPr>
                <w:b/>
                <w:sz w:val="16"/>
                <w:szCs w:val="16"/>
                <w:lang w:val="en-US"/>
              </w:rPr>
            </w:pPr>
          </w:p>
        </w:tc>
        <w:tc>
          <w:tcPr>
            <w:tcW w:w="1145" w:type="dxa"/>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GRADOS</w:t>
            </w:r>
          </w:p>
        </w:tc>
        <w:tc>
          <w:tcPr>
            <w:tcW w:w="1197" w:type="dxa"/>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MINUTOS</w:t>
            </w:r>
          </w:p>
        </w:tc>
        <w:tc>
          <w:tcPr>
            <w:tcW w:w="1447" w:type="dxa"/>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SEGUNDOS</w:t>
            </w:r>
          </w:p>
        </w:tc>
        <w:tc>
          <w:tcPr>
            <w:tcW w:w="1146" w:type="dxa"/>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GRADOS</w:t>
            </w:r>
          </w:p>
        </w:tc>
        <w:tc>
          <w:tcPr>
            <w:tcW w:w="1197" w:type="dxa"/>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MINUTOS</w:t>
            </w:r>
          </w:p>
        </w:tc>
        <w:tc>
          <w:tcPr>
            <w:tcW w:w="1447" w:type="dxa"/>
            <w:vAlign w:val="center"/>
          </w:tcPr>
          <w:p w:rsidR="007F46E6" w:rsidRPr="00E87D03" w:rsidRDefault="007F46E6" w:rsidP="007F46E6">
            <w:pPr>
              <w:pStyle w:val="Texto"/>
              <w:spacing w:before="20" w:after="20" w:line="166" w:lineRule="exact"/>
              <w:ind w:firstLine="0"/>
              <w:jc w:val="center"/>
              <w:rPr>
                <w:b/>
                <w:sz w:val="16"/>
                <w:szCs w:val="16"/>
                <w:lang w:val="en-US"/>
              </w:rPr>
            </w:pPr>
            <w:r w:rsidRPr="00E87D03">
              <w:rPr>
                <w:b/>
                <w:sz w:val="16"/>
                <w:szCs w:val="16"/>
                <w:lang w:val="en-US"/>
              </w:rPr>
              <w:t>SEGUNDOS</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30-02</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53</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46</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30-03</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30-04</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30-05</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30-06</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13</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30-07</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57</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30-08</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30-09</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6</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30-10</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57</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41</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30-12</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30-13</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46</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30-14</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41</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30-15</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30-16</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7</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30-17</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39</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30-18</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43</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30-19</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44</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30-20</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13</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30-22</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30-23</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6</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30-24</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30-25</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25</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30-26</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44</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30-27</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44</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30-28</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30-29</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16</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57</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30-30</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39</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44</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30-32</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40</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30-33</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30-34</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31</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30-35</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30-36</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30-37</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8</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30-38</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40</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30-39</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24</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6</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30-40</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54</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41</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30-41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28-09</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28-08</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28-07</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27</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28-06</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28-05</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35</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28-04</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28-03</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28-02</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28-01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29-32</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48</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29-31</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29-30</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12</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29-29</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11</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29-28</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29-27</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38</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29-26</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17</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50</w:t>
            </w:r>
          </w:p>
        </w:tc>
      </w:tr>
      <w:tr w:rsidR="007F46E6" w:rsidRPr="00E87D03">
        <w:trPr>
          <w:trHeight w:val="20"/>
        </w:trPr>
        <w:tc>
          <w:tcPr>
            <w:tcW w:w="1133"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29-25</w:t>
            </w:r>
          </w:p>
        </w:tc>
        <w:tc>
          <w:tcPr>
            <w:tcW w:w="1145"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99</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19</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46"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6" w:lineRule="exact"/>
              <w:ind w:firstLine="0"/>
              <w:jc w:val="center"/>
              <w:rPr>
                <w:sz w:val="16"/>
                <w:szCs w:val="16"/>
                <w:lang w:val="en-US"/>
              </w:rPr>
            </w:pPr>
            <w:r w:rsidRPr="00E87D03">
              <w:rPr>
                <w:sz w:val="16"/>
                <w:szCs w:val="16"/>
                <w:lang w:val="en-US"/>
              </w:rPr>
              <w:t>33</w:t>
            </w:r>
          </w:p>
        </w:tc>
      </w:tr>
    </w:tbl>
    <w:p w:rsidR="007F46E6" w:rsidRDefault="007F46E6" w:rsidP="007F46E6">
      <w:pPr>
        <w:pStyle w:val="Texto"/>
        <w:spacing w:line="220" w:lineRule="exact"/>
      </w:pPr>
    </w:p>
    <w:p w:rsidR="007F46E6" w:rsidRDefault="007F46E6" w:rsidP="007F46E6">
      <w:pPr>
        <w:pStyle w:val="Texto"/>
      </w:pPr>
      <w:r w:rsidRPr="00E87D03">
        <w:rPr>
          <w:b/>
        </w:rPr>
        <w:t>VI.</w:t>
      </w:r>
      <w:r w:rsidRPr="00E7152B">
        <w:t xml:space="preserve"> CUENCA</w:t>
      </w:r>
      <w:r>
        <w:t xml:space="preserve"> </w:t>
      </w:r>
      <w:r w:rsidRPr="00E7152B">
        <w:t>HIDROLÓGICA RÍO SALINAS,</w:t>
      </w:r>
      <w:r w:rsidRPr="00E7152B">
        <w:rPr>
          <w:szCs w:val="18"/>
        </w:rPr>
        <w:t xml:space="preserve"> </w:t>
      </w:r>
      <w:r w:rsidRPr="00E7152B">
        <w:t>VOLUMEN DISPONIBLE A LA SALIDA DE 0.0 MILLONES DE METROS CÚBICOS. CLASIFICACIÓN: (DÉFICIT A LA SALIDA DE LA CUENCA: 1.0 MILLONES DE METROS CÚBICOS ANUALES).</w:t>
      </w:r>
    </w:p>
    <w:p w:rsidR="007F46E6" w:rsidRDefault="007F46E6" w:rsidP="007F46E6">
      <w:pPr>
        <w:pStyle w:val="Texto"/>
      </w:pPr>
      <w:r w:rsidRPr="00E7152B">
        <w:t>El volumen disponible que se señala en el párrafo anterior, comprende desde el nacimiento del Río Salinas hasta donde se localiza la estación hidrométrica Icamole.</w:t>
      </w:r>
    </w:p>
    <w:p w:rsidR="007F46E6" w:rsidRDefault="007F46E6" w:rsidP="007F46E6">
      <w:pPr>
        <w:pStyle w:val="Texto"/>
      </w:pPr>
      <w:r w:rsidRPr="00E7152B">
        <w:t>La cuenca hidrológica Río Salinas drena una superficie de 12,440 kilómetros cuadrados y se encuentra delimitada al Norte por las cuencas hidrológicas Río Nadadores y Río Salado, al Sur por la región hidrológica número 37 El Salado, al Este por la cuenca hidrológica Río Pesque</w:t>
      </w:r>
      <w:r>
        <w:t>ría y al Oeste por las regiones</w:t>
      </w:r>
      <w:r>
        <w:br/>
      </w:r>
      <w:r w:rsidRPr="00E7152B">
        <w:t>hidrológicas números 35 Mapimí y 36 Nazas-Aguanaval.</w:t>
      </w:r>
    </w:p>
    <w:p w:rsidR="007F46E6" w:rsidRDefault="007F46E6" w:rsidP="007F46E6">
      <w:pPr>
        <w:pStyle w:val="Texto"/>
      </w:pPr>
      <w:r w:rsidRPr="00E7152B">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E87D03">
        <w:trPr>
          <w:trHeight w:val="20"/>
          <w:tblHeader/>
        </w:trPr>
        <w:tc>
          <w:tcPr>
            <w:tcW w:w="1133" w:type="dxa"/>
            <w:vMerge w:val="restart"/>
            <w:noWrap/>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VÉRTICE</w:t>
            </w:r>
          </w:p>
        </w:tc>
        <w:tc>
          <w:tcPr>
            <w:tcW w:w="3789" w:type="dxa"/>
            <w:gridSpan w:val="3"/>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LONGITUD OESTE</w:t>
            </w:r>
          </w:p>
        </w:tc>
        <w:tc>
          <w:tcPr>
            <w:tcW w:w="3790" w:type="dxa"/>
            <w:gridSpan w:val="3"/>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LATITUD NORTE</w:t>
            </w:r>
          </w:p>
        </w:tc>
      </w:tr>
      <w:tr w:rsidR="007F46E6" w:rsidRPr="00E87D03">
        <w:trPr>
          <w:trHeight w:val="20"/>
          <w:tblHeader/>
        </w:trPr>
        <w:tc>
          <w:tcPr>
            <w:tcW w:w="1133" w:type="dxa"/>
            <w:vMerge/>
            <w:vAlign w:val="center"/>
          </w:tcPr>
          <w:p w:rsidR="007F46E6" w:rsidRPr="00E87D03" w:rsidRDefault="007F46E6" w:rsidP="007F46E6">
            <w:pPr>
              <w:pStyle w:val="Texto"/>
              <w:spacing w:before="20" w:after="20" w:line="158" w:lineRule="exact"/>
              <w:ind w:firstLine="0"/>
              <w:jc w:val="center"/>
              <w:rPr>
                <w:b/>
                <w:sz w:val="16"/>
                <w:szCs w:val="16"/>
                <w:lang w:val="en-US"/>
              </w:rPr>
            </w:pPr>
          </w:p>
        </w:tc>
        <w:tc>
          <w:tcPr>
            <w:tcW w:w="1145" w:type="dxa"/>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GRADOS</w:t>
            </w:r>
          </w:p>
        </w:tc>
        <w:tc>
          <w:tcPr>
            <w:tcW w:w="1197" w:type="dxa"/>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MINUTOS</w:t>
            </w:r>
          </w:p>
        </w:tc>
        <w:tc>
          <w:tcPr>
            <w:tcW w:w="1447" w:type="dxa"/>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SEGUNDOS</w:t>
            </w:r>
          </w:p>
        </w:tc>
        <w:tc>
          <w:tcPr>
            <w:tcW w:w="1146" w:type="dxa"/>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GRADOS</w:t>
            </w:r>
          </w:p>
        </w:tc>
        <w:tc>
          <w:tcPr>
            <w:tcW w:w="1197" w:type="dxa"/>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MINUTOS</w:t>
            </w:r>
          </w:p>
        </w:tc>
        <w:tc>
          <w:tcPr>
            <w:tcW w:w="1447" w:type="dxa"/>
            <w:vAlign w:val="center"/>
          </w:tcPr>
          <w:p w:rsidR="007F46E6" w:rsidRPr="00E87D03" w:rsidRDefault="007F46E6" w:rsidP="007F46E6">
            <w:pPr>
              <w:pStyle w:val="Texto"/>
              <w:spacing w:before="20" w:after="20" w:line="158" w:lineRule="exact"/>
              <w:ind w:firstLine="0"/>
              <w:jc w:val="center"/>
              <w:rPr>
                <w:b/>
                <w:sz w:val="16"/>
                <w:szCs w:val="16"/>
                <w:lang w:val="en-US"/>
              </w:rPr>
            </w:pPr>
            <w:r w:rsidRPr="00E87D03">
              <w:rPr>
                <w:b/>
                <w:sz w:val="16"/>
                <w:szCs w:val="16"/>
                <w:lang w:val="en-US"/>
              </w:rPr>
              <w:t>SEGUNDOS</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31-01</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14</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31-02</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31-04</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16</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31-05</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6</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0</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9</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52</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31-08</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29</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16</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31-09</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31-10</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31-11</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31-12</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59</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31-14</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31-15</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46</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23</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7</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31-18</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31-19</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31-20</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40</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15</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31-21</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22</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31-22</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31-24</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16</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31-25</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52</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31-28</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31-29</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31-30</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31-31</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13</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31-32</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50</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31-33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31-34</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57</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12</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58</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31-35</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59</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12</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16</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31-36</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53</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31-37</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23</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31-38</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51</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14</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31-39</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7</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41</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49</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31-40</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31-41</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14</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57</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8</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50</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31-42</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45</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12</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34</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31-43</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14</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31-44</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24</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22</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31-45</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40</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31-46</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23</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33</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31-47</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32</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12</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39</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31-48</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57</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53</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31-49</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50</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15</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31-50</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38</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19</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31-51</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16</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26</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31-52</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34</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54</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22</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31-53</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46</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13</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31-54</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9</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47</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31-55</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45</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28</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22</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31-56</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6</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29</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27</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31-57</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31-58</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29</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31-59</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49</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13</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31-60</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7</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31-61</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38</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19</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31-62</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52</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31-63</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53</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0</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31-64</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43</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w:t>
            </w:r>
          </w:p>
        </w:tc>
      </w:tr>
      <w:tr w:rsidR="007F46E6" w:rsidRPr="00E87D03">
        <w:trPr>
          <w:trHeight w:val="20"/>
        </w:trPr>
        <w:tc>
          <w:tcPr>
            <w:tcW w:w="1133"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31-65</w:t>
            </w:r>
          </w:p>
        </w:tc>
        <w:tc>
          <w:tcPr>
            <w:tcW w:w="1145"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41</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59</w:t>
            </w:r>
          </w:p>
        </w:tc>
        <w:tc>
          <w:tcPr>
            <w:tcW w:w="1146"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44</w:t>
            </w:r>
          </w:p>
        </w:tc>
        <w:tc>
          <w:tcPr>
            <w:tcW w:w="1447" w:type="dxa"/>
            <w:vAlign w:val="center"/>
          </w:tcPr>
          <w:p w:rsidR="007F46E6" w:rsidRPr="00E87D03" w:rsidRDefault="007F46E6" w:rsidP="007F46E6">
            <w:pPr>
              <w:pStyle w:val="Texto"/>
              <w:spacing w:before="20" w:after="20" w:line="162" w:lineRule="exact"/>
              <w:ind w:firstLine="0"/>
              <w:jc w:val="center"/>
              <w:rPr>
                <w:sz w:val="16"/>
                <w:szCs w:val="16"/>
                <w:lang w:val="en-US"/>
              </w:rPr>
            </w:pPr>
            <w:r w:rsidRPr="00E87D03">
              <w:rPr>
                <w:sz w:val="16"/>
                <w:szCs w:val="16"/>
                <w:lang w:val="en-US"/>
              </w:rPr>
              <w:t>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31-66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53</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31-67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31-68</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31-69</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31-70</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31-71</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31-72</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57</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33</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54</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31-74</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31-75</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44</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23</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31-77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27-50</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46</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27-49</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27-48</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45</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11</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27-45</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24</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48</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27-44</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47</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7</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27-42</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33</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15</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27-41</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20</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33</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28-38</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101</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15</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49</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28-37</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25</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59</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28-36</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54</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18</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46</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28-35</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52</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21</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28-34</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50</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50</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3</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46</w:t>
            </w:r>
          </w:p>
        </w:tc>
      </w:tr>
      <w:tr w:rsidR="007F46E6" w:rsidRPr="00E87D03">
        <w:trPr>
          <w:trHeight w:val="20"/>
        </w:trPr>
        <w:tc>
          <w:tcPr>
            <w:tcW w:w="1133"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28-33</w:t>
            </w:r>
          </w:p>
        </w:tc>
        <w:tc>
          <w:tcPr>
            <w:tcW w:w="1145"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100</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51</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17</w:t>
            </w:r>
          </w:p>
        </w:tc>
        <w:tc>
          <w:tcPr>
            <w:tcW w:w="1146"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26</w:t>
            </w:r>
          </w:p>
        </w:tc>
        <w:tc>
          <w:tcPr>
            <w:tcW w:w="119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6</w:t>
            </w:r>
          </w:p>
        </w:tc>
        <w:tc>
          <w:tcPr>
            <w:tcW w:w="1447" w:type="dxa"/>
            <w:vAlign w:val="center"/>
          </w:tcPr>
          <w:p w:rsidR="007F46E6" w:rsidRPr="00E87D03" w:rsidRDefault="007F46E6" w:rsidP="007F46E6">
            <w:pPr>
              <w:pStyle w:val="Texto"/>
              <w:spacing w:before="20" w:after="20" w:line="158" w:lineRule="exact"/>
              <w:ind w:firstLine="0"/>
              <w:jc w:val="center"/>
              <w:rPr>
                <w:sz w:val="16"/>
                <w:szCs w:val="16"/>
                <w:lang w:val="en-US"/>
              </w:rPr>
            </w:pPr>
            <w:r w:rsidRPr="00E87D03">
              <w:rPr>
                <w:sz w:val="16"/>
                <w:szCs w:val="16"/>
                <w:lang w:val="en-US"/>
              </w:rPr>
              <w:t>7</w:t>
            </w:r>
          </w:p>
        </w:tc>
      </w:tr>
    </w:tbl>
    <w:p w:rsidR="007F46E6" w:rsidRDefault="007F46E6" w:rsidP="007F46E6">
      <w:pPr>
        <w:pStyle w:val="Texto"/>
        <w:spacing w:line="140" w:lineRule="exact"/>
      </w:pPr>
    </w:p>
    <w:p w:rsidR="007F46E6" w:rsidRDefault="007F46E6" w:rsidP="007F46E6">
      <w:pPr>
        <w:pStyle w:val="Texto"/>
      </w:pPr>
      <w:smartTag w:uri="urn:schemas-microsoft-com:office:smarttags" w:element="stockticker">
        <w:r w:rsidRPr="00E87D03">
          <w:rPr>
            <w:b/>
          </w:rPr>
          <w:t>VII</w:t>
        </w:r>
      </w:smartTag>
      <w:r w:rsidRPr="00E87D03">
        <w:rPr>
          <w:b/>
        </w:rPr>
        <w:t>.-</w:t>
      </w:r>
      <w:r w:rsidRPr="00E7152B">
        <w:t xml:space="preserve"> CUENCA HIDROLÓGICA RÍO PESQUERÍA: VOLUMEN DISPONIBLE A LA SALIDA DE</w:t>
      </w:r>
      <w:r>
        <w:br/>
      </w:r>
      <w:r w:rsidRPr="00E7152B">
        <w:t xml:space="preserve">0.0 MILLONES DE METROS CÚBICOS. CLASIFICACIÓN: (DÉFICIT A LA SALIDA </w:t>
      </w:r>
      <w:r>
        <w:t>DE LA CUENCA:</w:t>
      </w:r>
      <w:r>
        <w:br/>
      </w:r>
      <w:r w:rsidRPr="00E7152B">
        <w:t>27.28 MILLONES DE METROS CÚBICOS ANUALES).</w:t>
      </w:r>
    </w:p>
    <w:p w:rsidR="007F46E6" w:rsidRDefault="007F46E6" w:rsidP="007F46E6">
      <w:pPr>
        <w:pStyle w:val="Texto"/>
      </w:pPr>
      <w:r w:rsidRPr="00E7152B">
        <w:t>El volumen disponible que se señala en el párrafo anterior, comprende desde donde se localiza la</w:t>
      </w:r>
      <w:r w:rsidRPr="00E7152B">
        <w:rPr>
          <w:szCs w:val="18"/>
        </w:rPr>
        <w:t xml:space="preserve"> </w:t>
      </w:r>
      <w:r w:rsidRPr="00E7152B">
        <w:t>estación hidrométrica Icamole hasta donde se localiza la estación hidrométrica Los Herrera.</w:t>
      </w:r>
    </w:p>
    <w:p w:rsidR="007F46E6" w:rsidRDefault="007F46E6" w:rsidP="007F46E6">
      <w:pPr>
        <w:pStyle w:val="Texto"/>
      </w:pPr>
      <w:r w:rsidRPr="00E7152B">
        <w:t>La cuenca hidrológica Río Pesquería drena una superficie de 8,385 kilómetros cuadrados y se encuentra delimitada al Norte por la cuenca hidrológica Río Salado, al Sur por la cuenca hidrológica Río San Juan 1,</w:t>
      </w:r>
      <w:r>
        <w:br/>
      </w:r>
      <w:r w:rsidRPr="00E7152B">
        <w:t xml:space="preserve">al Este por las cuencas hidrológicas Río San Juan 2 y Río San Juan 3 y al </w:t>
      </w:r>
      <w:r>
        <w:t>Oeste por la cuenca hidrológica</w:t>
      </w:r>
      <w:r>
        <w:br/>
      </w:r>
      <w:r w:rsidRPr="00E7152B">
        <w:t>Río Salinas.</w:t>
      </w:r>
    </w:p>
    <w:p w:rsidR="007F46E6" w:rsidRDefault="007F46E6" w:rsidP="007F46E6">
      <w:pPr>
        <w:pStyle w:val="Texto"/>
      </w:pPr>
      <w:r w:rsidRPr="00E7152B">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070794">
        <w:trPr>
          <w:trHeight w:val="20"/>
          <w:tblHeader/>
        </w:trPr>
        <w:tc>
          <w:tcPr>
            <w:tcW w:w="1133" w:type="dxa"/>
            <w:vMerge w:val="restart"/>
            <w:noWrap/>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VÉRTICE</w:t>
            </w:r>
          </w:p>
        </w:tc>
        <w:tc>
          <w:tcPr>
            <w:tcW w:w="3789" w:type="dxa"/>
            <w:gridSpan w:val="3"/>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LONGITUD OESTE</w:t>
            </w:r>
          </w:p>
        </w:tc>
        <w:tc>
          <w:tcPr>
            <w:tcW w:w="3790" w:type="dxa"/>
            <w:gridSpan w:val="3"/>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LATITUD NORTE</w:t>
            </w:r>
          </w:p>
        </w:tc>
      </w:tr>
      <w:tr w:rsidR="007F46E6" w:rsidRPr="00070794">
        <w:trPr>
          <w:trHeight w:val="20"/>
          <w:tblHeader/>
        </w:trPr>
        <w:tc>
          <w:tcPr>
            <w:tcW w:w="1133" w:type="dxa"/>
            <w:vMerge/>
            <w:vAlign w:val="center"/>
          </w:tcPr>
          <w:p w:rsidR="007F46E6" w:rsidRPr="00070794"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SEGUNDOS</w:t>
            </w:r>
          </w:p>
        </w:tc>
        <w:tc>
          <w:tcPr>
            <w:tcW w:w="1146"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SEGUNDOS</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32-29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32-39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32-40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32-41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32-42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28-33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28-32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28-31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28-30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28-20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30-41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30-40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30-30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bl>
    <w:p w:rsidR="007F46E6" w:rsidRDefault="007F46E6" w:rsidP="007F46E6">
      <w:pPr>
        <w:pStyle w:val="Texto"/>
        <w:rPr>
          <w:b/>
          <w:szCs w:val="24"/>
        </w:rPr>
      </w:pPr>
    </w:p>
    <w:p w:rsidR="007F46E6" w:rsidRDefault="007F46E6" w:rsidP="007F46E6">
      <w:pPr>
        <w:pStyle w:val="Texto"/>
        <w:rPr>
          <w:szCs w:val="24"/>
        </w:rPr>
      </w:pPr>
      <w:r w:rsidRPr="00070794">
        <w:rPr>
          <w:b/>
          <w:szCs w:val="24"/>
        </w:rPr>
        <w:t>VIII.-</w:t>
      </w:r>
      <w:r w:rsidRPr="00E7152B">
        <w:rPr>
          <w:szCs w:val="24"/>
        </w:rPr>
        <w:t xml:space="preserve"> CUENCA HIDROLÓGICA RÍO </w:t>
      </w:r>
      <w:smartTag w:uri="urn:schemas-microsoft-com:office:smarttags" w:element="stockticker">
        <w:r w:rsidRPr="00E7152B">
          <w:rPr>
            <w:szCs w:val="24"/>
          </w:rPr>
          <w:t>SAN</w:t>
        </w:r>
      </w:smartTag>
      <w:r w:rsidRPr="00E7152B">
        <w:rPr>
          <w:szCs w:val="24"/>
        </w:rPr>
        <w:t xml:space="preserve"> JUAN 1: VO</w:t>
      </w:r>
      <w:r>
        <w:rPr>
          <w:szCs w:val="24"/>
        </w:rPr>
        <w:t>LUMEN DISPONIBLE A LA SALIDA DE</w:t>
      </w:r>
      <w:r>
        <w:rPr>
          <w:szCs w:val="24"/>
        </w:rPr>
        <w:br/>
      </w:r>
      <w:r w:rsidRPr="00E7152B">
        <w:rPr>
          <w:szCs w:val="24"/>
        </w:rPr>
        <w:t>0.0 MILLONES DE METROS CÚBICOS. CLASIFICACIÓN: (DÉFICIT A LA SALIDA DE LA CUENCA: 91.80 MILLONES DE METROS CÚBICOS ANUALES).</w:t>
      </w:r>
    </w:p>
    <w:p w:rsidR="007F46E6" w:rsidRDefault="007F46E6" w:rsidP="007F46E6">
      <w:pPr>
        <w:pStyle w:val="Texto"/>
        <w:rPr>
          <w:szCs w:val="24"/>
        </w:rPr>
      </w:pPr>
      <w:r w:rsidRPr="00E7152B">
        <w:rPr>
          <w:szCs w:val="24"/>
        </w:rPr>
        <w:t>El volumen disponible que se señala en el párrafo anterior, comprende desde el nacimiento del Río San Juan hasta donde se localiza la Presa El Cuchillo.</w:t>
      </w:r>
    </w:p>
    <w:p w:rsidR="007F46E6" w:rsidRDefault="007F46E6" w:rsidP="007F46E6">
      <w:pPr>
        <w:pStyle w:val="Texto"/>
        <w:rPr>
          <w:szCs w:val="24"/>
        </w:rPr>
      </w:pPr>
      <w:r w:rsidRPr="00E7152B">
        <w:rPr>
          <w:szCs w:val="24"/>
        </w:rPr>
        <w:t>La cuenca hidrológica Río San Juan 1 drena una superficie de 9,146 kilómetros cuadrados y se encuentra delimitada al Norte por la cuenca hidrológica Río Pesquería, al Sur por la cuenca hidrológica Río San Fernando, al Este por la cuenca hidrológica Río San Juan 3 y al Oeste por la cuenca hidrológica Río Salinas y la región hidrológica número 37 El Salado.</w:t>
      </w:r>
    </w:p>
    <w:p w:rsidR="007F46E6" w:rsidRDefault="007F46E6" w:rsidP="007F46E6">
      <w:pPr>
        <w:pStyle w:val="Texto"/>
      </w:pPr>
      <w:r w:rsidRPr="00E7152B">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070794">
        <w:trPr>
          <w:trHeight w:val="20"/>
          <w:tblHeader/>
        </w:trPr>
        <w:tc>
          <w:tcPr>
            <w:tcW w:w="1133" w:type="dxa"/>
            <w:vMerge w:val="restart"/>
            <w:noWrap/>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VÉRTICE</w:t>
            </w:r>
          </w:p>
        </w:tc>
        <w:tc>
          <w:tcPr>
            <w:tcW w:w="3789" w:type="dxa"/>
            <w:gridSpan w:val="3"/>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LONGITUD OESTE</w:t>
            </w:r>
          </w:p>
        </w:tc>
        <w:tc>
          <w:tcPr>
            <w:tcW w:w="3790" w:type="dxa"/>
            <w:gridSpan w:val="3"/>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LATITUD NORTE</w:t>
            </w:r>
          </w:p>
        </w:tc>
      </w:tr>
      <w:tr w:rsidR="007F46E6" w:rsidRPr="00070794">
        <w:trPr>
          <w:trHeight w:val="20"/>
          <w:tblHeader/>
        </w:trPr>
        <w:tc>
          <w:tcPr>
            <w:tcW w:w="1133" w:type="dxa"/>
            <w:vMerge/>
            <w:vAlign w:val="center"/>
          </w:tcPr>
          <w:p w:rsidR="007F46E6" w:rsidRPr="00070794" w:rsidRDefault="007F46E6" w:rsidP="007F46E6">
            <w:pPr>
              <w:pStyle w:val="Texto"/>
              <w:spacing w:before="20" w:after="20" w:line="164" w:lineRule="exact"/>
              <w:ind w:firstLine="0"/>
              <w:jc w:val="center"/>
              <w:rPr>
                <w:b/>
                <w:sz w:val="16"/>
                <w:szCs w:val="16"/>
                <w:lang w:val="en-US"/>
              </w:rPr>
            </w:pPr>
          </w:p>
        </w:tc>
        <w:tc>
          <w:tcPr>
            <w:tcW w:w="1145"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SEGUNDOS</w:t>
            </w:r>
          </w:p>
        </w:tc>
        <w:tc>
          <w:tcPr>
            <w:tcW w:w="1146"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SEGUNDOS</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33-09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33-19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33-29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33-39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33-49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33-59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33-69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33-79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33-80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33-81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33-82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33-83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33-84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31-22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31-21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31-20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31-19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31-18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31-17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32-42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32-41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32-40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32-30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100</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32-20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32-19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32-18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32-17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32-16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32-15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r>
    </w:tbl>
    <w:p w:rsidR="007F46E6" w:rsidRPr="00E7152B" w:rsidRDefault="007F46E6" w:rsidP="007F46E6">
      <w:pPr>
        <w:pStyle w:val="Texto"/>
      </w:pPr>
    </w:p>
    <w:p w:rsidR="007F46E6" w:rsidRDefault="007F46E6" w:rsidP="007F46E6">
      <w:pPr>
        <w:pStyle w:val="Texto"/>
        <w:rPr>
          <w:szCs w:val="24"/>
        </w:rPr>
      </w:pPr>
      <w:r w:rsidRPr="00070794">
        <w:rPr>
          <w:b/>
          <w:szCs w:val="24"/>
        </w:rPr>
        <w:t>IX.-</w:t>
      </w:r>
      <w:r w:rsidRPr="00E7152B">
        <w:rPr>
          <w:szCs w:val="24"/>
        </w:rPr>
        <w:t xml:space="preserve"> CUENCA </w:t>
      </w:r>
      <w:r>
        <w:rPr>
          <w:szCs w:val="24"/>
        </w:rPr>
        <w:t xml:space="preserve">HIDROLÓGICA RÍO </w:t>
      </w:r>
      <w:smartTag w:uri="urn:schemas-microsoft-com:office:smarttags" w:element="stockticker">
        <w:r>
          <w:rPr>
            <w:szCs w:val="24"/>
          </w:rPr>
          <w:t>SAN</w:t>
        </w:r>
      </w:smartTag>
      <w:r>
        <w:rPr>
          <w:szCs w:val="24"/>
        </w:rPr>
        <w:t xml:space="preserve"> JUAN 2: VOLU</w:t>
      </w:r>
      <w:r w:rsidRPr="00E7152B">
        <w:rPr>
          <w:szCs w:val="24"/>
        </w:rPr>
        <w:t>MEN DISPONIBLE A LA SALIDA DE</w:t>
      </w:r>
      <w:r>
        <w:rPr>
          <w:szCs w:val="24"/>
        </w:rPr>
        <w:br/>
      </w:r>
      <w:r w:rsidRPr="00E7152B">
        <w:rPr>
          <w:szCs w:val="24"/>
        </w:rPr>
        <w:t>0.0 MILLONES DE METROS CÚBICOS. CLASIFICACIÓN: (DÉFICIT A LA SALIDA DE LA CUENCA:</w:t>
      </w:r>
      <w:r>
        <w:rPr>
          <w:szCs w:val="24"/>
        </w:rPr>
        <w:br/>
      </w:r>
      <w:r w:rsidRPr="00E7152B">
        <w:rPr>
          <w:szCs w:val="24"/>
        </w:rPr>
        <w:t>140.94 MILLONES DE METROS CÚBICOS ANUALES).</w:t>
      </w:r>
    </w:p>
    <w:p w:rsidR="007F46E6" w:rsidRDefault="007F46E6" w:rsidP="007F46E6">
      <w:pPr>
        <w:pStyle w:val="Texto"/>
        <w:rPr>
          <w:szCs w:val="24"/>
        </w:rPr>
      </w:pPr>
      <w:r w:rsidRPr="00E7152B">
        <w:rPr>
          <w:szCs w:val="24"/>
        </w:rPr>
        <w:t>El volumen disponible que se señala en el párrafo anterior, comprende desde la estación hidrométrica</w:t>
      </w:r>
      <w:r>
        <w:rPr>
          <w:szCs w:val="24"/>
        </w:rPr>
        <w:br/>
      </w:r>
      <w:r w:rsidRPr="00E7152B">
        <w:rPr>
          <w:szCs w:val="24"/>
        </w:rPr>
        <w:t>Los Herrera y la Presa El Cuchillo hasta donde se localiza la estación hidrométrica Los Aldama.</w:t>
      </w:r>
    </w:p>
    <w:p w:rsidR="007F46E6" w:rsidRDefault="007F46E6" w:rsidP="007F46E6">
      <w:pPr>
        <w:pStyle w:val="Texto"/>
        <w:rPr>
          <w:szCs w:val="24"/>
        </w:rPr>
      </w:pPr>
      <w:r w:rsidRPr="00E7152B">
        <w:rPr>
          <w:szCs w:val="24"/>
        </w:rPr>
        <w:t>La cuenca hidrológica Río San Juan 2 drena una superficie de 1,334 kilómetros cuadrados y se encuentra delimitada al Norte y al Este por la cuenca hidrológica Río San Juan 3, al Sur por la cuenca hidrológica Río San Fernando y al Oeste por las cuencas hidrológicas Río Pesquería y Río San Juan 1.</w:t>
      </w:r>
    </w:p>
    <w:p w:rsidR="007F46E6" w:rsidRDefault="007F46E6" w:rsidP="007F46E6">
      <w:pPr>
        <w:pStyle w:val="Texto"/>
        <w:rPr>
          <w:szCs w:val="24"/>
        </w:rPr>
      </w:pPr>
      <w:r w:rsidRPr="00E7152B">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070794">
        <w:trPr>
          <w:trHeight w:val="20"/>
          <w:tblHeader/>
        </w:trPr>
        <w:tc>
          <w:tcPr>
            <w:tcW w:w="1133" w:type="dxa"/>
            <w:vMerge w:val="restart"/>
            <w:noWrap/>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VÉRTICE</w:t>
            </w:r>
          </w:p>
        </w:tc>
        <w:tc>
          <w:tcPr>
            <w:tcW w:w="3789" w:type="dxa"/>
            <w:gridSpan w:val="3"/>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LONGITUD OESTE</w:t>
            </w:r>
          </w:p>
        </w:tc>
        <w:tc>
          <w:tcPr>
            <w:tcW w:w="3790" w:type="dxa"/>
            <w:gridSpan w:val="3"/>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LATITUD NORTE</w:t>
            </w:r>
          </w:p>
        </w:tc>
      </w:tr>
      <w:tr w:rsidR="007F46E6" w:rsidRPr="00070794">
        <w:trPr>
          <w:trHeight w:val="20"/>
          <w:tblHeader/>
        </w:trPr>
        <w:tc>
          <w:tcPr>
            <w:tcW w:w="1133" w:type="dxa"/>
            <w:vMerge/>
            <w:vAlign w:val="center"/>
          </w:tcPr>
          <w:p w:rsidR="007F46E6" w:rsidRPr="00070794"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SEGUNDOS</w:t>
            </w:r>
          </w:p>
        </w:tc>
        <w:tc>
          <w:tcPr>
            <w:tcW w:w="1146"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SEGUNDOS</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34-19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34-20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34-21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34-23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30-20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r>
    </w:tbl>
    <w:p w:rsidR="007F46E6" w:rsidRDefault="007F46E6" w:rsidP="007F46E6">
      <w:pPr>
        <w:pStyle w:val="Texto"/>
        <w:spacing w:line="215" w:lineRule="exact"/>
        <w:rPr>
          <w:b/>
          <w:szCs w:val="24"/>
        </w:rPr>
      </w:pPr>
    </w:p>
    <w:p w:rsidR="007F46E6" w:rsidRDefault="007F46E6" w:rsidP="007F46E6">
      <w:pPr>
        <w:pStyle w:val="Texto"/>
        <w:spacing w:line="215" w:lineRule="exact"/>
        <w:rPr>
          <w:szCs w:val="24"/>
        </w:rPr>
      </w:pPr>
      <w:r w:rsidRPr="00070794">
        <w:rPr>
          <w:b/>
          <w:szCs w:val="24"/>
        </w:rPr>
        <w:t>X.-</w:t>
      </w:r>
      <w:r w:rsidRPr="00E7152B">
        <w:rPr>
          <w:szCs w:val="24"/>
        </w:rPr>
        <w:t xml:space="preserve"> CUENCA HIDROLÓGICA RÍO </w:t>
      </w:r>
      <w:smartTag w:uri="urn:schemas-microsoft-com:office:smarttags" w:element="stockticker">
        <w:r w:rsidRPr="00E7152B">
          <w:rPr>
            <w:szCs w:val="24"/>
          </w:rPr>
          <w:t>SAN</w:t>
        </w:r>
      </w:smartTag>
      <w:r w:rsidRPr="00E7152B">
        <w:rPr>
          <w:szCs w:val="24"/>
        </w:rPr>
        <w:t xml:space="preserve"> JUAN 3: VOLUMEN DISPONIBLE A LA SALIDA DE</w:t>
      </w:r>
      <w:r>
        <w:rPr>
          <w:szCs w:val="24"/>
        </w:rPr>
        <w:br/>
      </w:r>
      <w:r w:rsidRPr="00E7152B">
        <w:rPr>
          <w:szCs w:val="24"/>
        </w:rPr>
        <w:t>0.0 MILLONES DE METROS CÚBICOS. CLASIFICACIÓN: (DÉFICIT A LA SALIDA DE LA CUENCA:</w:t>
      </w:r>
      <w:r>
        <w:rPr>
          <w:szCs w:val="24"/>
        </w:rPr>
        <w:br/>
      </w:r>
      <w:r w:rsidRPr="00E7152B">
        <w:rPr>
          <w:szCs w:val="24"/>
        </w:rPr>
        <w:t>258.05 MILLONES DE METROS CÚBICOS ANUALES).</w:t>
      </w:r>
    </w:p>
    <w:p w:rsidR="007F46E6" w:rsidRDefault="007F46E6" w:rsidP="007F46E6">
      <w:pPr>
        <w:pStyle w:val="Texto"/>
        <w:spacing w:line="215" w:lineRule="exact"/>
        <w:rPr>
          <w:szCs w:val="24"/>
        </w:rPr>
      </w:pPr>
      <w:r w:rsidRPr="00E7152B">
        <w:rPr>
          <w:szCs w:val="24"/>
        </w:rPr>
        <w:t>El volumen disponible que se señala en el párrafo anterior, comprende desde la estación hidrométrica</w:t>
      </w:r>
      <w:r>
        <w:rPr>
          <w:szCs w:val="24"/>
        </w:rPr>
        <w:br/>
      </w:r>
      <w:r w:rsidRPr="00E7152B">
        <w:rPr>
          <w:szCs w:val="24"/>
        </w:rPr>
        <w:t>Los Aldama hasta donde se localiza la estación hidrométrica Camargo.</w:t>
      </w:r>
    </w:p>
    <w:p w:rsidR="007F46E6" w:rsidRDefault="007F46E6" w:rsidP="007F46E6">
      <w:pPr>
        <w:pStyle w:val="Texto"/>
        <w:spacing w:line="215" w:lineRule="exact"/>
        <w:rPr>
          <w:szCs w:val="24"/>
        </w:rPr>
      </w:pPr>
      <w:r w:rsidRPr="00E7152B">
        <w:rPr>
          <w:szCs w:val="24"/>
        </w:rPr>
        <w:t>La cuenca hidrológica Río San Juan 3 drena una superficie de 2,987 kilómetros cuadrados y se encuentra delimitada al Norte por la cuenca hidrológica Río Álamo y por cuencas hidrológicas de los Estados Unidos de América, al Sur por la cuenca hidrológica Río San Fernando, al Este por la cuenca hidrológica Río Bravo 12 y al Oeste por las cuencas hidrológicas Río San Juan 2 y Río Pesquería.</w:t>
      </w:r>
    </w:p>
    <w:p w:rsidR="007F46E6" w:rsidRDefault="007F46E6" w:rsidP="007F46E6">
      <w:pPr>
        <w:pStyle w:val="Texto"/>
        <w:spacing w:line="215" w:lineRule="exact"/>
        <w:rPr>
          <w:szCs w:val="24"/>
        </w:rPr>
      </w:pPr>
      <w:r w:rsidRPr="00E7152B">
        <w:rPr>
          <w:szCs w:val="24"/>
        </w:rPr>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070794">
        <w:trPr>
          <w:trHeight w:val="20"/>
          <w:tblHeader/>
        </w:trPr>
        <w:tc>
          <w:tcPr>
            <w:tcW w:w="1133" w:type="dxa"/>
            <w:vMerge w:val="restart"/>
            <w:noWrap/>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VÉRTICE</w:t>
            </w:r>
          </w:p>
        </w:tc>
        <w:tc>
          <w:tcPr>
            <w:tcW w:w="3789" w:type="dxa"/>
            <w:gridSpan w:val="3"/>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LONGITUD OESTE</w:t>
            </w:r>
          </w:p>
        </w:tc>
        <w:tc>
          <w:tcPr>
            <w:tcW w:w="3790" w:type="dxa"/>
            <w:gridSpan w:val="3"/>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LATITUD NORTE</w:t>
            </w:r>
          </w:p>
        </w:tc>
      </w:tr>
      <w:tr w:rsidR="007F46E6" w:rsidRPr="00070794">
        <w:trPr>
          <w:trHeight w:val="20"/>
          <w:tblHeader/>
        </w:trPr>
        <w:tc>
          <w:tcPr>
            <w:tcW w:w="1133" w:type="dxa"/>
            <w:vMerge/>
            <w:vAlign w:val="center"/>
          </w:tcPr>
          <w:p w:rsidR="007F46E6" w:rsidRPr="00070794" w:rsidRDefault="007F46E6" w:rsidP="007F46E6">
            <w:pPr>
              <w:pStyle w:val="Texto"/>
              <w:spacing w:before="20" w:after="20" w:line="170" w:lineRule="exact"/>
              <w:ind w:firstLine="0"/>
              <w:jc w:val="center"/>
              <w:rPr>
                <w:b/>
                <w:sz w:val="16"/>
                <w:szCs w:val="16"/>
                <w:lang w:val="en-US"/>
              </w:rPr>
            </w:pPr>
          </w:p>
        </w:tc>
        <w:tc>
          <w:tcPr>
            <w:tcW w:w="1145" w:type="dxa"/>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SEGUNDOS</w:t>
            </w:r>
          </w:p>
        </w:tc>
        <w:tc>
          <w:tcPr>
            <w:tcW w:w="1146" w:type="dxa"/>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70" w:lineRule="exact"/>
              <w:ind w:firstLine="0"/>
              <w:jc w:val="center"/>
              <w:rPr>
                <w:b/>
                <w:sz w:val="16"/>
                <w:szCs w:val="16"/>
                <w:lang w:val="en-US"/>
              </w:rPr>
            </w:pPr>
            <w:r w:rsidRPr="00070794">
              <w:rPr>
                <w:b/>
                <w:sz w:val="16"/>
                <w:szCs w:val="16"/>
                <w:lang w:val="en-US"/>
              </w:rPr>
              <w:t>SEGUNDOS</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35-02</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36</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35-03</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35-04</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35-05</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35-06</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36</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35-07</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35-08</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35-09</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35-10</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19</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35-12</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35-13</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35-14</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35-15</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35-16</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35-17</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28</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35-18</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35-19</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35-20</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35-22</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35-23</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35-24</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35-25</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16</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35-26</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35-27</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45</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35-28</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35-29</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35-30</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35-31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34-16</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34-15</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34-14</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34-13</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34-12</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34-10</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34-09</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34-08</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34-07</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34-06</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34-05</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34-04</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34-03</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21</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34-02</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34-01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30-20</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30-19</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30-18</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30-17</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30-16</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30-15</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51</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30-14</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30-13</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30-12</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30-11</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30-10</w:t>
            </w:r>
          </w:p>
        </w:tc>
        <w:tc>
          <w:tcPr>
            <w:tcW w:w="1145"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70" w:lineRule="exact"/>
              <w:ind w:firstLine="0"/>
              <w:jc w:val="center"/>
              <w:rPr>
                <w:sz w:val="16"/>
                <w:szCs w:val="16"/>
                <w:lang w:val="en-US"/>
              </w:rPr>
            </w:pPr>
            <w:r w:rsidRPr="00070794">
              <w:rPr>
                <w:sz w:val="16"/>
                <w:szCs w:val="16"/>
                <w:lang w:val="en-US"/>
              </w:rPr>
              <w:t>57</w:t>
            </w:r>
          </w:p>
        </w:tc>
      </w:tr>
    </w:tbl>
    <w:p w:rsidR="007F46E6" w:rsidRDefault="007F46E6" w:rsidP="007F46E6">
      <w:pPr>
        <w:pStyle w:val="Texto"/>
        <w:rPr>
          <w:b/>
        </w:rPr>
      </w:pPr>
    </w:p>
    <w:p w:rsidR="007F46E6" w:rsidRDefault="007F46E6" w:rsidP="007F46E6">
      <w:pPr>
        <w:pStyle w:val="Texto"/>
        <w:spacing w:line="240" w:lineRule="exact"/>
      </w:pPr>
      <w:r w:rsidRPr="00070794">
        <w:rPr>
          <w:b/>
        </w:rPr>
        <w:t>XI.-</w:t>
      </w:r>
      <w:r w:rsidRPr="00E7152B">
        <w:t xml:space="preserve"> CUENCA HIDROLÓGICA RÍO BRAVO 12: VOLUMEN DISPONIBLE A LA SALIDA DE 0.0 MILLONES DE METROS CÚBICOS. CLASIFICACIÓN: (DÉFICIT A LA SALIDA DE LA CUENCA: 384.83 MILLONES DE METROS CÚBICOS ANUALES).</w:t>
      </w:r>
    </w:p>
    <w:p w:rsidR="007F46E6" w:rsidRDefault="007F46E6" w:rsidP="007F46E6">
      <w:pPr>
        <w:pStyle w:val="Texto"/>
        <w:spacing w:line="240" w:lineRule="exact"/>
      </w:pPr>
      <w:r w:rsidRPr="00E7152B">
        <w:t>El volumen disponible que se señala en el párrafo anterior, comprende desde la Presa Falcón y las estaciones hidrométricas Mier y Camargo, hasta donde se localiza la estación hidrométrica Anzaldúas.</w:t>
      </w:r>
    </w:p>
    <w:p w:rsidR="007F46E6" w:rsidRDefault="007F46E6" w:rsidP="007F46E6">
      <w:pPr>
        <w:pStyle w:val="Texto"/>
      </w:pPr>
      <w:r w:rsidRPr="00E7152B">
        <w:t xml:space="preserve">La cuenca hidrológica Río Bravo 12 drena una superficie de 2,679 kilómetros cuadrados y se encuentra </w:t>
      </w:r>
      <w:r w:rsidRPr="00070794">
        <w:rPr>
          <w:spacing w:val="-2"/>
        </w:rPr>
        <w:t xml:space="preserve">delimitada al Norte por cuencas hidrológicas de los Estados Unidos de América, al Sur por la cuenca hidrológica </w:t>
      </w:r>
      <w:r w:rsidRPr="00070794">
        <w:t>Río San Fernando, al Este por la cuenca hidrológica Río Bravo 13 y al Oeste por la cuenca hidrológica Río</w:t>
      </w:r>
      <w:r w:rsidRPr="00070794">
        <w:br/>
      </w:r>
      <w:r w:rsidRPr="00E7152B">
        <w:t>San Juan 3.</w:t>
      </w:r>
    </w:p>
    <w:p w:rsidR="007F46E6" w:rsidRPr="00E7152B" w:rsidRDefault="007F46E6" w:rsidP="007F46E6">
      <w:pPr>
        <w:pStyle w:val="Texto"/>
      </w:pPr>
      <w:r w:rsidRPr="00E7152B">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070794">
        <w:trPr>
          <w:trHeight w:val="20"/>
          <w:tblHeader/>
        </w:trPr>
        <w:tc>
          <w:tcPr>
            <w:tcW w:w="1133" w:type="dxa"/>
            <w:vMerge w:val="restart"/>
            <w:noWrap/>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VÉRTICE</w:t>
            </w:r>
          </w:p>
        </w:tc>
        <w:tc>
          <w:tcPr>
            <w:tcW w:w="3789" w:type="dxa"/>
            <w:gridSpan w:val="3"/>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LONGITUD OESTE</w:t>
            </w:r>
          </w:p>
        </w:tc>
        <w:tc>
          <w:tcPr>
            <w:tcW w:w="3790" w:type="dxa"/>
            <w:gridSpan w:val="3"/>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LATITUD NORTE</w:t>
            </w:r>
          </w:p>
        </w:tc>
      </w:tr>
      <w:tr w:rsidR="007F46E6" w:rsidRPr="00070794">
        <w:trPr>
          <w:trHeight w:val="20"/>
          <w:tblHeader/>
        </w:trPr>
        <w:tc>
          <w:tcPr>
            <w:tcW w:w="1133" w:type="dxa"/>
            <w:vMerge/>
            <w:vAlign w:val="center"/>
          </w:tcPr>
          <w:p w:rsidR="007F46E6" w:rsidRPr="00070794" w:rsidRDefault="007F46E6" w:rsidP="007F46E6">
            <w:pPr>
              <w:pStyle w:val="Texto"/>
              <w:spacing w:before="20" w:after="20" w:line="160" w:lineRule="exact"/>
              <w:ind w:firstLine="0"/>
              <w:jc w:val="center"/>
              <w:rPr>
                <w:b/>
                <w:sz w:val="16"/>
                <w:szCs w:val="16"/>
                <w:lang w:val="en-US"/>
              </w:rPr>
            </w:pPr>
          </w:p>
        </w:tc>
        <w:tc>
          <w:tcPr>
            <w:tcW w:w="1145"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SEGUNDOS</w:t>
            </w:r>
          </w:p>
        </w:tc>
        <w:tc>
          <w:tcPr>
            <w:tcW w:w="1146"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0" w:lineRule="exact"/>
              <w:ind w:firstLine="0"/>
              <w:jc w:val="center"/>
              <w:rPr>
                <w:b/>
                <w:sz w:val="16"/>
                <w:szCs w:val="16"/>
                <w:lang w:val="en-US"/>
              </w:rPr>
            </w:pPr>
            <w:r w:rsidRPr="00070794">
              <w:rPr>
                <w:b/>
                <w:sz w:val="16"/>
                <w:szCs w:val="16"/>
                <w:lang w:val="en-US"/>
              </w:rPr>
              <w:t>SEGUNDOS</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36-19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36-29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36-39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36-40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36-41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36-42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36-43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36-44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36-45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35-15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35-14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35-13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35-12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35-11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35-01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30-10</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30-09</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30-08</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30-07</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30-06</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53</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30-01</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48</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29-25</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29-24</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29-23</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29-22</w:t>
            </w:r>
          </w:p>
        </w:tc>
        <w:tc>
          <w:tcPr>
            <w:tcW w:w="1145"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99</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27</w:t>
            </w:r>
          </w:p>
        </w:tc>
        <w:tc>
          <w:tcPr>
            <w:tcW w:w="1146"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0" w:lineRule="exact"/>
              <w:ind w:firstLine="0"/>
              <w:jc w:val="center"/>
              <w:rPr>
                <w:sz w:val="16"/>
                <w:szCs w:val="16"/>
                <w:lang w:val="en-US"/>
              </w:rPr>
            </w:pPr>
            <w:r w:rsidRPr="00070794">
              <w:rPr>
                <w:sz w:val="16"/>
                <w:szCs w:val="16"/>
                <w:lang w:val="en-US"/>
              </w:rPr>
              <w:t>42</w:t>
            </w:r>
          </w:p>
        </w:tc>
      </w:tr>
    </w:tbl>
    <w:p w:rsidR="007F46E6" w:rsidRPr="00E7152B" w:rsidRDefault="007F46E6" w:rsidP="007F46E6">
      <w:pPr>
        <w:pStyle w:val="Texto"/>
        <w:spacing w:line="239" w:lineRule="exact"/>
        <w:rPr>
          <w:szCs w:val="24"/>
        </w:rPr>
      </w:pPr>
    </w:p>
    <w:p w:rsidR="007F46E6" w:rsidRDefault="007F46E6" w:rsidP="007F46E6">
      <w:pPr>
        <w:pStyle w:val="Texto"/>
      </w:pPr>
      <w:r w:rsidRPr="00070794">
        <w:rPr>
          <w:b/>
        </w:rPr>
        <w:t>XII.</w:t>
      </w:r>
      <w:r w:rsidRPr="00E7152B">
        <w:t xml:space="preserve"> CUENCA HIDROLÓGICA RÍO BRAVO 13: VOLUMEN DISPONIBLE A LA SALIDA DE</w:t>
      </w:r>
      <w:r>
        <w:br/>
      </w:r>
      <w:r w:rsidRPr="00E7152B">
        <w:t>0.96 MILLONES DE METROS CÚBICOS. CLASIFICACIÓN: (DISPONIBILIDAD).</w:t>
      </w:r>
    </w:p>
    <w:p w:rsidR="007F46E6" w:rsidRDefault="007F46E6" w:rsidP="007F46E6">
      <w:pPr>
        <w:pStyle w:val="Texto"/>
      </w:pPr>
      <w:r w:rsidRPr="00E7152B">
        <w:t>El volumen disponible que se señala en el párrafo anterior, comprende desde la estación hidrométrica Anzaldúas hasta donde se localiza la estación hidrométrica Matamoros, Golfo de México.</w:t>
      </w:r>
    </w:p>
    <w:p w:rsidR="007F46E6" w:rsidRDefault="007F46E6" w:rsidP="007F46E6">
      <w:pPr>
        <w:pStyle w:val="Texto"/>
      </w:pPr>
      <w:r w:rsidRPr="00E7152B">
        <w:t>La cuenca hidrológica Río Bravo 13 drena una superficie de 1,394 kilómetros cuadrados y se encuentra delimitada al Norte por cuencas hidrológicas de los Estados Unidos de América, al Sur por la región hidrológica número 25 San Fernando-Soto La Marina, al Este por el Go</w:t>
      </w:r>
      <w:r>
        <w:t>lfo de México y al Oeste por la</w:t>
      </w:r>
      <w:r>
        <w:br/>
      </w:r>
      <w:r w:rsidRPr="00E7152B">
        <w:t>cuenca hidrológica Río Bravo 12.</w:t>
      </w:r>
    </w:p>
    <w:p w:rsidR="007F46E6" w:rsidRDefault="007F46E6" w:rsidP="007F46E6">
      <w:pPr>
        <w:pStyle w:val="Texto"/>
      </w:pPr>
      <w:r w:rsidRPr="00E7152B">
        <w:t>Los estudios técnicos a través de los que se determinó el volumen que se señala en esta fracción, se realizaron respecto de la poligonal que a continuación se indica: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3"/>
        <w:gridCol w:w="1145"/>
        <w:gridCol w:w="1197"/>
        <w:gridCol w:w="1447"/>
        <w:gridCol w:w="1146"/>
        <w:gridCol w:w="1197"/>
        <w:gridCol w:w="1447"/>
      </w:tblGrid>
      <w:tr w:rsidR="007F46E6" w:rsidRPr="00070794">
        <w:trPr>
          <w:trHeight w:val="20"/>
          <w:tblHeader/>
        </w:trPr>
        <w:tc>
          <w:tcPr>
            <w:tcW w:w="1133" w:type="dxa"/>
            <w:vMerge w:val="restart"/>
            <w:noWrap/>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VÉRTICE</w:t>
            </w:r>
          </w:p>
        </w:tc>
        <w:tc>
          <w:tcPr>
            <w:tcW w:w="3789" w:type="dxa"/>
            <w:gridSpan w:val="3"/>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LONGITUD OESTE</w:t>
            </w:r>
          </w:p>
        </w:tc>
        <w:tc>
          <w:tcPr>
            <w:tcW w:w="3790" w:type="dxa"/>
            <w:gridSpan w:val="3"/>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LATITUD NORTE</w:t>
            </w:r>
          </w:p>
        </w:tc>
      </w:tr>
      <w:tr w:rsidR="007F46E6" w:rsidRPr="00070794">
        <w:trPr>
          <w:trHeight w:val="20"/>
          <w:tblHeader/>
        </w:trPr>
        <w:tc>
          <w:tcPr>
            <w:tcW w:w="1133" w:type="dxa"/>
            <w:vMerge/>
            <w:vAlign w:val="center"/>
          </w:tcPr>
          <w:p w:rsidR="007F46E6" w:rsidRPr="00070794" w:rsidRDefault="007F46E6" w:rsidP="007F46E6">
            <w:pPr>
              <w:pStyle w:val="Texto"/>
              <w:spacing w:before="20" w:after="20" w:line="164" w:lineRule="exact"/>
              <w:ind w:firstLine="0"/>
              <w:jc w:val="center"/>
              <w:rPr>
                <w:b/>
                <w:sz w:val="16"/>
                <w:szCs w:val="16"/>
                <w:lang w:val="en-US"/>
              </w:rPr>
            </w:pPr>
          </w:p>
        </w:tc>
        <w:tc>
          <w:tcPr>
            <w:tcW w:w="1145"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SEGUNDOS</w:t>
            </w:r>
          </w:p>
        </w:tc>
        <w:tc>
          <w:tcPr>
            <w:tcW w:w="1146"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GRADOS</w:t>
            </w:r>
          </w:p>
        </w:tc>
        <w:tc>
          <w:tcPr>
            <w:tcW w:w="119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MINUTOS</w:t>
            </w:r>
          </w:p>
        </w:tc>
        <w:tc>
          <w:tcPr>
            <w:tcW w:w="1447" w:type="dxa"/>
            <w:vAlign w:val="center"/>
          </w:tcPr>
          <w:p w:rsidR="007F46E6" w:rsidRPr="00070794" w:rsidRDefault="007F46E6" w:rsidP="007F46E6">
            <w:pPr>
              <w:pStyle w:val="Texto"/>
              <w:spacing w:before="20" w:after="20" w:line="164" w:lineRule="exact"/>
              <w:ind w:firstLine="0"/>
              <w:jc w:val="center"/>
              <w:rPr>
                <w:b/>
                <w:sz w:val="16"/>
                <w:szCs w:val="16"/>
                <w:lang w:val="en-US"/>
              </w:rPr>
            </w:pPr>
            <w:r w:rsidRPr="00070794">
              <w:rPr>
                <w:b/>
                <w:sz w:val="16"/>
                <w:szCs w:val="16"/>
                <w:lang w:val="en-US"/>
              </w:rPr>
              <w:t>SEGUNDOS</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37-09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37-29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37-39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37-49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37-59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37-69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97</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37-79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27</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37-89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10</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37-97</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56</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37-98</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37-99</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37-100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37-101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43</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37-102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40</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37-103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37-104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35-16</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45</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35-15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8</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36-45</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57</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37</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36-44</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32</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48</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42</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36-43</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21</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36-42</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31</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59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44</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36-41</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1</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23</w:t>
            </w:r>
          </w:p>
        </w:tc>
      </w:tr>
      <w:tr w:rsidR="007F46E6" w:rsidRPr="00070794">
        <w:trPr>
          <w:trHeight w:val="20"/>
        </w:trPr>
        <w:tc>
          <w:tcPr>
            <w:tcW w:w="1133"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36-40</w:t>
            </w:r>
          </w:p>
        </w:tc>
        <w:tc>
          <w:tcPr>
            <w:tcW w:w="1145"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98</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20</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4</w:t>
            </w:r>
          </w:p>
        </w:tc>
        <w:tc>
          <w:tcPr>
            <w:tcW w:w="1146"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26</w:t>
            </w:r>
          </w:p>
        </w:tc>
        <w:tc>
          <w:tcPr>
            <w:tcW w:w="119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9</w:t>
            </w:r>
          </w:p>
        </w:tc>
        <w:tc>
          <w:tcPr>
            <w:tcW w:w="1447" w:type="dxa"/>
            <w:vAlign w:val="center"/>
          </w:tcPr>
          <w:p w:rsidR="007F46E6" w:rsidRPr="00070794" w:rsidRDefault="007F46E6" w:rsidP="007F46E6">
            <w:pPr>
              <w:pStyle w:val="Texto"/>
              <w:spacing w:before="20" w:after="20" w:line="164" w:lineRule="exact"/>
              <w:ind w:firstLine="0"/>
              <w:jc w:val="center"/>
              <w:rPr>
                <w:sz w:val="16"/>
                <w:szCs w:val="16"/>
                <w:lang w:val="en-US"/>
              </w:rPr>
            </w:pPr>
            <w:r w:rsidRPr="00070794">
              <w:rPr>
                <w:sz w:val="16"/>
                <w:szCs w:val="16"/>
                <w:lang w:val="en-US"/>
              </w:rPr>
              <w:t>25</w:t>
            </w:r>
          </w:p>
        </w:tc>
      </w:tr>
    </w:tbl>
    <w:p w:rsidR="007F46E6" w:rsidRDefault="007F46E6" w:rsidP="007F46E6">
      <w:pPr>
        <w:pStyle w:val="Texto"/>
        <w:spacing w:after="0"/>
      </w:pPr>
    </w:p>
    <w:p w:rsidR="007F46E6" w:rsidRDefault="007F46E6" w:rsidP="007F46E6">
      <w:pPr>
        <w:pStyle w:val="Texto"/>
        <w:spacing w:after="80"/>
        <w:rPr>
          <w:szCs w:val="24"/>
        </w:rPr>
      </w:pPr>
      <w:r w:rsidRPr="00E7152B">
        <w:rPr>
          <w:b/>
          <w:szCs w:val="24"/>
        </w:rPr>
        <w:t>ARTICULO SEGUNDO</w:t>
      </w:r>
      <w:r w:rsidRPr="00070794">
        <w:rPr>
          <w:b/>
          <w:szCs w:val="24"/>
        </w:rPr>
        <w:t>.-</w:t>
      </w:r>
      <w:r w:rsidRPr="00E7152B">
        <w:rPr>
          <w:szCs w:val="24"/>
        </w:rPr>
        <w:t xml:space="preserve"> La actualización de los resultados de la disponibilidad media anual de las aguas nacionales superficiales determinada respecto de las subregiones y cuencas hidrológicas a que se refiere el presente Acuerdo, corresponden a aquellas subregiones y cuencas hidrológicas que se encuentran descritas gráficamente en el Plano Oficial denominado “Región Hidrológica número 24 Bravo-Conchos”, de esta Comisión Nacional del Agua, en el que aparece la localización, límites y extensión geográfica de dichas subregiones y cuencas hidrológicas.</w:t>
      </w:r>
    </w:p>
    <w:p w:rsidR="007F46E6" w:rsidRDefault="007F46E6" w:rsidP="007F46E6">
      <w:pPr>
        <w:pStyle w:val="Texto"/>
        <w:spacing w:after="80"/>
        <w:rPr>
          <w:szCs w:val="24"/>
        </w:rPr>
      </w:pPr>
      <w:r w:rsidRPr="00E7152B">
        <w:rPr>
          <w:b/>
          <w:szCs w:val="24"/>
        </w:rPr>
        <w:t>ARTICULO TERCERO</w:t>
      </w:r>
      <w:r w:rsidRPr="00070794">
        <w:rPr>
          <w:b/>
          <w:szCs w:val="24"/>
        </w:rPr>
        <w:t>.-</w:t>
      </w:r>
      <w:r>
        <w:rPr>
          <w:szCs w:val="24"/>
        </w:rPr>
        <w:t xml:space="preserve"> </w:t>
      </w:r>
      <w:r w:rsidRPr="00E7152B">
        <w:rPr>
          <w:szCs w:val="24"/>
        </w:rPr>
        <w:t>En el desarrollo del estudio en que se basa el presente Acuerdo, se consideró</w:t>
      </w:r>
      <w:r>
        <w:rPr>
          <w:szCs w:val="24"/>
        </w:rPr>
        <w:br/>
      </w:r>
      <w:r w:rsidRPr="00E7152B">
        <w:rPr>
          <w:szCs w:val="24"/>
        </w:rPr>
        <w:t xml:space="preserve">lo mencionado en el inciso c) del párrafo B del Artículo 4 del Tratado publicado en el Diario Oficial de la Federación, el 30 de marzo de 1946, citado en el Decimoquinto Considerando del presente Acuerdo, en donde se señala que se asigna a los Estados Unidos una tercera parte del agua que llegue a la corriente principal del Río Bravo (Grande) procedente de los ríos Conchos, San Diego, San Rodrigo, Escondido, Salado y Arroyo de las Vacas; tercera parte que no será menor en conjunto, en promedio y en ciclos de cinco años consecutivos, de 431,721,000 metros cúbicos (350,000 acres pies) anuales. Los Estados Unidos no adquirirán ningún derecho por el uso de las aguas de los afluentes mencionados en este inciso, en exceso de los citados </w:t>
      </w:r>
      <w:r w:rsidRPr="00070794">
        <w:rPr>
          <w:spacing w:val="-4"/>
          <w:szCs w:val="24"/>
        </w:rPr>
        <w:t>431,721,000 metros cúbicos (350,000 acres pies) salvo el derecho de usar la tercera parte del escurrimiento que llegue al Río Bravo (Grande), procedente de los afluentes mencionados, aunque ello exceda el volumen aludido.</w:t>
      </w:r>
    </w:p>
    <w:p w:rsidR="007F46E6" w:rsidRDefault="007F46E6" w:rsidP="007F46E6">
      <w:pPr>
        <w:pStyle w:val="Texto"/>
        <w:spacing w:after="80"/>
        <w:rPr>
          <w:szCs w:val="24"/>
        </w:rPr>
      </w:pPr>
      <w:r w:rsidRPr="00E7152B">
        <w:rPr>
          <w:szCs w:val="24"/>
        </w:rPr>
        <w:t>Así, para considerar la porción que indica una tercera parte del agua que llegue a la corriente principal del Río Bravo (Grande) procedente de los ríos Conchos, San Diego, San Rodrigo, Escondido, Salado y Arroyo de las Vacas, se consideró un volumen promedio anual actual comprometido igual a tres veces 431,721,000 metros cúbicos, esto es 1,295,163,000 metros cúbicos como volumen anual actual comprometido hacia aguas abajo de la subregión denominada Seis Tributarios. Así también se consideró una exportación de 431,721,000 metros cúbicos en la subregión hidrológica denominada Medio Río Bravo.</w:t>
      </w:r>
    </w:p>
    <w:p w:rsidR="007F46E6" w:rsidRPr="00E7152B" w:rsidRDefault="007F46E6" w:rsidP="007F46E6">
      <w:pPr>
        <w:pStyle w:val="Texto"/>
        <w:spacing w:after="80"/>
        <w:rPr>
          <w:szCs w:val="24"/>
        </w:rPr>
      </w:pPr>
      <w:r w:rsidRPr="00E7152B">
        <w:rPr>
          <w:b/>
          <w:szCs w:val="24"/>
        </w:rPr>
        <w:t>ARTICULO CUARTO</w:t>
      </w:r>
      <w:r w:rsidRPr="00070794">
        <w:rPr>
          <w:b/>
          <w:szCs w:val="24"/>
        </w:rPr>
        <w:t>.-</w:t>
      </w:r>
      <w:r w:rsidRPr="00E7152B">
        <w:rPr>
          <w:szCs w:val="24"/>
        </w:rPr>
        <w:t xml:space="preserve"> La actualización del balance hidrológico realizado señala una diferencia de 202,020,000 metros cúbicos promedio anuales en la subregión hidrológica denominada Seis Tributarios, para completar al menos el valor mínimo anual de 431,721,000 metros cúbicos promedio conforme al Tratado de 1944. Asimismo, dicho balance señala una diferencia de 494,120,000 metros cúbicos anuales para completar el volumen anual actual comprometido hacia aguas abajo de la subregión denominada Medio Río Bravo.</w:t>
      </w:r>
    </w:p>
    <w:p w:rsidR="007F46E6" w:rsidRDefault="007F46E6" w:rsidP="007F46E6">
      <w:pPr>
        <w:pStyle w:val="Texto"/>
        <w:spacing w:line="220" w:lineRule="exact"/>
        <w:rPr>
          <w:szCs w:val="24"/>
        </w:rPr>
      </w:pPr>
      <w:r w:rsidRPr="00E7152B">
        <w:rPr>
          <w:b/>
          <w:szCs w:val="24"/>
        </w:rPr>
        <w:t>ARTICULO QUINTO</w:t>
      </w:r>
      <w:r w:rsidRPr="00070794">
        <w:rPr>
          <w:b/>
          <w:szCs w:val="24"/>
        </w:rPr>
        <w:t>.-</w:t>
      </w:r>
      <w:r w:rsidRPr="00E7152B">
        <w:rPr>
          <w:szCs w:val="24"/>
        </w:rPr>
        <w:t xml:space="preserve"> </w:t>
      </w:r>
      <w:r w:rsidRPr="00BF2552">
        <w:rPr>
          <w:spacing w:val="-2"/>
          <w:szCs w:val="24"/>
        </w:rPr>
        <w:t>Dados los señalamientos de la Norma Oficial Mexicana “NOM-011-CONAGUA-2000,</w:t>
      </w:r>
      <w:r w:rsidRPr="00E7152B">
        <w:rPr>
          <w:szCs w:val="24"/>
        </w:rPr>
        <w:t xml:space="preserve"> Conservación del recurso agua-Que establece las especificaciones y el método para determinar la disponibilidad media anual de las aguas nacionales”, publicada en el Diario Oficial de la Federación el 17 de abril de 2002 y de las condiciones actuales con que se realizó la actualización de la disponibilidad en las 2 subregiones hidrológicas y las 10 cuencas hidrológicas que comprenden el presente Acuerdo, los volúmenes aportados por la subregión hidrológica Seis Tributarios hacia la subregión hidrológica Medio Río Bravo, no son suficientes para cumplir con los volúmenes concesionados y con lo señalado en la segunda parte del inciso c) del párrafo B del Artículo 4 del Tratado publicado en el Diario Oficial de la Federación el 30 de marzo de 1946, citado en el Decimoquinto Considerando del presente Acuerdo.</w:t>
      </w:r>
    </w:p>
    <w:p w:rsidR="007F46E6" w:rsidRDefault="007F46E6" w:rsidP="007F46E6">
      <w:pPr>
        <w:pStyle w:val="Texto"/>
        <w:spacing w:line="220" w:lineRule="exact"/>
        <w:rPr>
          <w:szCs w:val="24"/>
        </w:rPr>
      </w:pPr>
      <w:r w:rsidRPr="00E7152B">
        <w:rPr>
          <w:b/>
          <w:szCs w:val="24"/>
        </w:rPr>
        <w:t>ARTICULO SEXTO</w:t>
      </w:r>
      <w:r w:rsidRPr="00070794">
        <w:rPr>
          <w:b/>
          <w:szCs w:val="24"/>
        </w:rPr>
        <w:t>.-</w:t>
      </w:r>
      <w:r w:rsidRPr="00E7152B">
        <w:rPr>
          <w:szCs w:val="24"/>
        </w:rPr>
        <w:t xml:space="preserve"> Los valores de los principales términos que intervienen en el cálculo de la </w:t>
      </w:r>
      <w:r w:rsidRPr="00070794">
        <w:rPr>
          <w:spacing w:val="-2"/>
          <w:szCs w:val="24"/>
        </w:rPr>
        <w:t>disponibilidad superficial y los resultados de la disponibilidad media anual de las aguas nacionales superficiales</w:t>
      </w:r>
      <w:r w:rsidRPr="00E7152B">
        <w:rPr>
          <w:szCs w:val="24"/>
        </w:rPr>
        <w:t xml:space="preserve"> </w:t>
      </w:r>
      <w:r w:rsidRPr="00070794">
        <w:rPr>
          <w:spacing w:val="-2"/>
          <w:szCs w:val="24"/>
        </w:rPr>
        <w:t>se presentan en el cuadro localizable al final del presente Acuerdo. De éste se desprende que la disponibilidad</w:t>
      </w:r>
      <w:r w:rsidRPr="00E7152B">
        <w:rPr>
          <w:szCs w:val="24"/>
        </w:rPr>
        <w:t xml:space="preserve"> media anual total de las aguas nacionales superficiales no comprometidas que se descargan hasta la desembocadura en el Golfo de México de la región hidrológica que comprende el Río Bravo, asciende a 0.96 millones de metros cúbicos anuales, que corresponde exclusivamente a la cuenca hidrológica Río Bravo 13.</w:t>
      </w:r>
    </w:p>
    <w:p w:rsidR="007F46E6" w:rsidRDefault="007F46E6" w:rsidP="007F46E6">
      <w:pPr>
        <w:pStyle w:val="Texto"/>
        <w:spacing w:line="220" w:lineRule="exact"/>
        <w:rPr>
          <w:szCs w:val="24"/>
        </w:rPr>
      </w:pPr>
      <w:r w:rsidRPr="00E7152B">
        <w:rPr>
          <w:b/>
          <w:szCs w:val="24"/>
        </w:rPr>
        <w:t>ARTICULO SÉPTIMO</w:t>
      </w:r>
      <w:r w:rsidRPr="00070794">
        <w:rPr>
          <w:b/>
          <w:szCs w:val="24"/>
        </w:rPr>
        <w:t>.-</w:t>
      </w:r>
      <w:r w:rsidRPr="00E7152B">
        <w:rPr>
          <w:szCs w:val="24"/>
        </w:rPr>
        <w:t xml:space="preserve"> La región hidrológica número 24 Bravo-Conchos, se encuentra delimitada al Norte por la porción de los Estados Unidos de América de la misma, al Sur por las regiones hidrológicas número 35 Mapimí, 36 Nazas Aguanaval y 37 Salado, al Este por la región hidrológica número 25 San Fernando-Soto</w:t>
      </w:r>
      <w:r>
        <w:rPr>
          <w:szCs w:val="24"/>
        </w:rPr>
        <w:br/>
      </w:r>
      <w:r w:rsidRPr="00E7152B">
        <w:rPr>
          <w:szCs w:val="24"/>
        </w:rPr>
        <w:t>La Marina y al Oeste por las regiones hidrológicas número 9 Sonora Sur, 10 Sinaloa y 34 Cuencas Cerradas del Norte.</w:t>
      </w:r>
    </w:p>
    <w:p w:rsidR="007F46E6" w:rsidRDefault="007F46E6" w:rsidP="007F46E6">
      <w:pPr>
        <w:pStyle w:val="Texto"/>
        <w:spacing w:line="220" w:lineRule="exact"/>
        <w:rPr>
          <w:szCs w:val="24"/>
        </w:rPr>
      </w:pPr>
      <w:r w:rsidRPr="00E7152B">
        <w:rPr>
          <w:szCs w:val="24"/>
        </w:rPr>
        <w:t>El sistema hidrográfico de la región hidrológica número 24</w:t>
      </w:r>
      <w:r>
        <w:rPr>
          <w:szCs w:val="24"/>
        </w:rPr>
        <w:t xml:space="preserve"> </w:t>
      </w:r>
      <w:r w:rsidRPr="00E7152B">
        <w:rPr>
          <w:szCs w:val="24"/>
        </w:rPr>
        <w:t>Bravo-Conchos, nace en el territorio de los Estados Unidos de América, en las montañas Rocallosas dentro del Estado de Colorado, colindando con</w:t>
      </w:r>
      <w:r>
        <w:rPr>
          <w:szCs w:val="24"/>
        </w:rPr>
        <w:br/>
      </w:r>
      <w:r w:rsidRPr="00E7152B">
        <w:rPr>
          <w:szCs w:val="24"/>
        </w:rPr>
        <w:t>las cuencas hidrológicas de los ríos Colorado y Mississipi, siguiendo la dirección Norte-Sur, hasta que toca territorio Mexicano en Ciudad Juárez, desde donde sigue la dirección Sureste, hasta su desembocadura al Golfo de México, en el Estado de Tamaulipas.</w:t>
      </w:r>
    </w:p>
    <w:p w:rsidR="007F46E6" w:rsidRDefault="007F46E6" w:rsidP="007F46E6">
      <w:pPr>
        <w:pStyle w:val="Texto"/>
        <w:spacing w:line="220" w:lineRule="exact"/>
        <w:rPr>
          <w:szCs w:val="24"/>
        </w:rPr>
      </w:pPr>
      <w:r w:rsidRPr="00E7152B">
        <w:rPr>
          <w:szCs w:val="24"/>
        </w:rPr>
        <w:t>La región hidrológica número 24</w:t>
      </w:r>
      <w:r>
        <w:rPr>
          <w:szCs w:val="24"/>
        </w:rPr>
        <w:t xml:space="preserve"> </w:t>
      </w:r>
      <w:r w:rsidRPr="00E7152B">
        <w:rPr>
          <w:szCs w:val="24"/>
        </w:rPr>
        <w:t>Bravo-Conchos, recibe en su paso afluentes de importancia como los ríos Pecos y Devil por el lado de los Estados Unidos de América y los ríos Conchos, Salado y San Juan por el lado de México, además de otros tributarios menores.</w:t>
      </w:r>
    </w:p>
    <w:p w:rsidR="007F46E6" w:rsidRDefault="007F46E6" w:rsidP="007F46E6">
      <w:pPr>
        <w:pStyle w:val="ANOTACION"/>
        <w:spacing w:line="220" w:lineRule="exact"/>
      </w:pPr>
      <w:r w:rsidRPr="00E7152B">
        <w:t>TRANSITORIOS</w:t>
      </w:r>
    </w:p>
    <w:p w:rsidR="007F46E6" w:rsidRDefault="007F46E6" w:rsidP="007F46E6">
      <w:pPr>
        <w:pStyle w:val="Texto"/>
        <w:spacing w:line="220" w:lineRule="exact"/>
        <w:rPr>
          <w:szCs w:val="24"/>
        </w:rPr>
      </w:pPr>
      <w:r w:rsidRPr="00E7152B">
        <w:rPr>
          <w:b/>
          <w:szCs w:val="24"/>
        </w:rPr>
        <w:t>ARTÍCULO PRIMERO.-</w:t>
      </w:r>
      <w:r w:rsidRPr="00E7152B">
        <w:rPr>
          <w:szCs w:val="24"/>
        </w:rPr>
        <w:t xml:space="preserve"> El presente Acuerdo entrará en vigor al día siguiente de su publicación en el Diario Oficial de la Federación.</w:t>
      </w:r>
    </w:p>
    <w:p w:rsidR="007F46E6" w:rsidRDefault="007F46E6" w:rsidP="007F46E6">
      <w:pPr>
        <w:pStyle w:val="Texto"/>
        <w:spacing w:line="220" w:lineRule="exact"/>
        <w:rPr>
          <w:szCs w:val="24"/>
        </w:rPr>
      </w:pPr>
      <w:r w:rsidRPr="00E7152B">
        <w:rPr>
          <w:b/>
          <w:szCs w:val="24"/>
        </w:rPr>
        <w:t>ARTÍCULO SEGUNDO.-</w:t>
      </w:r>
      <w:r w:rsidRPr="00E7152B">
        <w:rPr>
          <w:szCs w:val="24"/>
        </w:rPr>
        <w:t xml:space="preserve"> Respecto al volumen disponible, corresponderá a las unidades administrativas competentes de la Comisión Nacional del Agua, emitir los dictámenes técnicos correspondientes, apoyados en los estudios y balances hidrológicos que sustentan al presente Acuerdo.</w:t>
      </w:r>
    </w:p>
    <w:p w:rsidR="007F46E6" w:rsidRDefault="007F46E6" w:rsidP="007F46E6">
      <w:pPr>
        <w:pStyle w:val="Texto"/>
        <w:spacing w:line="220" w:lineRule="exact"/>
        <w:rPr>
          <w:szCs w:val="24"/>
        </w:rPr>
      </w:pPr>
      <w:r w:rsidRPr="00E7152B">
        <w:rPr>
          <w:b/>
          <w:szCs w:val="24"/>
        </w:rPr>
        <w:t>ARTÍCULO TERCERO.-</w:t>
      </w:r>
      <w:r w:rsidRPr="00E7152B">
        <w:rPr>
          <w:szCs w:val="24"/>
        </w:rPr>
        <w:t xml:space="preserve"> Los estudios técnicos señalados en el presente Acuerdo, así como los planos indicados y resultados de dichos estudios, que constituyen el sustento de la actualización de la disponibilidad media anual de las aguas nacionales superficiales de la región hidrológica número 24 Bravo-Conchos, señalados en el presente Acuerdo, estarán disponibles para consulta pública en el Organismo de Cuenca</w:t>
      </w:r>
      <w:r>
        <w:rPr>
          <w:szCs w:val="24"/>
        </w:rPr>
        <w:br/>
      </w:r>
      <w:r w:rsidRPr="00E7152B">
        <w:rPr>
          <w:szCs w:val="24"/>
        </w:rPr>
        <w:t>“Río Bravo”, de la Comisión Nacional del Agua, localizable en avenida Constitución número 4103 Oriente, colonia Fierro, código postal 64590, en la ciudad de Monterrey, Nuevo León; en la Gerencia de Aguas Superficiales e Ingeniería de Ríos de la Subdirección General Técnica de la Comisión Nacional del Agua, ubicada en avenida Insurgentes Sur número 2416, noveno piso, colonia Copilco El Bajo, Delegación Coyoacán, código postal 04340, en la Ciudad de México, Distrito Federal; en la Dirección Local Chihuahua de la Comisión Nacional del Agua, localizable en avenida Universidad número 3300, colonia Magisterial, código postal 31310, en la ciudad de Chihuahua, Chihuahua; en la Dirección Local Coahuila de la Comisión Nacional del Agua, ubicada en la carretera Central 57 kilómetro 7.5 sin número, Apartado colonia El</w:t>
      </w:r>
      <w:r w:rsidRPr="00E7152B">
        <w:rPr>
          <w:color w:val="FF0000"/>
          <w:szCs w:val="24"/>
        </w:rPr>
        <w:t xml:space="preserve"> </w:t>
      </w:r>
      <w:r w:rsidRPr="00E7152B">
        <w:rPr>
          <w:szCs w:val="24"/>
        </w:rPr>
        <w:t>Sauz, código postal 25294, en la ciudad de Saltillo, Coahuila y en la Dirección Local Durango de la Comisión Nacional del Agua, ubicada en avenida Cobalto sin número, Palacio Federal, colonia Ciudad Industrial, código postal 34208, en la ciudad de Durango, Durango.</w:t>
      </w:r>
    </w:p>
    <w:p w:rsidR="007F46E6" w:rsidRDefault="007F46E6" w:rsidP="007F46E6">
      <w:pPr>
        <w:pStyle w:val="Texto"/>
        <w:spacing w:line="220" w:lineRule="exact"/>
        <w:rPr>
          <w:szCs w:val="24"/>
        </w:rPr>
      </w:pPr>
      <w:r w:rsidRPr="00E7152B">
        <w:rPr>
          <w:b/>
          <w:szCs w:val="24"/>
        </w:rPr>
        <w:t>ARTÍCULO CUARTO</w:t>
      </w:r>
      <w:r w:rsidRPr="00070794">
        <w:rPr>
          <w:b/>
          <w:szCs w:val="24"/>
        </w:rPr>
        <w:t>.-</w:t>
      </w:r>
      <w:r w:rsidRPr="00E7152B">
        <w:rPr>
          <w:szCs w:val="24"/>
        </w:rPr>
        <w:t xml:space="preserve"> Las poligonales establecidas en este Acuerdo, respecto de los límites de las cuencas hidrológicas cuya disponibilidad se determina a través del mismo, podrán ser utilizadas con posterioridad para delimitar las regiones hidrológico-administrativas en las que se comprenderá la circunscripción territorial de las unidades administrativas de esta Comisión Nacional del Agua, de conformidad con lo dispuesto por el artículo 9 y demás aplicables de la Ley de Aguas Nacionales.</w:t>
      </w:r>
    </w:p>
    <w:p w:rsidR="007F46E6" w:rsidRPr="00210AFA" w:rsidRDefault="007F46E6" w:rsidP="007F46E6">
      <w:pPr>
        <w:pStyle w:val="Texto"/>
        <w:spacing w:line="220" w:lineRule="exact"/>
      </w:pPr>
      <w:r w:rsidRPr="00E7152B">
        <w:rPr>
          <w:szCs w:val="24"/>
        </w:rPr>
        <w:t>México, D</w:t>
      </w:r>
      <w:r>
        <w:rPr>
          <w:szCs w:val="24"/>
        </w:rPr>
        <w:t xml:space="preserve">istrito </w:t>
      </w:r>
      <w:r w:rsidRPr="00E7152B">
        <w:rPr>
          <w:szCs w:val="24"/>
        </w:rPr>
        <w:t>F</w:t>
      </w:r>
      <w:r>
        <w:rPr>
          <w:szCs w:val="24"/>
        </w:rPr>
        <w:t>ederal</w:t>
      </w:r>
      <w:r w:rsidRPr="00E7152B">
        <w:rPr>
          <w:szCs w:val="24"/>
        </w:rPr>
        <w:t xml:space="preserve">, a los </w:t>
      </w:r>
      <w:r>
        <w:rPr>
          <w:szCs w:val="24"/>
        </w:rPr>
        <w:t>treinta</w:t>
      </w:r>
      <w:r w:rsidRPr="00E7152B">
        <w:rPr>
          <w:szCs w:val="24"/>
        </w:rPr>
        <w:t xml:space="preserve"> días del mes de julio de </w:t>
      </w:r>
      <w:r>
        <w:rPr>
          <w:szCs w:val="24"/>
        </w:rPr>
        <w:t>dos mil trece</w:t>
      </w:r>
      <w:r w:rsidRPr="00E7152B">
        <w:rPr>
          <w:szCs w:val="24"/>
        </w:rPr>
        <w:t>.</w:t>
      </w:r>
      <w:r>
        <w:rPr>
          <w:szCs w:val="24"/>
        </w:rPr>
        <w:t xml:space="preserve">- </w:t>
      </w:r>
      <w:r w:rsidRPr="00210AFA">
        <w:rPr>
          <w:szCs w:val="24"/>
        </w:rPr>
        <w:t xml:space="preserve">El Director General, </w:t>
      </w:r>
      <w:r w:rsidRPr="00210AFA">
        <w:rPr>
          <w:b/>
          <w:szCs w:val="24"/>
        </w:rPr>
        <w:t>David Korenfeld Federman</w:t>
      </w:r>
      <w:r w:rsidRPr="00210AFA">
        <w:t>.- Rúbrica.</w:t>
      </w:r>
    </w:p>
    <w:p w:rsidR="007F46E6" w:rsidRPr="00287396" w:rsidRDefault="007F46E6" w:rsidP="007F46E6">
      <w:pPr>
        <w:pStyle w:val="Texto"/>
        <w:spacing w:line="220" w:lineRule="exact"/>
        <w:ind w:firstLine="0"/>
        <w:jc w:val="center"/>
        <w:rPr>
          <w:b/>
          <w:sz w:val="16"/>
          <w:szCs w:val="16"/>
        </w:rPr>
      </w:pPr>
      <w:r w:rsidRPr="00287396">
        <w:rPr>
          <w:b/>
          <w:sz w:val="16"/>
          <w:szCs w:val="16"/>
        </w:rPr>
        <w:t>REGIÓN HIDRÓLOGICA N</w:t>
      </w:r>
      <w:r>
        <w:rPr>
          <w:b/>
          <w:sz w:val="16"/>
          <w:szCs w:val="16"/>
        </w:rPr>
        <w:t>Ú</w:t>
      </w:r>
      <w:r w:rsidRPr="00287396">
        <w:rPr>
          <w:b/>
          <w:sz w:val="16"/>
          <w:szCs w:val="16"/>
        </w:rPr>
        <w:t>MERO 24 BRAVO-CONCHOS</w:t>
      </w:r>
    </w:p>
    <w:tbl>
      <w:tblPr>
        <w:tblW w:w="8741" w:type="dxa"/>
        <w:tblInd w:w="101" w:type="dxa"/>
        <w:tblCellMar>
          <w:left w:w="43" w:type="dxa"/>
          <w:right w:w="43" w:type="dxa"/>
        </w:tblCellMar>
        <w:tblLook w:val="04A0" w:firstRow="1" w:lastRow="0" w:firstColumn="1" w:lastColumn="0" w:noHBand="0" w:noVBand="1"/>
      </w:tblPr>
      <w:tblGrid>
        <w:gridCol w:w="709"/>
        <w:gridCol w:w="846"/>
        <w:gridCol w:w="2034"/>
        <w:gridCol w:w="2790"/>
        <w:gridCol w:w="774"/>
        <w:gridCol w:w="810"/>
        <w:gridCol w:w="810"/>
      </w:tblGrid>
      <w:tr w:rsidR="007F46E6" w:rsidRPr="008C2101">
        <w:trPr>
          <w:cantSplit/>
          <w:trHeight w:val="2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Sub-región</w:t>
            </w:r>
          </w:p>
        </w:tc>
        <w:tc>
          <w:tcPr>
            <w:tcW w:w="5670" w:type="dxa"/>
            <w:gridSpan w:val="3"/>
            <w:tcBorders>
              <w:top w:val="single" w:sz="8" w:space="0" w:color="auto"/>
              <w:left w:val="nil"/>
              <w:bottom w:val="single" w:sz="8" w:space="0" w:color="auto"/>
              <w:right w:val="single" w:sz="8" w:space="0" w:color="000000"/>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Cuenca</w:t>
            </w:r>
          </w:p>
        </w:tc>
        <w:tc>
          <w:tcPr>
            <w:tcW w:w="774" w:type="dxa"/>
            <w:tcBorders>
              <w:top w:val="single" w:sz="8" w:space="0" w:color="auto"/>
              <w:left w:val="nil"/>
              <w:bottom w:val="single" w:sz="8"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Ab</w:t>
            </w:r>
          </w:p>
        </w:tc>
        <w:tc>
          <w:tcPr>
            <w:tcW w:w="810" w:type="dxa"/>
            <w:tcBorders>
              <w:top w:val="single" w:sz="8" w:space="0" w:color="auto"/>
              <w:left w:val="nil"/>
              <w:bottom w:val="single" w:sz="8"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Rxy</w:t>
            </w:r>
          </w:p>
        </w:tc>
        <w:tc>
          <w:tcPr>
            <w:tcW w:w="810" w:type="dxa"/>
            <w:tcBorders>
              <w:top w:val="single" w:sz="8" w:space="0" w:color="auto"/>
              <w:left w:val="nil"/>
              <w:bottom w:val="single" w:sz="8"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D</w:t>
            </w:r>
          </w:p>
        </w:tc>
      </w:tr>
      <w:tr w:rsidR="007F46E6" w:rsidRPr="008C2101">
        <w:trPr>
          <w:cantSplit/>
          <w:trHeight w:val="20"/>
        </w:trPr>
        <w:tc>
          <w:tcPr>
            <w:tcW w:w="709" w:type="dxa"/>
            <w:vMerge/>
            <w:tcBorders>
              <w:top w:val="single" w:sz="8" w:space="0" w:color="auto"/>
              <w:left w:val="single" w:sz="8" w:space="0" w:color="auto"/>
              <w:bottom w:val="single" w:sz="8" w:space="0" w:color="000000"/>
              <w:right w:val="single" w:sz="8" w:space="0" w:color="auto"/>
            </w:tcBorders>
            <w:vAlign w:val="center"/>
          </w:tcPr>
          <w:p w:rsidR="007F46E6" w:rsidRPr="008C2101" w:rsidRDefault="007F46E6" w:rsidP="007F46E6">
            <w:pPr>
              <w:pStyle w:val="Texto"/>
              <w:spacing w:before="20" w:after="20" w:line="200" w:lineRule="exact"/>
              <w:ind w:firstLine="0"/>
              <w:jc w:val="center"/>
              <w:rPr>
                <w:b/>
                <w:sz w:val="16"/>
                <w:szCs w:val="16"/>
              </w:rPr>
            </w:pPr>
          </w:p>
        </w:tc>
        <w:tc>
          <w:tcPr>
            <w:tcW w:w="846" w:type="dxa"/>
            <w:tcBorders>
              <w:top w:val="nil"/>
              <w:left w:val="nil"/>
              <w:bottom w:val="single" w:sz="8" w:space="0" w:color="auto"/>
              <w:right w:val="nil"/>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No</w:t>
            </w:r>
            <w:r>
              <w:rPr>
                <w:b/>
                <w:sz w:val="16"/>
                <w:szCs w:val="16"/>
              </w:rPr>
              <w:t>.</w:t>
            </w:r>
          </w:p>
        </w:tc>
        <w:tc>
          <w:tcPr>
            <w:tcW w:w="2034" w:type="dxa"/>
            <w:tcBorders>
              <w:top w:val="nil"/>
              <w:left w:val="single" w:sz="8" w:space="0" w:color="auto"/>
              <w:bottom w:val="single" w:sz="8"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Nombre</w:t>
            </w:r>
          </w:p>
        </w:tc>
        <w:tc>
          <w:tcPr>
            <w:tcW w:w="2790" w:type="dxa"/>
            <w:tcBorders>
              <w:top w:val="nil"/>
              <w:left w:val="nil"/>
              <w:bottom w:val="single" w:sz="8" w:space="0" w:color="auto"/>
              <w:right w:val="nil"/>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Descripción</w:t>
            </w:r>
          </w:p>
        </w:tc>
        <w:tc>
          <w:tcPr>
            <w:tcW w:w="239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7F46E6" w:rsidRPr="008C2101" w:rsidRDefault="007F46E6" w:rsidP="007F46E6">
            <w:pPr>
              <w:pStyle w:val="Texto"/>
              <w:spacing w:before="20" w:after="20" w:line="200" w:lineRule="exact"/>
              <w:ind w:firstLine="0"/>
              <w:jc w:val="center"/>
              <w:rPr>
                <w:b/>
                <w:sz w:val="16"/>
                <w:szCs w:val="16"/>
              </w:rPr>
            </w:pPr>
            <w:r w:rsidRPr="008C2101">
              <w:rPr>
                <w:b/>
                <w:sz w:val="16"/>
                <w:szCs w:val="16"/>
              </w:rPr>
              <w:t>Millones de metros cúbicos</w:t>
            </w:r>
          </w:p>
        </w:tc>
      </w:tr>
      <w:tr w:rsidR="007F46E6" w:rsidRPr="008C2101">
        <w:trPr>
          <w:cantSplit/>
          <w:trHeight w:val="20"/>
        </w:trPr>
        <w:tc>
          <w:tcPr>
            <w:tcW w:w="709" w:type="dxa"/>
            <w:vMerge w:val="restart"/>
            <w:tcBorders>
              <w:top w:val="nil"/>
              <w:left w:val="single" w:sz="8" w:space="0" w:color="auto"/>
              <w:bottom w:val="single" w:sz="4" w:space="0" w:color="auto"/>
              <w:right w:val="nil"/>
            </w:tcBorders>
            <w:shd w:val="clear" w:color="auto" w:fill="auto"/>
            <w:vAlign w:val="center"/>
          </w:tcPr>
          <w:p w:rsidR="007F46E6" w:rsidRPr="00287396" w:rsidRDefault="007F46E6" w:rsidP="007F46E6">
            <w:pPr>
              <w:pStyle w:val="Texto"/>
              <w:spacing w:after="0" w:line="200" w:lineRule="exact"/>
              <w:ind w:firstLine="0"/>
              <w:jc w:val="center"/>
              <w:rPr>
                <w:sz w:val="14"/>
                <w:szCs w:val="14"/>
              </w:rPr>
            </w:pPr>
            <w:r w:rsidRPr="00287396">
              <w:rPr>
                <w:sz w:val="14"/>
                <w:szCs w:val="14"/>
              </w:rPr>
              <w:t>A</w:t>
            </w:r>
          </w:p>
          <w:p w:rsidR="007F46E6" w:rsidRPr="00287396" w:rsidRDefault="007F46E6" w:rsidP="007F46E6">
            <w:pPr>
              <w:pStyle w:val="Texto"/>
              <w:spacing w:after="0" w:line="200" w:lineRule="exact"/>
              <w:ind w:firstLine="0"/>
              <w:jc w:val="center"/>
              <w:rPr>
                <w:sz w:val="14"/>
                <w:szCs w:val="14"/>
              </w:rPr>
            </w:pPr>
            <w:r w:rsidRPr="00287396">
              <w:rPr>
                <w:sz w:val="14"/>
                <w:szCs w:val="14"/>
              </w:rPr>
              <w:t>L</w:t>
            </w:r>
          </w:p>
          <w:p w:rsidR="007F46E6" w:rsidRPr="00287396" w:rsidRDefault="007F46E6" w:rsidP="007F46E6">
            <w:pPr>
              <w:pStyle w:val="Texto"/>
              <w:spacing w:after="0" w:line="200" w:lineRule="exact"/>
              <w:ind w:firstLine="0"/>
              <w:jc w:val="center"/>
              <w:rPr>
                <w:sz w:val="14"/>
                <w:szCs w:val="14"/>
              </w:rPr>
            </w:pPr>
            <w:r w:rsidRPr="00287396">
              <w:rPr>
                <w:sz w:val="14"/>
                <w:szCs w:val="14"/>
              </w:rPr>
              <w:t>T</w:t>
            </w:r>
          </w:p>
          <w:p w:rsidR="007F46E6" w:rsidRPr="00287396" w:rsidRDefault="007F46E6" w:rsidP="007F46E6">
            <w:pPr>
              <w:pStyle w:val="Texto"/>
              <w:spacing w:after="0" w:line="200" w:lineRule="exact"/>
              <w:ind w:firstLine="0"/>
              <w:jc w:val="center"/>
              <w:rPr>
                <w:sz w:val="14"/>
                <w:szCs w:val="14"/>
              </w:rPr>
            </w:pPr>
            <w:r w:rsidRPr="00287396">
              <w:rPr>
                <w:sz w:val="14"/>
                <w:szCs w:val="14"/>
              </w:rPr>
              <w:t>O</w:t>
            </w:r>
          </w:p>
          <w:p w:rsidR="007F46E6" w:rsidRPr="00287396" w:rsidRDefault="007F46E6" w:rsidP="007F46E6">
            <w:pPr>
              <w:pStyle w:val="Texto"/>
              <w:spacing w:after="0" w:line="200" w:lineRule="exact"/>
              <w:ind w:firstLine="0"/>
              <w:jc w:val="center"/>
              <w:rPr>
                <w:sz w:val="14"/>
                <w:szCs w:val="14"/>
              </w:rPr>
            </w:pPr>
          </w:p>
          <w:p w:rsidR="007F46E6" w:rsidRPr="00287396" w:rsidRDefault="007F46E6" w:rsidP="007F46E6">
            <w:pPr>
              <w:pStyle w:val="Texto"/>
              <w:spacing w:after="0" w:line="200" w:lineRule="exact"/>
              <w:ind w:firstLine="0"/>
              <w:jc w:val="center"/>
              <w:rPr>
                <w:sz w:val="14"/>
                <w:szCs w:val="14"/>
              </w:rPr>
            </w:pPr>
            <w:r w:rsidRPr="00287396">
              <w:rPr>
                <w:sz w:val="14"/>
                <w:szCs w:val="14"/>
              </w:rPr>
              <w:t>B</w:t>
            </w:r>
          </w:p>
          <w:p w:rsidR="007F46E6" w:rsidRPr="00287396" w:rsidRDefault="007F46E6" w:rsidP="007F46E6">
            <w:pPr>
              <w:pStyle w:val="Texto"/>
              <w:spacing w:after="0" w:line="200" w:lineRule="exact"/>
              <w:ind w:firstLine="0"/>
              <w:jc w:val="center"/>
              <w:rPr>
                <w:sz w:val="14"/>
                <w:szCs w:val="14"/>
              </w:rPr>
            </w:pPr>
            <w:r w:rsidRPr="00287396">
              <w:rPr>
                <w:sz w:val="14"/>
                <w:szCs w:val="14"/>
              </w:rPr>
              <w:t>R</w:t>
            </w:r>
          </w:p>
          <w:p w:rsidR="007F46E6" w:rsidRPr="00287396" w:rsidRDefault="007F46E6" w:rsidP="007F46E6">
            <w:pPr>
              <w:pStyle w:val="Texto"/>
              <w:spacing w:after="0" w:line="200" w:lineRule="exact"/>
              <w:ind w:firstLine="0"/>
              <w:jc w:val="center"/>
              <w:rPr>
                <w:sz w:val="14"/>
                <w:szCs w:val="14"/>
              </w:rPr>
            </w:pPr>
            <w:r w:rsidRPr="00287396">
              <w:rPr>
                <w:sz w:val="14"/>
                <w:szCs w:val="14"/>
              </w:rPr>
              <w:t>A</w:t>
            </w:r>
          </w:p>
          <w:p w:rsidR="007F46E6" w:rsidRPr="00287396" w:rsidRDefault="007F46E6" w:rsidP="007F46E6">
            <w:pPr>
              <w:pStyle w:val="Texto"/>
              <w:spacing w:after="0" w:line="200" w:lineRule="exact"/>
              <w:ind w:firstLine="0"/>
              <w:jc w:val="center"/>
              <w:rPr>
                <w:sz w:val="14"/>
                <w:szCs w:val="14"/>
              </w:rPr>
            </w:pPr>
            <w:r w:rsidRPr="00287396">
              <w:rPr>
                <w:sz w:val="14"/>
                <w:szCs w:val="14"/>
              </w:rPr>
              <w:t>V</w:t>
            </w:r>
          </w:p>
          <w:p w:rsidR="007F46E6" w:rsidRPr="00287396" w:rsidRDefault="007F46E6" w:rsidP="007F46E6">
            <w:pPr>
              <w:pStyle w:val="Texto"/>
              <w:spacing w:after="0" w:line="200" w:lineRule="exact"/>
              <w:ind w:firstLine="0"/>
              <w:jc w:val="center"/>
              <w:rPr>
                <w:sz w:val="14"/>
                <w:szCs w:val="14"/>
              </w:rPr>
            </w:pPr>
            <w:r w:rsidRPr="00287396">
              <w:rPr>
                <w:sz w:val="14"/>
                <w:szCs w:val="14"/>
              </w:rPr>
              <w:t>O</w:t>
            </w: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Bravo 1</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la Presa derivadora</w:t>
            </w:r>
            <w:r w:rsidRPr="008C2101">
              <w:rPr>
                <w:sz w:val="16"/>
                <w:szCs w:val="16"/>
              </w:rPr>
              <w:br/>
              <w:t>internacional Ciudad Juárez</w:t>
            </w:r>
            <w:r w:rsidRPr="008C2101">
              <w:rPr>
                <w:sz w:val="16"/>
                <w:szCs w:val="16"/>
              </w:rPr>
              <w:br/>
              <w:t>hasta la EH Fort Quitman</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146.22</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164.29</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-18.07</w:t>
            </w:r>
          </w:p>
        </w:tc>
      </w:tr>
      <w:tr w:rsidR="007F46E6" w:rsidRPr="008C2101">
        <w:trPr>
          <w:cantSplit/>
          <w:trHeight w:val="20"/>
        </w:trPr>
        <w:tc>
          <w:tcPr>
            <w:tcW w:w="709" w:type="dxa"/>
            <w:vMerge/>
            <w:tcBorders>
              <w:top w:val="nil"/>
              <w:left w:val="single" w:sz="8" w:space="0" w:color="auto"/>
              <w:bottom w:val="single" w:sz="4" w:space="0" w:color="auto"/>
              <w:right w:val="nil"/>
            </w:tcBorders>
            <w:vAlign w:val="center"/>
          </w:tcPr>
          <w:p w:rsidR="007F46E6" w:rsidRPr="00287396" w:rsidRDefault="007F46E6" w:rsidP="007F46E6">
            <w:pPr>
              <w:pStyle w:val="Texto"/>
              <w:spacing w:after="0" w:line="200" w:lineRule="exact"/>
              <w:ind w:firstLine="0"/>
              <w:jc w:val="center"/>
              <w:rPr>
                <w:sz w:val="14"/>
                <w:szCs w:val="14"/>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Bravo 2</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la EH Fort Quitman</w:t>
            </w:r>
            <w:r w:rsidRPr="008C2101">
              <w:rPr>
                <w:sz w:val="16"/>
                <w:szCs w:val="16"/>
              </w:rPr>
              <w:br/>
              <w:t>hasta la EH Presidio</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165.94</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186.59</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-20.65</w:t>
            </w:r>
          </w:p>
        </w:tc>
      </w:tr>
      <w:tr w:rsidR="007F46E6" w:rsidRPr="008C2101">
        <w:trPr>
          <w:cantSplit/>
          <w:trHeight w:val="20"/>
        </w:trPr>
        <w:tc>
          <w:tcPr>
            <w:tcW w:w="709" w:type="dxa"/>
            <w:tcBorders>
              <w:top w:val="nil"/>
              <w:left w:val="single" w:sz="8" w:space="0" w:color="auto"/>
              <w:bottom w:val="single" w:sz="4" w:space="0" w:color="auto"/>
              <w:right w:val="nil"/>
            </w:tcBorders>
            <w:shd w:val="clear" w:color="auto" w:fill="auto"/>
            <w:vAlign w:val="center"/>
          </w:tcPr>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S</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E</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I</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S</w:t>
            </w:r>
          </w:p>
          <w:p w:rsidR="007F46E6" w:rsidRPr="00287396" w:rsidRDefault="007F46E6" w:rsidP="007F46E6">
            <w:pPr>
              <w:pStyle w:val="Texto"/>
              <w:spacing w:after="0" w:line="200" w:lineRule="exact"/>
              <w:ind w:firstLine="0"/>
              <w:jc w:val="center"/>
              <w:rPr>
                <w:sz w:val="14"/>
                <w:szCs w:val="14"/>
                <w:lang w:val="en-US"/>
              </w:rPr>
            </w:pP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T</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R</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I</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B</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U</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T</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A</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R</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I</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O</w:t>
            </w:r>
          </w:p>
          <w:p w:rsidR="007F46E6" w:rsidRPr="00287396" w:rsidRDefault="007F46E6" w:rsidP="007F46E6">
            <w:pPr>
              <w:pStyle w:val="Texto"/>
              <w:spacing w:after="0" w:line="200" w:lineRule="exact"/>
              <w:ind w:firstLine="0"/>
              <w:jc w:val="center"/>
              <w:rPr>
                <w:sz w:val="14"/>
                <w:szCs w:val="14"/>
                <w:lang w:val="en-US"/>
              </w:rPr>
            </w:pPr>
            <w:r w:rsidRPr="00287396">
              <w:rPr>
                <w:sz w:val="14"/>
                <w:szCs w:val="14"/>
                <w:lang w:val="en-US"/>
              </w:rPr>
              <w:t>S</w:t>
            </w:r>
          </w:p>
        </w:tc>
        <w:tc>
          <w:tcPr>
            <w:tcW w:w="846" w:type="dxa"/>
            <w:tcBorders>
              <w:top w:val="nil"/>
              <w:left w:val="single" w:sz="8" w:space="0" w:color="auto"/>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 al</w:t>
            </w:r>
            <w:r>
              <w:rPr>
                <w:sz w:val="16"/>
                <w:szCs w:val="16"/>
              </w:rPr>
              <w:t xml:space="preserve"> </w:t>
            </w:r>
            <w:r w:rsidRPr="008C2101">
              <w:rPr>
                <w:sz w:val="16"/>
                <w:szCs w:val="16"/>
              </w:rPr>
              <w:t>13,</w:t>
            </w:r>
            <w:r w:rsidRPr="008C2101">
              <w:rPr>
                <w:sz w:val="16"/>
                <w:szCs w:val="16"/>
              </w:rPr>
              <w:br/>
              <w:t>18, 19,</w:t>
            </w:r>
            <w:r w:rsidRPr="008C2101">
              <w:rPr>
                <w:sz w:val="16"/>
                <w:szCs w:val="16"/>
              </w:rPr>
              <w:br/>
              <w:t>21, 23</w:t>
            </w:r>
            <w:r w:rsidRPr="008C2101">
              <w:rPr>
                <w:sz w:val="16"/>
                <w:szCs w:val="16"/>
              </w:rPr>
              <w:br/>
              <w:t>y 26 al</w:t>
            </w:r>
            <w:r w:rsidRPr="008C2101">
              <w:rPr>
                <w:sz w:val="16"/>
                <w:szCs w:val="16"/>
              </w:rPr>
              <w:br/>
              <w:t>28</w:t>
            </w:r>
          </w:p>
        </w:tc>
        <w:tc>
          <w:tcPr>
            <w:tcW w:w="2034"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Florido 1 al 3,</w:t>
            </w:r>
            <w:r>
              <w:rPr>
                <w:sz w:val="16"/>
                <w:szCs w:val="16"/>
              </w:rPr>
              <w:br/>
            </w:r>
            <w:r w:rsidRPr="008C2101">
              <w:rPr>
                <w:sz w:val="16"/>
                <w:szCs w:val="16"/>
              </w:rPr>
              <w:t>Río Parral, Río Balleza, Río Conchos 1 al 4,</w:t>
            </w:r>
            <w:r>
              <w:rPr>
                <w:sz w:val="16"/>
                <w:szCs w:val="16"/>
              </w:rPr>
              <w:br/>
            </w:r>
            <w:r w:rsidRPr="008C2101">
              <w:rPr>
                <w:sz w:val="16"/>
                <w:szCs w:val="16"/>
              </w:rPr>
              <w:t>Río San Pedro,</w:t>
            </w:r>
            <w:r>
              <w:rPr>
                <w:sz w:val="16"/>
                <w:szCs w:val="16"/>
              </w:rPr>
              <w:br/>
            </w:r>
            <w:r w:rsidRPr="008C2101">
              <w:rPr>
                <w:sz w:val="16"/>
                <w:szCs w:val="16"/>
              </w:rPr>
              <w:t>Río Chuviscar, Arroyo de las Vacas, Río San Diego, Río San Rodrigo,</w:t>
            </w:r>
            <w:r>
              <w:rPr>
                <w:sz w:val="16"/>
                <w:szCs w:val="16"/>
              </w:rPr>
              <w:br/>
            </w:r>
            <w:r w:rsidRPr="008C2101">
              <w:rPr>
                <w:sz w:val="16"/>
                <w:szCs w:val="16"/>
              </w:rPr>
              <w:t>Río Escondido,</w:t>
            </w:r>
            <w:r>
              <w:rPr>
                <w:sz w:val="16"/>
                <w:szCs w:val="16"/>
              </w:rPr>
              <w:br/>
            </w:r>
            <w:r w:rsidRPr="008C2101">
              <w:rPr>
                <w:sz w:val="16"/>
                <w:szCs w:val="16"/>
              </w:rPr>
              <w:t>Río Sabinas,</w:t>
            </w:r>
            <w:r>
              <w:rPr>
                <w:sz w:val="16"/>
                <w:szCs w:val="16"/>
              </w:rPr>
              <w:br/>
            </w:r>
            <w:r w:rsidRPr="008C2101">
              <w:rPr>
                <w:sz w:val="16"/>
                <w:szCs w:val="16"/>
              </w:rPr>
              <w:t>Río Nadadores y</w:t>
            </w:r>
            <w:r>
              <w:rPr>
                <w:sz w:val="16"/>
                <w:szCs w:val="16"/>
              </w:rPr>
              <w:br/>
            </w:r>
            <w:r w:rsidRPr="008C2101">
              <w:rPr>
                <w:sz w:val="16"/>
                <w:szCs w:val="16"/>
              </w:rPr>
              <w:t>Río Salado</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Las cuencas hidrológicas que</w:t>
            </w:r>
            <w:r>
              <w:rPr>
                <w:sz w:val="16"/>
                <w:szCs w:val="16"/>
              </w:rPr>
              <w:t xml:space="preserve"> </w:t>
            </w:r>
            <w:r w:rsidRPr="008C2101">
              <w:rPr>
                <w:sz w:val="16"/>
                <w:szCs w:val="16"/>
              </w:rPr>
              <w:t>integran la subregión</w:t>
            </w:r>
            <w:r>
              <w:rPr>
                <w:sz w:val="16"/>
                <w:szCs w:val="16"/>
              </w:rPr>
              <w:t xml:space="preserve"> </w:t>
            </w:r>
            <w:r w:rsidRPr="008C2101">
              <w:rPr>
                <w:sz w:val="16"/>
                <w:szCs w:val="16"/>
              </w:rPr>
              <w:t>hidrológica Seis Tributarios,</w:t>
            </w:r>
            <w:r>
              <w:rPr>
                <w:sz w:val="16"/>
                <w:szCs w:val="16"/>
              </w:rPr>
              <w:t xml:space="preserve"> </w:t>
            </w:r>
            <w:r w:rsidRPr="008C2101">
              <w:rPr>
                <w:sz w:val="16"/>
                <w:szCs w:val="16"/>
              </w:rPr>
              <w:t>corresponden a las cuencas</w:t>
            </w:r>
            <w:r>
              <w:rPr>
                <w:sz w:val="16"/>
                <w:szCs w:val="16"/>
              </w:rPr>
              <w:t xml:space="preserve"> </w:t>
            </w:r>
            <w:r w:rsidRPr="008C2101">
              <w:rPr>
                <w:sz w:val="16"/>
                <w:szCs w:val="16"/>
              </w:rPr>
              <w:t>de los ríos que están</w:t>
            </w:r>
            <w:r>
              <w:rPr>
                <w:sz w:val="16"/>
                <w:szCs w:val="16"/>
              </w:rPr>
              <w:t xml:space="preserve"> </w:t>
            </w:r>
            <w:r w:rsidRPr="008C2101">
              <w:rPr>
                <w:sz w:val="16"/>
                <w:szCs w:val="16"/>
              </w:rPr>
              <w:t>establecidos en el inciso c) del párrafo</w:t>
            </w:r>
            <w:r>
              <w:rPr>
                <w:sz w:val="16"/>
                <w:szCs w:val="16"/>
              </w:rPr>
              <w:t xml:space="preserve"> </w:t>
            </w:r>
            <w:r w:rsidRPr="008C2101">
              <w:rPr>
                <w:sz w:val="16"/>
                <w:szCs w:val="16"/>
              </w:rPr>
              <w:t>B del Artículo 4 del</w:t>
            </w:r>
            <w:r>
              <w:rPr>
                <w:sz w:val="16"/>
                <w:szCs w:val="16"/>
              </w:rPr>
              <w:t xml:space="preserve"> </w:t>
            </w:r>
            <w:r w:rsidRPr="008C2101">
              <w:rPr>
                <w:sz w:val="16"/>
                <w:szCs w:val="16"/>
              </w:rPr>
              <w:t>Tratado sobre</w:t>
            </w:r>
            <w:r>
              <w:rPr>
                <w:sz w:val="16"/>
                <w:szCs w:val="16"/>
              </w:rPr>
              <w:t xml:space="preserve"> </w:t>
            </w:r>
            <w:r w:rsidRPr="008C2101">
              <w:rPr>
                <w:sz w:val="16"/>
                <w:szCs w:val="16"/>
              </w:rPr>
              <w:t>Aguas Internacionales</w:t>
            </w:r>
            <w:r>
              <w:rPr>
                <w:sz w:val="16"/>
                <w:szCs w:val="16"/>
              </w:rPr>
              <w:t xml:space="preserve"> </w:t>
            </w:r>
            <w:r w:rsidRPr="008C2101">
              <w:rPr>
                <w:sz w:val="16"/>
                <w:szCs w:val="16"/>
              </w:rPr>
              <w:t>de 1944</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982.00</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1295.16</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-313.17</w:t>
            </w:r>
          </w:p>
        </w:tc>
      </w:tr>
      <w:tr w:rsidR="007F46E6" w:rsidRPr="008C2101">
        <w:trPr>
          <w:cantSplit/>
          <w:trHeight w:val="20"/>
        </w:trPr>
        <w:tc>
          <w:tcPr>
            <w:tcW w:w="709" w:type="dxa"/>
            <w:tcBorders>
              <w:top w:val="nil"/>
              <w:left w:val="single" w:sz="8" w:space="0" w:color="auto"/>
              <w:bottom w:val="nil"/>
              <w:right w:val="nil"/>
            </w:tcBorders>
            <w:shd w:val="clear" w:color="auto" w:fill="auto"/>
            <w:vAlign w:val="center"/>
          </w:tcPr>
          <w:p w:rsidR="007F46E6" w:rsidRPr="00287396" w:rsidRDefault="007F46E6" w:rsidP="007F46E6">
            <w:pPr>
              <w:pStyle w:val="Texto"/>
              <w:spacing w:after="0" w:line="200" w:lineRule="exact"/>
              <w:ind w:firstLine="0"/>
              <w:jc w:val="center"/>
              <w:rPr>
                <w:sz w:val="14"/>
                <w:szCs w:val="14"/>
              </w:rPr>
            </w:pPr>
            <w:r w:rsidRPr="00287396">
              <w:rPr>
                <w:sz w:val="14"/>
                <w:szCs w:val="14"/>
              </w:rPr>
              <w:t>M</w:t>
            </w:r>
          </w:p>
          <w:p w:rsidR="007F46E6" w:rsidRPr="00287396" w:rsidRDefault="007F46E6" w:rsidP="007F46E6">
            <w:pPr>
              <w:pStyle w:val="Texto"/>
              <w:spacing w:after="0" w:line="200" w:lineRule="exact"/>
              <w:ind w:firstLine="0"/>
              <w:jc w:val="center"/>
              <w:rPr>
                <w:sz w:val="14"/>
                <w:szCs w:val="14"/>
              </w:rPr>
            </w:pPr>
            <w:r w:rsidRPr="00287396">
              <w:rPr>
                <w:sz w:val="14"/>
                <w:szCs w:val="14"/>
              </w:rPr>
              <w:t>E</w:t>
            </w:r>
          </w:p>
          <w:p w:rsidR="007F46E6" w:rsidRPr="00287396" w:rsidRDefault="007F46E6" w:rsidP="007F46E6">
            <w:pPr>
              <w:pStyle w:val="Texto"/>
              <w:spacing w:after="0" w:line="200" w:lineRule="exact"/>
              <w:ind w:firstLine="0"/>
              <w:jc w:val="center"/>
              <w:rPr>
                <w:sz w:val="14"/>
                <w:szCs w:val="14"/>
              </w:rPr>
            </w:pPr>
            <w:r w:rsidRPr="00287396">
              <w:rPr>
                <w:sz w:val="14"/>
                <w:szCs w:val="14"/>
              </w:rPr>
              <w:t>D</w:t>
            </w:r>
          </w:p>
          <w:p w:rsidR="007F46E6" w:rsidRPr="00287396" w:rsidRDefault="007F46E6" w:rsidP="007F46E6">
            <w:pPr>
              <w:pStyle w:val="Texto"/>
              <w:spacing w:after="0" w:line="200" w:lineRule="exact"/>
              <w:ind w:firstLine="0"/>
              <w:jc w:val="center"/>
              <w:rPr>
                <w:sz w:val="14"/>
                <w:szCs w:val="14"/>
              </w:rPr>
            </w:pPr>
            <w:r w:rsidRPr="00287396">
              <w:rPr>
                <w:sz w:val="14"/>
                <w:szCs w:val="14"/>
              </w:rPr>
              <w:t>I</w:t>
            </w:r>
          </w:p>
          <w:p w:rsidR="007F46E6" w:rsidRPr="00287396" w:rsidRDefault="007F46E6" w:rsidP="007F46E6">
            <w:pPr>
              <w:pStyle w:val="Texto"/>
              <w:spacing w:after="0" w:line="200" w:lineRule="exact"/>
              <w:ind w:firstLine="0"/>
              <w:jc w:val="center"/>
              <w:rPr>
                <w:sz w:val="14"/>
                <w:szCs w:val="14"/>
              </w:rPr>
            </w:pPr>
            <w:r w:rsidRPr="00287396">
              <w:rPr>
                <w:sz w:val="14"/>
                <w:szCs w:val="14"/>
              </w:rPr>
              <w:t>O</w:t>
            </w:r>
          </w:p>
          <w:p w:rsidR="007F46E6" w:rsidRPr="00287396" w:rsidRDefault="007F46E6" w:rsidP="007F46E6">
            <w:pPr>
              <w:pStyle w:val="Texto"/>
              <w:spacing w:after="0" w:line="200" w:lineRule="exact"/>
              <w:ind w:firstLine="0"/>
              <w:jc w:val="center"/>
              <w:rPr>
                <w:sz w:val="14"/>
                <w:szCs w:val="14"/>
              </w:rPr>
            </w:pPr>
          </w:p>
          <w:p w:rsidR="007F46E6" w:rsidRPr="00287396" w:rsidRDefault="007F46E6" w:rsidP="007F46E6">
            <w:pPr>
              <w:pStyle w:val="Texto"/>
              <w:spacing w:after="0" w:line="200" w:lineRule="exact"/>
              <w:ind w:firstLine="0"/>
              <w:jc w:val="center"/>
              <w:rPr>
                <w:sz w:val="14"/>
                <w:szCs w:val="14"/>
              </w:rPr>
            </w:pPr>
            <w:r w:rsidRPr="00287396">
              <w:rPr>
                <w:sz w:val="14"/>
                <w:szCs w:val="14"/>
              </w:rPr>
              <w:t>B</w:t>
            </w:r>
          </w:p>
          <w:p w:rsidR="007F46E6" w:rsidRPr="00287396" w:rsidRDefault="007F46E6" w:rsidP="007F46E6">
            <w:pPr>
              <w:pStyle w:val="Texto"/>
              <w:spacing w:after="0" w:line="200" w:lineRule="exact"/>
              <w:ind w:firstLine="0"/>
              <w:jc w:val="center"/>
              <w:rPr>
                <w:sz w:val="14"/>
                <w:szCs w:val="14"/>
              </w:rPr>
            </w:pPr>
            <w:r w:rsidRPr="00287396">
              <w:rPr>
                <w:sz w:val="14"/>
                <w:szCs w:val="14"/>
              </w:rPr>
              <w:t>R</w:t>
            </w:r>
          </w:p>
          <w:p w:rsidR="007F46E6" w:rsidRPr="00287396" w:rsidRDefault="007F46E6" w:rsidP="007F46E6">
            <w:pPr>
              <w:pStyle w:val="Texto"/>
              <w:spacing w:after="0" w:line="200" w:lineRule="exact"/>
              <w:ind w:firstLine="0"/>
              <w:jc w:val="center"/>
              <w:rPr>
                <w:sz w:val="14"/>
                <w:szCs w:val="14"/>
              </w:rPr>
            </w:pPr>
            <w:r w:rsidRPr="00287396">
              <w:rPr>
                <w:sz w:val="14"/>
                <w:szCs w:val="14"/>
              </w:rPr>
              <w:t>A</w:t>
            </w:r>
          </w:p>
          <w:p w:rsidR="007F46E6" w:rsidRPr="00287396" w:rsidRDefault="007F46E6" w:rsidP="007F46E6">
            <w:pPr>
              <w:pStyle w:val="Texto"/>
              <w:spacing w:after="0" w:line="200" w:lineRule="exact"/>
              <w:ind w:firstLine="0"/>
              <w:jc w:val="center"/>
              <w:rPr>
                <w:sz w:val="14"/>
                <w:szCs w:val="14"/>
              </w:rPr>
            </w:pPr>
            <w:r w:rsidRPr="00287396">
              <w:rPr>
                <w:sz w:val="14"/>
                <w:szCs w:val="14"/>
              </w:rPr>
              <w:t>V</w:t>
            </w:r>
          </w:p>
          <w:p w:rsidR="007F46E6" w:rsidRPr="00287396" w:rsidRDefault="007F46E6" w:rsidP="007F46E6">
            <w:pPr>
              <w:pStyle w:val="Texto"/>
              <w:spacing w:after="0" w:line="200" w:lineRule="exact"/>
              <w:ind w:firstLine="0"/>
              <w:jc w:val="center"/>
              <w:rPr>
                <w:sz w:val="14"/>
                <w:szCs w:val="14"/>
              </w:rPr>
            </w:pPr>
            <w:r w:rsidRPr="00287396">
              <w:rPr>
                <w:sz w:val="14"/>
                <w:szCs w:val="14"/>
              </w:rPr>
              <w:t>O</w:t>
            </w:r>
          </w:p>
        </w:tc>
        <w:tc>
          <w:tcPr>
            <w:tcW w:w="846" w:type="dxa"/>
            <w:tcBorders>
              <w:top w:val="nil"/>
              <w:left w:val="single" w:sz="8" w:space="0" w:color="auto"/>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14 al</w:t>
            </w:r>
            <w:r w:rsidRPr="008C2101">
              <w:rPr>
                <w:sz w:val="16"/>
                <w:szCs w:val="16"/>
              </w:rPr>
              <w:br/>
              <w:t>17, 20,</w:t>
            </w:r>
            <w:r w:rsidRPr="008C2101">
              <w:rPr>
                <w:sz w:val="16"/>
                <w:szCs w:val="16"/>
              </w:rPr>
              <w:br/>
              <w:t>22, 24,</w:t>
            </w:r>
            <w:r w:rsidRPr="008C2101">
              <w:rPr>
                <w:sz w:val="16"/>
                <w:szCs w:val="16"/>
              </w:rPr>
              <w:br/>
              <w:t>25 y</w:t>
            </w:r>
            <w:r w:rsidRPr="008C2101">
              <w:rPr>
                <w:sz w:val="16"/>
                <w:szCs w:val="16"/>
              </w:rPr>
              <w:br/>
              <w:t>29</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Bravo 3 al 11</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Las cuencas hidrológicas que</w:t>
            </w:r>
            <w:r>
              <w:rPr>
                <w:sz w:val="16"/>
                <w:szCs w:val="16"/>
              </w:rPr>
              <w:t xml:space="preserve"> </w:t>
            </w:r>
            <w:r w:rsidRPr="008C2101">
              <w:rPr>
                <w:sz w:val="16"/>
                <w:szCs w:val="16"/>
              </w:rPr>
              <w:t>integran la subregión</w:t>
            </w:r>
            <w:r>
              <w:rPr>
                <w:sz w:val="16"/>
                <w:szCs w:val="16"/>
              </w:rPr>
              <w:t xml:space="preserve"> </w:t>
            </w:r>
            <w:r w:rsidRPr="008C2101">
              <w:rPr>
                <w:sz w:val="16"/>
                <w:szCs w:val="16"/>
              </w:rPr>
              <w:t>hidrológica Medio Bravo,</w:t>
            </w:r>
            <w:r>
              <w:rPr>
                <w:sz w:val="16"/>
                <w:szCs w:val="16"/>
              </w:rPr>
              <w:t xml:space="preserve"> </w:t>
            </w:r>
            <w:r w:rsidRPr="008C2101">
              <w:rPr>
                <w:sz w:val="16"/>
                <w:szCs w:val="16"/>
              </w:rPr>
              <w:t>corresponden a las cuencas</w:t>
            </w:r>
            <w:r>
              <w:rPr>
                <w:sz w:val="16"/>
                <w:szCs w:val="16"/>
              </w:rPr>
              <w:t xml:space="preserve"> </w:t>
            </w:r>
            <w:r w:rsidRPr="008C2101">
              <w:rPr>
                <w:sz w:val="16"/>
                <w:szCs w:val="16"/>
              </w:rPr>
              <w:t>de los ríos que están</w:t>
            </w:r>
            <w:r>
              <w:rPr>
                <w:sz w:val="16"/>
                <w:szCs w:val="16"/>
              </w:rPr>
              <w:t xml:space="preserve"> </w:t>
            </w:r>
            <w:r w:rsidRPr="008C2101">
              <w:rPr>
                <w:sz w:val="16"/>
                <w:szCs w:val="16"/>
              </w:rPr>
              <w:t>establecidos en el inciso d del párrafo B del Artículo 4 del</w:t>
            </w:r>
            <w:r>
              <w:rPr>
                <w:sz w:val="16"/>
                <w:szCs w:val="16"/>
              </w:rPr>
              <w:t xml:space="preserve"> </w:t>
            </w:r>
            <w:r w:rsidRPr="008C2101">
              <w:rPr>
                <w:sz w:val="16"/>
                <w:szCs w:val="16"/>
              </w:rPr>
              <w:t>Tratado sobre</w:t>
            </w:r>
            <w:r>
              <w:rPr>
                <w:sz w:val="16"/>
                <w:szCs w:val="16"/>
              </w:rPr>
              <w:t xml:space="preserve"> Aguas Internacionales de 1944</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807.77</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1413.05</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-605.29</w:t>
            </w:r>
          </w:p>
        </w:tc>
      </w:tr>
      <w:tr w:rsidR="007F46E6" w:rsidRPr="008C2101">
        <w:trPr>
          <w:cantSplit/>
          <w:trHeight w:val="20"/>
        </w:trPr>
        <w:tc>
          <w:tcPr>
            <w:tcW w:w="709" w:type="dxa"/>
            <w:vMerge w:val="restart"/>
            <w:tcBorders>
              <w:top w:val="single" w:sz="8" w:space="0" w:color="auto"/>
              <w:left w:val="single" w:sz="8" w:space="0" w:color="auto"/>
              <w:bottom w:val="single" w:sz="8" w:space="0" w:color="000000"/>
              <w:right w:val="nil"/>
            </w:tcBorders>
            <w:shd w:val="clear" w:color="auto" w:fill="auto"/>
            <w:vAlign w:val="center"/>
          </w:tcPr>
          <w:p w:rsidR="007F46E6" w:rsidRPr="00287396" w:rsidRDefault="007F46E6" w:rsidP="007F46E6">
            <w:pPr>
              <w:pStyle w:val="Texto"/>
              <w:spacing w:after="0" w:line="200" w:lineRule="exact"/>
              <w:ind w:firstLine="0"/>
              <w:jc w:val="center"/>
              <w:rPr>
                <w:sz w:val="14"/>
                <w:szCs w:val="14"/>
              </w:rPr>
            </w:pPr>
            <w:r w:rsidRPr="00287396">
              <w:rPr>
                <w:sz w:val="14"/>
                <w:szCs w:val="14"/>
              </w:rPr>
              <w:t>B</w:t>
            </w:r>
          </w:p>
          <w:p w:rsidR="007F46E6" w:rsidRPr="00287396" w:rsidRDefault="007F46E6" w:rsidP="007F46E6">
            <w:pPr>
              <w:pStyle w:val="Texto"/>
              <w:spacing w:after="0" w:line="200" w:lineRule="exact"/>
              <w:ind w:firstLine="0"/>
              <w:jc w:val="center"/>
              <w:rPr>
                <w:sz w:val="14"/>
                <w:szCs w:val="14"/>
              </w:rPr>
            </w:pPr>
            <w:r w:rsidRPr="00287396">
              <w:rPr>
                <w:sz w:val="14"/>
                <w:szCs w:val="14"/>
              </w:rPr>
              <w:t>A</w:t>
            </w:r>
          </w:p>
          <w:p w:rsidR="007F46E6" w:rsidRPr="00287396" w:rsidRDefault="007F46E6" w:rsidP="007F46E6">
            <w:pPr>
              <w:pStyle w:val="Texto"/>
              <w:spacing w:after="0" w:line="200" w:lineRule="exact"/>
              <w:ind w:firstLine="0"/>
              <w:jc w:val="center"/>
              <w:rPr>
                <w:sz w:val="14"/>
                <w:szCs w:val="14"/>
              </w:rPr>
            </w:pPr>
            <w:r w:rsidRPr="00287396">
              <w:rPr>
                <w:sz w:val="14"/>
                <w:szCs w:val="14"/>
              </w:rPr>
              <w:t>J</w:t>
            </w:r>
          </w:p>
          <w:p w:rsidR="007F46E6" w:rsidRPr="00287396" w:rsidRDefault="007F46E6" w:rsidP="007F46E6">
            <w:pPr>
              <w:pStyle w:val="Texto"/>
              <w:spacing w:after="0" w:line="200" w:lineRule="exact"/>
              <w:ind w:firstLine="0"/>
              <w:jc w:val="center"/>
              <w:rPr>
                <w:sz w:val="14"/>
                <w:szCs w:val="14"/>
              </w:rPr>
            </w:pPr>
            <w:r w:rsidRPr="00287396">
              <w:rPr>
                <w:sz w:val="14"/>
                <w:szCs w:val="14"/>
              </w:rPr>
              <w:t>O</w:t>
            </w:r>
          </w:p>
          <w:p w:rsidR="007F46E6" w:rsidRPr="00287396" w:rsidRDefault="007F46E6" w:rsidP="007F46E6">
            <w:pPr>
              <w:pStyle w:val="Texto"/>
              <w:spacing w:after="0" w:line="200" w:lineRule="exact"/>
              <w:ind w:firstLine="0"/>
              <w:jc w:val="center"/>
              <w:rPr>
                <w:sz w:val="14"/>
                <w:szCs w:val="14"/>
              </w:rPr>
            </w:pPr>
          </w:p>
          <w:p w:rsidR="007F46E6" w:rsidRPr="00287396" w:rsidRDefault="007F46E6" w:rsidP="007F46E6">
            <w:pPr>
              <w:pStyle w:val="Texto"/>
              <w:spacing w:after="0" w:line="200" w:lineRule="exact"/>
              <w:ind w:firstLine="0"/>
              <w:jc w:val="center"/>
              <w:rPr>
                <w:sz w:val="14"/>
                <w:szCs w:val="14"/>
              </w:rPr>
            </w:pPr>
            <w:r w:rsidRPr="00287396">
              <w:rPr>
                <w:sz w:val="14"/>
                <w:szCs w:val="14"/>
              </w:rPr>
              <w:t>B</w:t>
            </w:r>
          </w:p>
          <w:p w:rsidR="007F46E6" w:rsidRPr="00287396" w:rsidRDefault="007F46E6" w:rsidP="007F46E6">
            <w:pPr>
              <w:pStyle w:val="Texto"/>
              <w:spacing w:after="0" w:line="200" w:lineRule="exact"/>
              <w:ind w:firstLine="0"/>
              <w:jc w:val="center"/>
              <w:rPr>
                <w:sz w:val="14"/>
                <w:szCs w:val="14"/>
              </w:rPr>
            </w:pPr>
            <w:r w:rsidRPr="00287396">
              <w:rPr>
                <w:sz w:val="14"/>
                <w:szCs w:val="14"/>
              </w:rPr>
              <w:t>R</w:t>
            </w:r>
          </w:p>
          <w:p w:rsidR="007F46E6" w:rsidRPr="00287396" w:rsidRDefault="007F46E6" w:rsidP="007F46E6">
            <w:pPr>
              <w:pStyle w:val="Texto"/>
              <w:spacing w:after="0" w:line="200" w:lineRule="exact"/>
              <w:ind w:firstLine="0"/>
              <w:jc w:val="center"/>
              <w:rPr>
                <w:sz w:val="14"/>
                <w:szCs w:val="14"/>
              </w:rPr>
            </w:pPr>
            <w:r w:rsidRPr="00287396">
              <w:rPr>
                <w:sz w:val="14"/>
                <w:szCs w:val="14"/>
              </w:rPr>
              <w:t>A</w:t>
            </w:r>
          </w:p>
          <w:p w:rsidR="007F46E6" w:rsidRPr="00287396" w:rsidRDefault="007F46E6" w:rsidP="007F46E6">
            <w:pPr>
              <w:pStyle w:val="Texto"/>
              <w:spacing w:after="0" w:line="200" w:lineRule="exact"/>
              <w:ind w:firstLine="0"/>
              <w:jc w:val="center"/>
              <w:rPr>
                <w:sz w:val="14"/>
                <w:szCs w:val="14"/>
              </w:rPr>
            </w:pPr>
            <w:r w:rsidRPr="00287396">
              <w:rPr>
                <w:sz w:val="14"/>
                <w:szCs w:val="14"/>
              </w:rPr>
              <w:t>V</w:t>
            </w:r>
          </w:p>
          <w:p w:rsidR="007F46E6" w:rsidRPr="00287396" w:rsidRDefault="007F46E6" w:rsidP="007F46E6">
            <w:pPr>
              <w:pStyle w:val="Texto"/>
              <w:spacing w:after="0" w:line="200" w:lineRule="exact"/>
              <w:ind w:firstLine="0"/>
              <w:jc w:val="center"/>
              <w:rPr>
                <w:sz w:val="14"/>
                <w:szCs w:val="14"/>
              </w:rPr>
            </w:pPr>
            <w:r w:rsidRPr="00287396">
              <w:rPr>
                <w:sz w:val="14"/>
                <w:szCs w:val="14"/>
              </w:rPr>
              <w:t>O</w:t>
            </w: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30</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Álamo</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su origen hasta la EH</w:t>
            </w:r>
            <w:r>
              <w:rPr>
                <w:sz w:val="16"/>
                <w:szCs w:val="16"/>
              </w:rPr>
              <w:t xml:space="preserve"> </w:t>
            </w:r>
            <w:r w:rsidRPr="008C2101">
              <w:rPr>
                <w:sz w:val="16"/>
                <w:szCs w:val="16"/>
              </w:rPr>
              <w:t>Mier</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35.47</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49.89</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-14.43</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31</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Salinas</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su origen hasta la EH</w:t>
            </w:r>
            <w:r>
              <w:rPr>
                <w:sz w:val="16"/>
                <w:szCs w:val="16"/>
              </w:rPr>
              <w:t xml:space="preserve"> </w:t>
            </w:r>
            <w:r w:rsidRPr="008C2101">
              <w:rPr>
                <w:sz w:val="16"/>
                <w:szCs w:val="16"/>
              </w:rPr>
              <w:t>Icamole</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7.66</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8.66</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-1.00</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32</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Pesquería</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la EH Icamole hasta la</w:t>
            </w:r>
            <w:r w:rsidRPr="008C2101">
              <w:rPr>
                <w:sz w:val="16"/>
                <w:szCs w:val="16"/>
              </w:rPr>
              <w:br/>
              <w:t>EH Los Herrera</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56.56</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83.84</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-27.28</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33</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San Juan 1</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su origen hasta la Presa</w:t>
            </w:r>
            <w:r w:rsidRPr="008C2101">
              <w:rPr>
                <w:sz w:val="16"/>
                <w:szCs w:val="16"/>
              </w:rPr>
              <w:br/>
              <w:t>El Cuchillo</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190.33</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282.12</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-91.80</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34</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San Juan 2</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EH Los Herrera y Presa</w:t>
            </w:r>
            <w:r w:rsidRPr="008C2101">
              <w:rPr>
                <w:sz w:val="16"/>
                <w:szCs w:val="16"/>
              </w:rPr>
              <w:br/>
              <w:t>El Cuchillo hasta EH Los</w:t>
            </w:r>
            <w:r>
              <w:rPr>
                <w:sz w:val="16"/>
                <w:szCs w:val="16"/>
              </w:rPr>
              <w:t xml:space="preserve"> </w:t>
            </w:r>
            <w:r w:rsidRPr="008C2101">
              <w:rPr>
                <w:sz w:val="16"/>
                <w:szCs w:val="16"/>
              </w:rPr>
              <w:t>Aldama</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268.07</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409.01</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-140.94</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35</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San Juan 3</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la EH Los Aldama</w:t>
            </w:r>
            <w:r>
              <w:rPr>
                <w:sz w:val="16"/>
                <w:szCs w:val="16"/>
              </w:rPr>
              <w:t xml:space="preserve"> </w:t>
            </w:r>
            <w:r w:rsidRPr="008C2101">
              <w:rPr>
                <w:sz w:val="16"/>
                <w:szCs w:val="16"/>
              </w:rPr>
              <w:t>hasta</w:t>
            </w:r>
            <w:r>
              <w:rPr>
                <w:sz w:val="16"/>
                <w:szCs w:val="16"/>
              </w:rPr>
              <w:br/>
            </w:r>
            <w:r w:rsidRPr="008C2101">
              <w:rPr>
                <w:sz w:val="16"/>
                <w:szCs w:val="16"/>
              </w:rPr>
              <w:t>la EH Camargo</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-258.05</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0.00</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-258.05</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36</w:t>
            </w:r>
          </w:p>
        </w:tc>
        <w:tc>
          <w:tcPr>
            <w:tcW w:w="203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Bravo 12</w:t>
            </w:r>
          </w:p>
        </w:tc>
        <w:tc>
          <w:tcPr>
            <w:tcW w:w="2790" w:type="dxa"/>
            <w:tcBorders>
              <w:top w:val="nil"/>
              <w:left w:val="nil"/>
              <w:bottom w:val="single" w:sz="4"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Presa Falcón y EH Mier</w:t>
            </w:r>
            <w:r w:rsidRPr="008C2101">
              <w:rPr>
                <w:sz w:val="16"/>
                <w:szCs w:val="16"/>
              </w:rPr>
              <w:br/>
              <w:t>y Camargo hasta EH</w:t>
            </w:r>
            <w:r>
              <w:rPr>
                <w:sz w:val="16"/>
                <w:szCs w:val="16"/>
              </w:rPr>
              <w:t xml:space="preserve"> </w:t>
            </w:r>
            <w:r w:rsidRPr="008C2101">
              <w:rPr>
                <w:sz w:val="16"/>
                <w:szCs w:val="16"/>
              </w:rPr>
              <w:t>Anzaldúas</w:t>
            </w:r>
          </w:p>
        </w:tc>
        <w:tc>
          <w:tcPr>
            <w:tcW w:w="774"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-384.83</w:t>
            </w:r>
          </w:p>
        </w:tc>
        <w:tc>
          <w:tcPr>
            <w:tcW w:w="810" w:type="dxa"/>
            <w:tcBorders>
              <w:top w:val="nil"/>
              <w:left w:val="nil"/>
              <w:bottom w:val="single" w:sz="4"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0.00</w:t>
            </w:r>
          </w:p>
        </w:tc>
        <w:tc>
          <w:tcPr>
            <w:tcW w:w="810" w:type="dxa"/>
            <w:tcBorders>
              <w:top w:val="nil"/>
              <w:left w:val="nil"/>
              <w:bottom w:val="single" w:sz="4"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-384.83</w:t>
            </w:r>
          </w:p>
        </w:tc>
      </w:tr>
      <w:tr w:rsidR="007F46E6" w:rsidRPr="008C2101">
        <w:trPr>
          <w:cantSplit/>
          <w:trHeight w:val="20"/>
        </w:trPr>
        <w:tc>
          <w:tcPr>
            <w:tcW w:w="709" w:type="dxa"/>
            <w:vMerge/>
            <w:tcBorders>
              <w:top w:val="single" w:sz="8" w:space="0" w:color="auto"/>
              <w:left w:val="single" w:sz="8" w:space="0" w:color="auto"/>
              <w:bottom w:val="single" w:sz="8" w:space="0" w:color="000000"/>
              <w:right w:val="nil"/>
            </w:tcBorders>
            <w:vAlign w:val="center"/>
          </w:tcPr>
          <w:p w:rsidR="007F46E6" w:rsidRPr="008C2101" w:rsidRDefault="007F46E6" w:rsidP="007F46E6">
            <w:pPr>
              <w:pStyle w:val="Texto"/>
              <w:spacing w:before="20" w:after="20" w:line="200" w:lineRule="exact"/>
              <w:ind w:firstLine="0"/>
              <w:rPr>
                <w:sz w:val="16"/>
                <w:szCs w:val="16"/>
              </w:rPr>
            </w:pPr>
          </w:p>
        </w:tc>
        <w:tc>
          <w:tcPr>
            <w:tcW w:w="846" w:type="dxa"/>
            <w:tcBorders>
              <w:top w:val="nil"/>
              <w:left w:val="single" w:sz="8" w:space="0" w:color="auto"/>
              <w:bottom w:val="single" w:sz="8"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37</w:t>
            </w:r>
          </w:p>
        </w:tc>
        <w:tc>
          <w:tcPr>
            <w:tcW w:w="2034" w:type="dxa"/>
            <w:tcBorders>
              <w:top w:val="nil"/>
              <w:left w:val="nil"/>
              <w:bottom w:val="single" w:sz="8"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Río Bravo 13</w:t>
            </w:r>
          </w:p>
        </w:tc>
        <w:tc>
          <w:tcPr>
            <w:tcW w:w="2790" w:type="dxa"/>
            <w:tcBorders>
              <w:top w:val="nil"/>
              <w:left w:val="nil"/>
              <w:bottom w:val="single" w:sz="8" w:space="0" w:color="auto"/>
              <w:right w:val="single" w:sz="4" w:space="0" w:color="auto"/>
            </w:tcBorders>
            <w:shd w:val="clear" w:color="auto" w:fill="auto"/>
            <w:vAlign w:val="center"/>
          </w:tcPr>
          <w:p w:rsidR="007F46E6" w:rsidRPr="008C2101" w:rsidRDefault="007F46E6" w:rsidP="007F46E6">
            <w:pPr>
              <w:pStyle w:val="Texto"/>
              <w:spacing w:before="20" w:after="20" w:line="200" w:lineRule="exact"/>
              <w:ind w:firstLine="0"/>
              <w:jc w:val="left"/>
              <w:rPr>
                <w:sz w:val="16"/>
                <w:szCs w:val="16"/>
              </w:rPr>
            </w:pPr>
            <w:r w:rsidRPr="008C2101">
              <w:rPr>
                <w:sz w:val="16"/>
                <w:szCs w:val="16"/>
              </w:rPr>
              <w:t>Desde EH Anzaldúas hasta</w:t>
            </w:r>
            <w:r w:rsidRPr="008C2101">
              <w:rPr>
                <w:sz w:val="16"/>
                <w:szCs w:val="16"/>
              </w:rPr>
              <w:br/>
              <w:t>EH Matamoros, Golfo de</w:t>
            </w:r>
            <w:r>
              <w:rPr>
                <w:sz w:val="16"/>
                <w:szCs w:val="16"/>
              </w:rPr>
              <w:t xml:space="preserve"> </w:t>
            </w:r>
            <w:r w:rsidRPr="008C2101">
              <w:rPr>
                <w:sz w:val="16"/>
                <w:szCs w:val="16"/>
              </w:rPr>
              <w:t>México</w:t>
            </w:r>
          </w:p>
        </w:tc>
        <w:tc>
          <w:tcPr>
            <w:tcW w:w="774" w:type="dxa"/>
            <w:tcBorders>
              <w:top w:val="nil"/>
              <w:left w:val="nil"/>
              <w:bottom w:val="single" w:sz="8"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0.96</w:t>
            </w:r>
          </w:p>
        </w:tc>
        <w:tc>
          <w:tcPr>
            <w:tcW w:w="810" w:type="dxa"/>
            <w:tcBorders>
              <w:top w:val="nil"/>
              <w:left w:val="nil"/>
              <w:bottom w:val="single" w:sz="8" w:space="0" w:color="auto"/>
              <w:right w:val="single" w:sz="4"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0.00</w:t>
            </w:r>
          </w:p>
        </w:tc>
        <w:tc>
          <w:tcPr>
            <w:tcW w:w="810" w:type="dxa"/>
            <w:tcBorders>
              <w:top w:val="nil"/>
              <w:left w:val="nil"/>
              <w:bottom w:val="single" w:sz="8" w:space="0" w:color="auto"/>
              <w:right w:val="single" w:sz="8" w:space="0" w:color="auto"/>
            </w:tcBorders>
            <w:shd w:val="clear" w:color="auto" w:fill="auto"/>
            <w:noWrap/>
            <w:vAlign w:val="center"/>
          </w:tcPr>
          <w:p w:rsidR="007F46E6" w:rsidRPr="008C2101" w:rsidRDefault="007F46E6" w:rsidP="007F46E6">
            <w:pPr>
              <w:pStyle w:val="Texto"/>
              <w:spacing w:before="20" w:after="20" w:line="200" w:lineRule="exact"/>
              <w:ind w:firstLine="0"/>
              <w:jc w:val="center"/>
              <w:rPr>
                <w:sz w:val="16"/>
                <w:szCs w:val="16"/>
              </w:rPr>
            </w:pPr>
            <w:r w:rsidRPr="008C2101">
              <w:rPr>
                <w:sz w:val="16"/>
                <w:szCs w:val="16"/>
              </w:rPr>
              <w:t>0.96</w:t>
            </w:r>
          </w:p>
        </w:tc>
      </w:tr>
    </w:tbl>
    <w:p w:rsidR="007F46E6" w:rsidRPr="003C13D2" w:rsidRDefault="007F46E6" w:rsidP="007F46E6">
      <w:pPr>
        <w:pStyle w:val="Texto"/>
        <w:spacing w:line="212" w:lineRule="exact"/>
        <w:rPr>
          <w:sz w:val="16"/>
          <w:szCs w:val="16"/>
        </w:rPr>
      </w:pPr>
    </w:p>
    <w:p w:rsidR="007F46E6" w:rsidRPr="003C13D2" w:rsidRDefault="007F46E6" w:rsidP="007F46E6">
      <w:pPr>
        <w:pStyle w:val="Texto"/>
        <w:spacing w:line="212" w:lineRule="exact"/>
        <w:rPr>
          <w:sz w:val="16"/>
          <w:szCs w:val="16"/>
        </w:rPr>
      </w:pPr>
      <w:r w:rsidRPr="003C13D2">
        <w:rPr>
          <w:sz w:val="16"/>
          <w:szCs w:val="16"/>
        </w:rPr>
        <w:t>Simbología</w:t>
      </w:r>
    </w:p>
    <w:p w:rsidR="007F46E6" w:rsidRPr="003C13D2" w:rsidRDefault="007F46E6" w:rsidP="007F46E6">
      <w:pPr>
        <w:pStyle w:val="Texto"/>
        <w:spacing w:line="212" w:lineRule="exact"/>
        <w:rPr>
          <w:sz w:val="16"/>
          <w:szCs w:val="16"/>
        </w:rPr>
      </w:pPr>
      <w:r w:rsidRPr="003C13D2">
        <w:rPr>
          <w:sz w:val="16"/>
          <w:szCs w:val="16"/>
        </w:rPr>
        <w:t>Ab.- Volumen medio anual de escurrimiento de la cuenca o subregión hacia aguas abajo.</w:t>
      </w:r>
    </w:p>
    <w:p w:rsidR="007F46E6" w:rsidRPr="003C13D2" w:rsidRDefault="007F46E6" w:rsidP="007F46E6">
      <w:pPr>
        <w:pStyle w:val="Texto"/>
        <w:spacing w:line="212" w:lineRule="exact"/>
        <w:rPr>
          <w:sz w:val="16"/>
          <w:szCs w:val="16"/>
        </w:rPr>
      </w:pPr>
      <w:r w:rsidRPr="003C13D2">
        <w:rPr>
          <w:sz w:val="16"/>
          <w:szCs w:val="16"/>
        </w:rPr>
        <w:t>Rxy.- Volumen anual actual comprometido aguas abajo</w:t>
      </w:r>
    </w:p>
    <w:p w:rsidR="007F46E6" w:rsidRPr="003C13D2" w:rsidRDefault="007F46E6" w:rsidP="007F46E6">
      <w:pPr>
        <w:pStyle w:val="Texto"/>
        <w:spacing w:line="212" w:lineRule="exact"/>
        <w:rPr>
          <w:sz w:val="16"/>
          <w:szCs w:val="16"/>
        </w:rPr>
      </w:pPr>
      <w:r w:rsidRPr="003C13D2">
        <w:rPr>
          <w:sz w:val="16"/>
          <w:szCs w:val="16"/>
        </w:rPr>
        <w:t>D.- Disponibilidad media anual de agua superficial en la cuenca o subregión hidrológica.</w:t>
      </w:r>
    </w:p>
    <w:p w:rsidR="007F46E6" w:rsidRPr="007F46E6" w:rsidRDefault="007F46E6" w:rsidP="007F46E6">
      <w:pPr>
        <w:pStyle w:val="Texto"/>
        <w:ind w:firstLine="0"/>
        <w:jc w:val="center"/>
        <w:rPr>
          <w:lang w:val="en-US"/>
        </w:rPr>
      </w:pPr>
      <w:r>
        <w:t>______________________________</w:t>
      </w:r>
    </w:p>
    <w:sectPr w:rsidR="007F46E6" w:rsidRPr="007F46E6" w:rsidSect="007F46E6">
      <w:headerReference w:type="even" r:id="rId14"/>
      <w:headerReference w:type="default" r:id="rId15"/>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B2" w:rsidRDefault="009446B2">
      <w:r>
        <w:separator/>
      </w:r>
    </w:p>
  </w:endnote>
  <w:endnote w:type="continuationSeparator" w:id="0">
    <w:p w:rsidR="009446B2" w:rsidRDefault="0094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B2" w:rsidRDefault="009446B2">
      <w:r>
        <w:separator/>
      </w:r>
    </w:p>
  </w:footnote>
  <w:footnote w:type="continuationSeparator" w:id="0">
    <w:p w:rsidR="009446B2" w:rsidRDefault="0094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333382">
    <w:pPr>
      <w:pStyle w:val="Fechas"/>
    </w:pPr>
    <w:r>
      <w:fldChar w:fldCharType="begin"/>
    </w:r>
    <w:r>
      <w:instrText>PAGE   \* MERGEFORMAT</w:instrText>
    </w:r>
    <w:r>
      <w:fldChar w:fldCharType="separate"/>
    </w:r>
    <w:r w:rsidR="00F331D8">
      <w:rPr>
        <w:noProof/>
      </w:rPr>
      <w:t>64</w:t>
    </w:r>
    <w:r>
      <w:fldChar w:fldCharType="end"/>
    </w:r>
    <w:r>
      <w:t xml:space="preserve">      (Primera Sección)</w:t>
    </w:r>
    <w:r>
      <w:tab/>
      <w:t>DIARIO OFICIAL</w:t>
    </w:r>
    <w:r>
      <w:tab/>
      <w:t>Jueves 29 de agosto de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333382">
    <w:pPr>
      <w:pStyle w:val="Fechas"/>
    </w:pPr>
    <w:r>
      <w:t>Jueves 29 de agosto de 2013</w:t>
    </w:r>
    <w:r>
      <w:tab/>
      <w:t>DIARIO OFICIAL</w:t>
    </w:r>
    <w:r>
      <w:tab/>
      <w:t xml:space="preserve">(Primera Sección)     </w:t>
    </w:r>
    <w:r>
      <w:fldChar w:fldCharType="begin"/>
    </w:r>
    <w:r>
      <w:instrText>PAGE   \* MERGEFORMAT</w:instrText>
    </w:r>
    <w:r>
      <w:fldChar w:fldCharType="separate"/>
    </w:r>
    <w:r w:rsidR="00F331D8">
      <w:rPr>
        <w:noProof/>
      </w:rPr>
      <w:t>63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7F46E6">
    <w:pPr>
      <w:pStyle w:val="Fechas"/>
    </w:pPr>
    <w:r>
      <w:fldChar w:fldCharType="begin"/>
    </w:r>
    <w:r>
      <w:instrText>PAGE   \* MERGEFORMAT</w:instrText>
    </w:r>
    <w:r>
      <w:fldChar w:fldCharType="separate"/>
    </w:r>
    <w:r w:rsidR="001348E9">
      <w:rPr>
        <w:noProof/>
      </w:rPr>
      <w:t>8</w:t>
    </w:r>
    <w:r>
      <w:fldChar w:fldCharType="end"/>
    </w:r>
    <w:r>
      <w:t xml:space="preserve">     (Segunda Sección)</w:t>
    </w:r>
    <w:r>
      <w:tab/>
      <w:t>DIARIO OFICIAL</w:t>
    </w:r>
    <w:r>
      <w:tab/>
      <w:t>Jueves 29 de agosto de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7F46E6">
    <w:pPr>
      <w:pStyle w:val="Fechas"/>
    </w:pPr>
    <w:r>
      <w:t>Jueves 29 de agosto de 2013</w:t>
    </w:r>
    <w:r>
      <w:tab/>
      <w:t>DIARIO OFICIAL</w:t>
    </w:r>
    <w:r>
      <w:tab/>
      <w:t xml:space="preserve">(Segunda Sección)     </w:t>
    </w:r>
    <w:r>
      <w:fldChar w:fldCharType="begin"/>
    </w:r>
    <w:r>
      <w:instrText>PAGE   \* MERGEFORMAT</w:instrText>
    </w:r>
    <w:r>
      <w:fldChar w:fldCharType="separate"/>
    </w:r>
    <w:r w:rsidR="001348E9">
      <w:rPr>
        <w:noProof/>
      </w:rPr>
      <w:t>7</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Pr="00D041E0" w:rsidRDefault="007F46E6">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1348E9">
      <w:rPr>
        <w:noProof/>
        <w:sz w:val="18"/>
        <w:szCs w:val="18"/>
      </w:rPr>
      <w:t>30</w:t>
    </w:r>
    <w:r w:rsidRPr="00D041E0">
      <w:rPr>
        <w:sz w:val="18"/>
        <w:szCs w:val="18"/>
      </w:rPr>
      <w:fldChar w:fldCharType="end"/>
    </w: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Jueves 29 de agosto de 2013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F46E6" w:rsidRPr="00017F8A" w:rsidRDefault="007F46E6" w:rsidP="007F46E6">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7F46E6">
    <w:pPr>
      <w:pStyle w:val="Fechas"/>
    </w:pPr>
    <w:r>
      <w:t>Jueves 29 de agosto de 2013</w:t>
    </w:r>
    <w:r>
      <w:tab/>
      <w:t>DIARIO OFICIAL</w:t>
    </w:r>
    <w:r>
      <w:tab/>
      <w:t xml:space="preserve">(Segunda Sección)     </w:t>
    </w:r>
    <w:r>
      <w:fldChar w:fldCharType="begin"/>
    </w:r>
    <w:r>
      <w:instrText>PAGE   \* MERGEFORMAT</w:instrText>
    </w:r>
    <w:r>
      <w:fldChar w:fldCharType="separate"/>
    </w:r>
    <w:r w:rsidRPr="00017F8A">
      <w:rPr>
        <w:noProof/>
        <w:lang w:val="es-ES"/>
      </w:rPr>
      <w:t>31</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7F46E6">
    <w:pPr>
      <w:pStyle w:val="Fechas"/>
    </w:pPr>
    <w:r>
      <w:fldChar w:fldCharType="begin"/>
    </w:r>
    <w:r>
      <w:instrText>PAGE   \* MERGEFORMAT</w:instrText>
    </w:r>
    <w:r>
      <w:fldChar w:fldCharType="separate"/>
    </w:r>
    <w:r w:rsidR="001348E9">
      <w:rPr>
        <w:noProof/>
      </w:rPr>
      <w:t>32</w:t>
    </w:r>
    <w:r>
      <w:fldChar w:fldCharType="end"/>
    </w:r>
    <w:r>
      <w:t xml:space="preserve">     (Segunda Sección)</w:t>
    </w:r>
    <w:r>
      <w:tab/>
      <w:t>DIARIO OFICIAL</w:t>
    </w:r>
    <w:r>
      <w:tab/>
      <w:t>Jueves 29 de agosto de 2013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E6" w:rsidRDefault="007F46E6" w:rsidP="007F46E6">
    <w:pPr>
      <w:pStyle w:val="Fechas"/>
    </w:pPr>
    <w:r>
      <w:t>Jueves 29 de agosto de 2013</w:t>
    </w:r>
    <w:r>
      <w:tab/>
      <w:t>DIARIO OFICIAL</w:t>
    </w:r>
    <w:r>
      <w:tab/>
      <w:t xml:space="preserve">(Segunda Sección)     </w:t>
    </w:r>
    <w:r>
      <w:fldChar w:fldCharType="begin"/>
    </w:r>
    <w:r>
      <w:instrText>PAGE   \* MERGEFORMAT</w:instrText>
    </w:r>
    <w:r>
      <w:fldChar w:fldCharType="separate"/>
    </w:r>
    <w:r w:rsidR="001348E9" w:rsidRPr="001348E9">
      <w:rPr>
        <w:noProof/>
        <w:lang w:val="es-ES"/>
      </w:rPr>
      <w:t>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82"/>
    <w:rsid w:val="00007D5B"/>
    <w:rsid w:val="000468AF"/>
    <w:rsid w:val="00070CDB"/>
    <w:rsid w:val="0008366A"/>
    <w:rsid w:val="00083B96"/>
    <w:rsid w:val="00085CFF"/>
    <w:rsid w:val="00090755"/>
    <w:rsid w:val="000934C4"/>
    <w:rsid w:val="000B42E5"/>
    <w:rsid w:val="000B698E"/>
    <w:rsid w:val="000C50D4"/>
    <w:rsid w:val="000E6BF1"/>
    <w:rsid w:val="000F0FA3"/>
    <w:rsid w:val="000F3ABE"/>
    <w:rsid w:val="000F706A"/>
    <w:rsid w:val="0010703B"/>
    <w:rsid w:val="001303A7"/>
    <w:rsid w:val="001348E9"/>
    <w:rsid w:val="00140A5C"/>
    <w:rsid w:val="00155A7E"/>
    <w:rsid w:val="001574EC"/>
    <w:rsid w:val="001642EF"/>
    <w:rsid w:val="001748E8"/>
    <w:rsid w:val="00176B02"/>
    <w:rsid w:val="00181964"/>
    <w:rsid w:val="00185F01"/>
    <w:rsid w:val="001B6981"/>
    <w:rsid w:val="001E6CB1"/>
    <w:rsid w:val="001F09BB"/>
    <w:rsid w:val="001F6325"/>
    <w:rsid w:val="002214D8"/>
    <w:rsid w:val="00226798"/>
    <w:rsid w:val="0025082C"/>
    <w:rsid w:val="00255299"/>
    <w:rsid w:val="00282554"/>
    <w:rsid w:val="00285BE5"/>
    <w:rsid w:val="00286668"/>
    <w:rsid w:val="00290296"/>
    <w:rsid w:val="00291CA7"/>
    <w:rsid w:val="002940B6"/>
    <w:rsid w:val="002A3657"/>
    <w:rsid w:val="002B00EE"/>
    <w:rsid w:val="002B127D"/>
    <w:rsid w:val="002B37B4"/>
    <w:rsid w:val="002B3857"/>
    <w:rsid w:val="002C3644"/>
    <w:rsid w:val="002D476D"/>
    <w:rsid w:val="002E0094"/>
    <w:rsid w:val="002F6279"/>
    <w:rsid w:val="002F666A"/>
    <w:rsid w:val="0030321A"/>
    <w:rsid w:val="00306951"/>
    <w:rsid w:val="00323864"/>
    <w:rsid w:val="0032394E"/>
    <w:rsid w:val="00326B04"/>
    <w:rsid w:val="00330780"/>
    <w:rsid w:val="00333382"/>
    <w:rsid w:val="003340A4"/>
    <w:rsid w:val="00357A6B"/>
    <w:rsid w:val="0036410B"/>
    <w:rsid w:val="003656C6"/>
    <w:rsid w:val="00373DFE"/>
    <w:rsid w:val="0039202C"/>
    <w:rsid w:val="003926DE"/>
    <w:rsid w:val="003958AA"/>
    <w:rsid w:val="003967FE"/>
    <w:rsid w:val="003B2214"/>
    <w:rsid w:val="003B46F2"/>
    <w:rsid w:val="003C5EB9"/>
    <w:rsid w:val="003D6457"/>
    <w:rsid w:val="003E5783"/>
    <w:rsid w:val="003E7472"/>
    <w:rsid w:val="00410B8C"/>
    <w:rsid w:val="00412ED6"/>
    <w:rsid w:val="004142D5"/>
    <w:rsid w:val="004273D0"/>
    <w:rsid w:val="0042779F"/>
    <w:rsid w:val="004352A9"/>
    <w:rsid w:val="00440349"/>
    <w:rsid w:val="00464085"/>
    <w:rsid w:val="004652D9"/>
    <w:rsid w:val="00465E99"/>
    <w:rsid w:val="00475BE2"/>
    <w:rsid w:val="004A7426"/>
    <w:rsid w:val="004B2F2C"/>
    <w:rsid w:val="004C174C"/>
    <w:rsid w:val="004C49C6"/>
    <w:rsid w:val="004D4A72"/>
    <w:rsid w:val="004E14B8"/>
    <w:rsid w:val="004E6B1F"/>
    <w:rsid w:val="004E77FB"/>
    <w:rsid w:val="004F3FE9"/>
    <w:rsid w:val="004F6559"/>
    <w:rsid w:val="00502367"/>
    <w:rsid w:val="00512CDB"/>
    <w:rsid w:val="00514993"/>
    <w:rsid w:val="00522551"/>
    <w:rsid w:val="00534337"/>
    <w:rsid w:val="0053581A"/>
    <w:rsid w:val="00535845"/>
    <w:rsid w:val="0054345D"/>
    <w:rsid w:val="005438AB"/>
    <w:rsid w:val="0054733E"/>
    <w:rsid w:val="0055349C"/>
    <w:rsid w:val="00567317"/>
    <w:rsid w:val="005724B9"/>
    <w:rsid w:val="005A0268"/>
    <w:rsid w:val="005A0954"/>
    <w:rsid w:val="005C4019"/>
    <w:rsid w:val="005C75DE"/>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E6E18"/>
    <w:rsid w:val="006F785A"/>
    <w:rsid w:val="0070415B"/>
    <w:rsid w:val="00717A6D"/>
    <w:rsid w:val="00724703"/>
    <w:rsid w:val="00735E9D"/>
    <w:rsid w:val="00737435"/>
    <w:rsid w:val="00741ABD"/>
    <w:rsid w:val="00746FC8"/>
    <w:rsid w:val="007578BE"/>
    <w:rsid w:val="007647F1"/>
    <w:rsid w:val="00797AB4"/>
    <w:rsid w:val="007A0956"/>
    <w:rsid w:val="007C7162"/>
    <w:rsid w:val="007D00B8"/>
    <w:rsid w:val="007D0C3B"/>
    <w:rsid w:val="007D286A"/>
    <w:rsid w:val="007F46E6"/>
    <w:rsid w:val="008125B4"/>
    <w:rsid w:val="00827CE1"/>
    <w:rsid w:val="0083080F"/>
    <w:rsid w:val="008412BC"/>
    <w:rsid w:val="00842BE6"/>
    <w:rsid w:val="008651ED"/>
    <w:rsid w:val="00875A59"/>
    <w:rsid w:val="00877B39"/>
    <w:rsid w:val="008918DC"/>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46B2"/>
    <w:rsid w:val="00945F33"/>
    <w:rsid w:val="00975511"/>
    <w:rsid w:val="009855BF"/>
    <w:rsid w:val="009932CA"/>
    <w:rsid w:val="009A4618"/>
    <w:rsid w:val="009A7654"/>
    <w:rsid w:val="009C02DA"/>
    <w:rsid w:val="009E1AC6"/>
    <w:rsid w:val="009E3B35"/>
    <w:rsid w:val="009E63EA"/>
    <w:rsid w:val="009F050F"/>
    <w:rsid w:val="00A31E9B"/>
    <w:rsid w:val="00A333DC"/>
    <w:rsid w:val="00A53D31"/>
    <w:rsid w:val="00A7010C"/>
    <w:rsid w:val="00A73F8A"/>
    <w:rsid w:val="00A76032"/>
    <w:rsid w:val="00A8099D"/>
    <w:rsid w:val="00A81D62"/>
    <w:rsid w:val="00A84922"/>
    <w:rsid w:val="00A971BB"/>
    <w:rsid w:val="00AC2AA2"/>
    <w:rsid w:val="00AD24D5"/>
    <w:rsid w:val="00AD54E0"/>
    <w:rsid w:val="00AF23CD"/>
    <w:rsid w:val="00B00632"/>
    <w:rsid w:val="00B073A2"/>
    <w:rsid w:val="00B14C29"/>
    <w:rsid w:val="00B170E8"/>
    <w:rsid w:val="00B17DFA"/>
    <w:rsid w:val="00B3769E"/>
    <w:rsid w:val="00B63531"/>
    <w:rsid w:val="00B7008A"/>
    <w:rsid w:val="00B717B3"/>
    <w:rsid w:val="00BF091C"/>
    <w:rsid w:val="00C01B5D"/>
    <w:rsid w:val="00C258E4"/>
    <w:rsid w:val="00C563D2"/>
    <w:rsid w:val="00C72F0B"/>
    <w:rsid w:val="00C9060E"/>
    <w:rsid w:val="00C91B84"/>
    <w:rsid w:val="00C96371"/>
    <w:rsid w:val="00CA0BAE"/>
    <w:rsid w:val="00CA2FDC"/>
    <w:rsid w:val="00CA3BBA"/>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4953"/>
    <w:rsid w:val="00D87572"/>
    <w:rsid w:val="00DB4A71"/>
    <w:rsid w:val="00DE4C7A"/>
    <w:rsid w:val="00DF6036"/>
    <w:rsid w:val="00DF6BC3"/>
    <w:rsid w:val="00E21F6A"/>
    <w:rsid w:val="00E30B22"/>
    <w:rsid w:val="00E3798A"/>
    <w:rsid w:val="00E42835"/>
    <w:rsid w:val="00E460F3"/>
    <w:rsid w:val="00E50177"/>
    <w:rsid w:val="00E5027B"/>
    <w:rsid w:val="00E5626A"/>
    <w:rsid w:val="00E772E5"/>
    <w:rsid w:val="00E82585"/>
    <w:rsid w:val="00E8621C"/>
    <w:rsid w:val="00EA0ABD"/>
    <w:rsid w:val="00EA46E7"/>
    <w:rsid w:val="00EB1636"/>
    <w:rsid w:val="00EB3C2A"/>
    <w:rsid w:val="00EE2388"/>
    <w:rsid w:val="00EE6353"/>
    <w:rsid w:val="00EF1962"/>
    <w:rsid w:val="00EF226B"/>
    <w:rsid w:val="00F007E0"/>
    <w:rsid w:val="00F00937"/>
    <w:rsid w:val="00F0429A"/>
    <w:rsid w:val="00F22399"/>
    <w:rsid w:val="00F2669B"/>
    <w:rsid w:val="00F315C9"/>
    <w:rsid w:val="00F31F2D"/>
    <w:rsid w:val="00F331D8"/>
    <w:rsid w:val="00F42E31"/>
    <w:rsid w:val="00F51E5E"/>
    <w:rsid w:val="00F64B32"/>
    <w:rsid w:val="00F70C4B"/>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7F46E6"/>
    <w:pPr>
      <w:keepNext/>
      <w:ind w:left="705" w:hanging="705"/>
      <w:jc w:val="both"/>
      <w:outlineLvl w:val="2"/>
    </w:pPr>
    <w:rPr>
      <w:rFonts w:ascii="Arial" w:hAnsi="Arial" w:cs="Arial"/>
      <w:b/>
    </w:rPr>
  </w:style>
  <w:style w:type="paragraph" w:styleId="Ttulo4">
    <w:name w:val="heading 4"/>
    <w:basedOn w:val="Normal"/>
    <w:next w:val="Normal"/>
    <w:link w:val="Ttulo4Car"/>
    <w:qFormat/>
    <w:rsid w:val="007F46E6"/>
    <w:pPr>
      <w:keepNext/>
      <w:ind w:left="1413" w:firstLine="3"/>
      <w:jc w:val="both"/>
      <w:outlineLvl w:val="3"/>
    </w:pPr>
    <w:rPr>
      <w:rFonts w:ascii="Arial" w:hAnsi="Arial" w:cs="Arial"/>
    </w:rPr>
  </w:style>
  <w:style w:type="paragraph" w:styleId="Ttulo5">
    <w:name w:val="heading 5"/>
    <w:basedOn w:val="Normal"/>
    <w:next w:val="Normal"/>
    <w:link w:val="Ttulo5Car"/>
    <w:qFormat/>
    <w:rsid w:val="007F46E6"/>
    <w:pPr>
      <w:spacing w:before="240" w:after="60"/>
      <w:outlineLvl w:val="4"/>
    </w:pPr>
    <w:rPr>
      <w:rFonts w:ascii="Arial" w:hAnsi="Arial" w:cs="Arial"/>
      <w:b/>
      <w:i/>
      <w:sz w:val="26"/>
    </w:rPr>
  </w:style>
  <w:style w:type="paragraph" w:styleId="Ttulo6">
    <w:name w:val="heading 6"/>
    <w:basedOn w:val="Normal"/>
    <w:next w:val="Normal"/>
    <w:link w:val="Ttulo6Car"/>
    <w:qFormat/>
    <w:rsid w:val="007F46E6"/>
    <w:pPr>
      <w:keepNext/>
      <w:ind w:left="705"/>
      <w:outlineLvl w:val="5"/>
    </w:pPr>
    <w:rPr>
      <w:rFonts w:ascii="Arial" w:hAnsi="Arial" w:cs="Arial"/>
    </w:rPr>
  </w:style>
  <w:style w:type="paragraph" w:styleId="Ttulo7">
    <w:name w:val="heading 7"/>
    <w:basedOn w:val="Normal"/>
    <w:next w:val="Normal"/>
    <w:link w:val="Ttulo7Car"/>
    <w:qFormat/>
    <w:rsid w:val="007F46E6"/>
    <w:pPr>
      <w:spacing w:before="240" w:after="60"/>
      <w:outlineLvl w:val="6"/>
    </w:pPr>
  </w:style>
  <w:style w:type="paragraph" w:styleId="Ttulo8">
    <w:name w:val="heading 8"/>
    <w:basedOn w:val="Normal"/>
    <w:next w:val="Normal"/>
    <w:link w:val="Ttulo8Car"/>
    <w:qFormat/>
    <w:rsid w:val="007F46E6"/>
    <w:pPr>
      <w:keepNext/>
      <w:ind w:left="705"/>
      <w:jc w:val="both"/>
      <w:outlineLvl w:val="7"/>
    </w:pPr>
    <w:rPr>
      <w:rFonts w:ascii="Arial" w:hAnsi="Arial" w:cs="Arial"/>
    </w:rPr>
  </w:style>
  <w:style w:type="paragraph" w:styleId="Ttulo9">
    <w:name w:val="heading 9"/>
    <w:basedOn w:val="Normal"/>
    <w:next w:val="Normal"/>
    <w:link w:val="Ttulo9Car"/>
    <w:qFormat/>
    <w:rsid w:val="007F46E6"/>
    <w:pPr>
      <w:keepNext/>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7F46E6"/>
    <w:rPr>
      <w:rFonts w:ascii="Arial" w:hAnsi="Arial" w:cs="Arial"/>
      <w:b/>
      <w:sz w:val="24"/>
      <w:szCs w:val="24"/>
      <w:lang w:val="es-ES" w:eastAsia="es-ES" w:bidi="ar-SA"/>
    </w:rPr>
  </w:style>
  <w:style w:type="paragraph" w:styleId="Sinespaciado">
    <w:name w:val="No Spacing"/>
    <w:qFormat/>
    <w:rsid w:val="00333382"/>
    <w:rPr>
      <w:sz w:val="24"/>
      <w:lang w:val="es-ES"/>
    </w:rPr>
  </w:style>
  <w:style w:type="paragraph" w:styleId="Prrafodelista">
    <w:name w:val="List Paragraph"/>
    <w:basedOn w:val="Normal"/>
    <w:qFormat/>
    <w:rsid w:val="00333382"/>
    <w:pPr>
      <w:ind w:left="708"/>
    </w:pPr>
    <w:rPr>
      <w:szCs w:val="20"/>
      <w:lang w:eastAsia="es-MX"/>
    </w:rPr>
  </w:style>
  <w:style w:type="paragraph" w:customStyle="1" w:styleId="contenido">
    <w:name w:val="contenido"/>
    <w:basedOn w:val="Normal"/>
    <w:rsid w:val="00333382"/>
    <w:pPr>
      <w:spacing w:before="100" w:after="100"/>
    </w:pPr>
    <w:rPr>
      <w:rFonts w:ascii="Verdana" w:hAnsi="Verdana" w:cs="Verdana"/>
      <w:color w:val="000000"/>
      <w:sz w:val="21"/>
      <w:szCs w:val="20"/>
      <w:lang w:eastAsia="es-MX"/>
    </w:rPr>
  </w:style>
  <w:style w:type="paragraph" w:customStyle="1" w:styleId="WBodyText">
    <w:name w:val="W Body Text"/>
    <w:rsid w:val="00333382"/>
    <w:pPr>
      <w:spacing w:after="120"/>
      <w:jc w:val="both"/>
    </w:pPr>
    <w:rPr>
      <w:rFonts w:ascii="Arial" w:hAnsi="Arial" w:cs="Arial"/>
      <w:sz w:val="22"/>
    </w:rPr>
  </w:style>
  <w:style w:type="character" w:customStyle="1" w:styleId="Ttulo4Car">
    <w:name w:val="Título 4 Car"/>
    <w:link w:val="Ttulo4"/>
    <w:rsid w:val="007F46E6"/>
    <w:rPr>
      <w:rFonts w:ascii="Arial" w:hAnsi="Arial" w:cs="Arial"/>
      <w:sz w:val="24"/>
      <w:szCs w:val="24"/>
      <w:lang w:val="es-ES" w:eastAsia="es-ES" w:bidi="ar-SA"/>
    </w:rPr>
  </w:style>
  <w:style w:type="character" w:customStyle="1" w:styleId="Ttulo5Car">
    <w:name w:val="Título 5 Car"/>
    <w:link w:val="Ttulo5"/>
    <w:rsid w:val="007F46E6"/>
    <w:rPr>
      <w:rFonts w:ascii="Arial" w:hAnsi="Arial" w:cs="Arial"/>
      <w:b/>
      <w:i/>
      <w:sz w:val="26"/>
      <w:szCs w:val="24"/>
      <w:lang w:val="es-ES" w:eastAsia="es-ES" w:bidi="ar-SA"/>
    </w:rPr>
  </w:style>
  <w:style w:type="character" w:customStyle="1" w:styleId="Ttulo6Car">
    <w:name w:val="Título 6 Car"/>
    <w:link w:val="Ttulo6"/>
    <w:rsid w:val="007F46E6"/>
    <w:rPr>
      <w:rFonts w:ascii="Arial" w:hAnsi="Arial" w:cs="Arial"/>
      <w:sz w:val="24"/>
      <w:szCs w:val="24"/>
      <w:lang w:val="es-ES" w:eastAsia="es-ES" w:bidi="ar-SA"/>
    </w:rPr>
  </w:style>
  <w:style w:type="character" w:customStyle="1" w:styleId="Ttulo7Car">
    <w:name w:val="Título 7 Car"/>
    <w:link w:val="Ttulo7"/>
    <w:rsid w:val="007F46E6"/>
    <w:rPr>
      <w:sz w:val="24"/>
      <w:szCs w:val="24"/>
      <w:lang w:val="es-ES" w:eastAsia="es-ES" w:bidi="ar-SA"/>
    </w:rPr>
  </w:style>
  <w:style w:type="character" w:customStyle="1" w:styleId="Ttulo8Car">
    <w:name w:val="Título 8 Car"/>
    <w:link w:val="Ttulo8"/>
    <w:rsid w:val="007F46E6"/>
    <w:rPr>
      <w:rFonts w:ascii="Arial" w:hAnsi="Arial" w:cs="Arial"/>
      <w:sz w:val="24"/>
      <w:szCs w:val="24"/>
      <w:lang w:val="es-ES" w:eastAsia="es-ES" w:bidi="ar-SA"/>
    </w:rPr>
  </w:style>
  <w:style w:type="character" w:customStyle="1" w:styleId="Ttulo9Car">
    <w:name w:val="Título 9 Car"/>
    <w:link w:val="Ttulo9"/>
    <w:rsid w:val="007F46E6"/>
    <w:rPr>
      <w:rFonts w:ascii="Arial" w:hAnsi="Arial" w:cs="Arial"/>
      <w:b/>
      <w:sz w:val="24"/>
      <w:szCs w:val="24"/>
      <w:lang w:val="es-ES" w:eastAsia="es-ES" w:bidi="ar-SA"/>
    </w:rPr>
  </w:style>
  <w:style w:type="paragraph" w:styleId="Textocomentario">
    <w:name w:val="annotation text"/>
    <w:basedOn w:val="Normal"/>
    <w:link w:val="TextocomentarioCar"/>
    <w:rsid w:val="007F46E6"/>
    <w:rPr>
      <w:lang w:val="en-US"/>
    </w:rPr>
  </w:style>
  <w:style w:type="character" w:customStyle="1" w:styleId="TextocomentarioCar">
    <w:name w:val="Texto comentario Car"/>
    <w:link w:val="Textocomentario"/>
    <w:rsid w:val="007F46E6"/>
    <w:rPr>
      <w:sz w:val="24"/>
      <w:szCs w:val="24"/>
      <w:lang w:val="en-US" w:eastAsia="es-ES" w:bidi="ar-SA"/>
    </w:rPr>
  </w:style>
  <w:style w:type="paragraph" w:customStyle="1" w:styleId="xl67">
    <w:name w:val="xl67"/>
    <w:basedOn w:val="Normal"/>
    <w:rsid w:val="007F46E6"/>
    <w:pPr>
      <w:spacing w:before="100" w:after="100"/>
      <w:jc w:val="center"/>
    </w:pPr>
    <w:rPr>
      <w:szCs w:val="20"/>
      <w:lang w:val="es-MX" w:eastAsia="es-MX"/>
    </w:rPr>
  </w:style>
  <w:style w:type="paragraph" w:customStyle="1" w:styleId="xl68">
    <w:name w:val="xl68"/>
    <w:basedOn w:val="Normal"/>
    <w:rsid w:val="007F46E6"/>
    <w:pPr>
      <w:spacing w:before="100" w:after="100"/>
      <w:jc w:val="center"/>
    </w:pPr>
    <w:rPr>
      <w:szCs w:val="20"/>
      <w:lang w:val="es-MX" w:eastAsia="es-MX"/>
    </w:rPr>
  </w:style>
  <w:style w:type="paragraph" w:customStyle="1" w:styleId="Textonormal">
    <w:name w:val="Texto normal"/>
    <w:basedOn w:val="Normal"/>
    <w:rsid w:val="007F46E6"/>
    <w:pPr>
      <w:spacing w:after="120"/>
    </w:pPr>
    <w:rPr>
      <w:szCs w:val="20"/>
      <w:lang w:val="es-MX" w:eastAsia="es-MX"/>
    </w:rPr>
  </w:style>
  <w:style w:type="paragraph" w:customStyle="1" w:styleId="BodyText21">
    <w:name w:val="Body Text 21"/>
    <w:basedOn w:val="Normal"/>
    <w:rsid w:val="007F46E6"/>
    <w:pPr>
      <w:jc w:val="both"/>
    </w:pPr>
    <w:rPr>
      <w:rFonts w:ascii="Arial" w:hAnsi="Arial" w:cs="Arial"/>
      <w:szCs w:val="20"/>
      <w:lang w:eastAsia="es-MX"/>
    </w:rPr>
  </w:style>
  <w:style w:type="paragraph" w:customStyle="1" w:styleId="BodyText31">
    <w:name w:val="Body Text 31"/>
    <w:basedOn w:val="Normal"/>
    <w:rsid w:val="007F46E6"/>
    <w:pPr>
      <w:jc w:val="both"/>
    </w:pPr>
    <w:rPr>
      <w:rFonts w:ascii="Arial" w:hAnsi="Arial" w:cs="Arial"/>
      <w:sz w:val="22"/>
      <w:szCs w:val="20"/>
      <w:lang w:val="es-MX" w:eastAsia="es-MX"/>
    </w:rPr>
  </w:style>
  <w:style w:type="paragraph" w:customStyle="1" w:styleId="Sangradetextonormal1">
    <w:name w:val="Sangría de texto normal1"/>
    <w:basedOn w:val="Normal"/>
    <w:rsid w:val="007F46E6"/>
    <w:pPr>
      <w:spacing w:after="120"/>
      <w:ind w:left="283"/>
    </w:pPr>
    <w:rPr>
      <w:rFonts w:ascii="Arial" w:hAnsi="Arial" w:cs="Arial"/>
      <w:sz w:val="22"/>
      <w:szCs w:val="20"/>
      <w:lang w:eastAsia="es-MX"/>
    </w:rPr>
  </w:style>
  <w:style w:type="paragraph" w:customStyle="1" w:styleId="BodyTextIndent21">
    <w:name w:val="Body Text Indent 21"/>
    <w:basedOn w:val="Normal"/>
    <w:rsid w:val="007F46E6"/>
    <w:pPr>
      <w:spacing w:after="120" w:line="480" w:lineRule="atLeast"/>
      <w:ind w:left="283"/>
    </w:pPr>
    <w:rPr>
      <w:rFonts w:ascii="Arial" w:hAnsi="Arial" w:cs="Arial"/>
      <w:sz w:val="22"/>
      <w:szCs w:val="20"/>
      <w:lang w:eastAsia="es-MX"/>
    </w:rPr>
  </w:style>
  <w:style w:type="paragraph" w:customStyle="1" w:styleId="BlockText1">
    <w:name w:val="Block Text1"/>
    <w:basedOn w:val="Normal"/>
    <w:rsid w:val="007F46E6"/>
    <w:pPr>
      <w:spacing w:after="120"/>
      <w:ind w:left="-709" w:right="-568"/>
    </w:pPr>
    <w:rPr>
      <w:rFonts w:ascii="Arial" w:hAnsi="Arial" w:cs="Arial"/>
      <w:szCs w:val="20"/>
      <w:lang w:eastAsia="es-MX"/>
    </w:rPr>
  </w:style>
  <w:style w:type="paragraph" w:customStyle="1" w:styleId="ttulo">
    <w:name w:val="título"/>
    <w:basedOn w:val="Normal"/>
    <w:next w:val="Normal"/>
    <w:rsid w:val="007F46E6"/>
    <w:pPr>
      <w:spacing w:before="120" w:after="120"/>
    </w:pPr>
    <w:rPr>
      <w:rFonts w:ascii="Arial" w:hAnsi="Arial" w:cs="Arial"/>
      <w:b/>
      <w:sz w:val="20"/>
      <w:szCs w:val="20"/>
      <w:lang w:eastAsia="es-MX"/>
    </w:rPr>
  </w:style>
  <w:style w:type="paragraph" w:styleId="Lista3">
    <w:name w:val="List 3"/>
    <w:basedOn w:val="Normal"/>
    <w:rsid w:val="007F46E6"/>
    <w:pPr>
      <w:ind w:left="566" w:hanging="283"/>
    </w:pPr>
    <w:rPr>
      <w:szCs w:val="20"/>
      <w:lang w:val="es-MX" w:eastAsia="es-MX"/>
    </w:rPr>
  </w:style>
  <w:style w:type="paragraph" w:customStyle="1" w:styleId="EstiloArial9ptJustif">
    <w:name w:val="Estilo Arial 9 pt Justif"/>
    <w:basedOn w:val="Normal"/>
    <w:rsid w:val="007F46E6"/>
    <w:pPr>
      <w:spacing w:after="120"/>
      <w:jc w:val="both"/>
    </w:pPr>
    <w:rPr>
      <w:rFonts w:ascii="Arial" w:hAnsi="Arial" w:cs="Arial"/>
      <w:sz w:val="18"/>
      <w:szCs w:val="20"/>
      <w:lang w:eastAsia="es-MX"/>
    </w:rPr>
  </w:style>
  <w:style w:type="paragraph" w:customStyle="1" w:styleId="Estilo5">
    <w:name w:val="Estilo5"/>
    <w:basedOn w:val="Ttulo1"/>
    <w:rsid w:val="007F46E6"/>
    <w:pPr>
      <w:keepNext/>
      <w:pBdr>
        <w:bottom w:val="none" w:sz="0" w:space="0" w:color="auto"/>
        <w:between w:val="none" w:sz="0" w:space="0" w:color="auto"/>
      </w:pBdr>
      <w:tabs>
        <w:tab w:val="left" w:pos="432"/>
      </w:tabs>
      <w:spacing w:before="240" w:after="60"/>
      <w:ind w:left="432" w:hanging="432"/>
    </w:pPr>
    <w:rPr>
      <w:rFonts w:ascii="Arial" w:hAnsi="Arial" w:cs="Arial"/>
      <w:sz w:val="32"/>
      <w:szCs w:val="20"/>
      <w:lang w:eastAsia="es-MX"/>
    </w:rPr>
  </w:style>
  <w:style w:type="paragraph" w:customStyle="1" w:styleId="xl22">
    <w:name w:val="xl22"/>
    <w:basedOn w:val="Normal"/>
    <w:rsid w:val="007F46E6"/>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sz w:val="18"/>
      <w:szCs w:val="20"/>
      <w:lang w:eastAsia="es-MX"/>
    </w:rPr>
  </w:style>
  <w:style w:type="paragraph" w:customStyle="1" w:styleId="xl23">
    <w:name w:val="xl23"/>
    <w:basedOn w:val="Normal"/>
    <w:rsid w:val="007F46E6"/>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eastAsia="es-MX"/>
    </w:rPr>
  </w:style>
  <w:style w:type="paragraph" w:customStyle="1" w:styleId="xl24">
    <w:name w:val="xl24"/>
    <w:basedOn w:val="Normal"/>
    <w:rsid w:val="007F46E6"/>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eastAsia="es-MX"/>
    </w:rPr>
  </w:style>
  <w:style w:type="paragraph" w:customStyle="1" w:styleId="xl66">
    <w:name w:val="xl66"/>
    <w:basedOn w:val="Normal"/>
    <w:rsid w:val="007F46E6"/>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color w:val="000000"/>
      <w:sz w:val="16"/>
      <w:szCs w:val="20"/>
      <w:lang w:val="es-MX" w:eastAsia="es-MX"/>
    </w:rPr>
  </w:style>
  <w:style w:type="paragraph" w:customStyle="1" w:styleId="xl63">
    <w:name w:val="xl63"/>
    <w:basedOn w:val="Normal"/>
    <w:rsid w:val="007F46E6"/>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color w:val="000000"/>
      <w:sz w:val="16"/>
      <w:szCs w:val="20"/>
      <w:lang w:val="es-MX" w:eastAsia="es-MX"/>
    </w:rPr>
  </w:style>
  <w:style w:type="paragraph" w:customStyle="1" w:styleId="xl64">
    <w:name w:val="xl64"/>
    <w:basedOn w:val="Normal"/>
    <w:rsid w:val="007F46E6"/>
    <w:pPr>
      <w:spacing w:before="100" w:after="100"/>
      <w:jc w:val="center"/>
    </w:pPr>
    <w:rPr>
      <w:szCs w:val="20"/>
      <w:lang w:val="es-MX" w:eastAsia="es-MX"/>
    </w:rPr>
  </w:style>
  <w:style w:type="paragraph" w:customStyle="1" w:styleId="xl65">
    <w:name w:val="xl65"/>
    <w:basedOn w:val="Normal"/>
    <w:rsid w:val="007F46E6"/>
    <w:pPr>
      <w:pBdr>
        <w:top w:val="single" w:sz="6" w:space="0" w:color="auto"/>
        <w:left w:val="single" w:sz="6" w:space="0" w:color="auto"/>
        <w:bottom w:val="single" w:sz="6" w:space="0" w:color="auto"/>
        <w:right w:val="single" w:sz="6" w:space="0" w:color="auto"/>
      </w:pBdr>
      <w:spacing w:before="100" w:after="100"/>
      <w:jc w:val="center"/>
    </w:pPr>
    <w:rPr>
      <w:szCs w:val="20"/>
      <w:lang w:val="es-MX" w:eastAsia="es-MX"/>
    </w:rPr>
  </w:style>
  <w:style w:type="paragraph" w:customStyle="1" w:styleId="BalloonText1">
    <w:name w:val="Balloon Text1"/>
    <w:basedOn w:val="Normal"/>
    <w:rsid w:val="007F46E6"/>
    <w:rPr>
      <w:rFonts w:ascii="Tahoma" w:hAnsi="Tahoma" w:cs="Tahoma"/>
      <w:sz w:val="16"/>
      <w:szCs w:val="20"/>
      <w:lang w:val="en-US" w:eastAsia="es-MX"/>
    </w:rPr>
  </w:style>
  <w:style w:type="paragraph" w:customStyle="1" w:styleId="xl69">
    <w:name w:val="xl69"/>
    <w:basedOn w:val="Normal"/>
    <w:rsid w:val="007F46E6"/>
    <w:pPr>
      <w:spacing w:before="100" w:after="100"/>
      <w:jc w:val="center"/>
    </w:pPr>
    <w:rPr>
      <w:szCs w:val="20"/>
      <w:lang w:val="es-MX" w:eastAsia="es-MX"/>
    </w:rPr>
  </w:style>
  <w:style w:type="paragraph" w:customStyle="1" w:styleId="xl70">
    <w:name w:val="xl70"/>
    <w:basedOn w:val="Normal"/>
    <w:rsid w:val="007F46E6"/>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71">
    <w:name w:val="xl71"/>
    <w:basedOn w:val="Normal"/>
    <w:rsid w:val="007F46E6"/>
    <w:pPr>
      <w:pBdr>
        <w:top w:val="single" w:sz="6" w:space="0" w:color="auto"/>
        <w:left w:val="single" w:sz="6" w:space="0" w:color="auto"/>
        <w:bottom w:val="single" w:sz="6" w:space="0" w:color="auto"/>
        <w:right w:val="single" w:sz="6" w:space="0" w:color="auto"/>
      </w:pBdr>
      <w:shd w:val="clear" w:color="000000" w:fill="FFFF00"/>
      <w:spacing w:before="100" w:after="100"/>
    </w:pPr>
    <w:rPr>
      <w:szCs w:val="20"/>
      <w:lang w:val="es-MX" w:eastAsia="es-MX"/>
    </w:rPr>
  </w:style>
  <w:style w:type="paragraph" w:customStyle="1" w:styleId="xl72">
    <w:name w:val="xl72"/>
    <w:basedOn w:val="Normal"/>
    <w:rsid w:val="007F46E6"/>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73">
    <w:name w:val="xl73"/>
    <w:basedOn w:val="Normal"/>
    <w:rsid w:val="007F46E6"/>
    <w:pPr>
      <w:pBdr>
        <w:top w:val="single" w:sz="6" w:space="0" w:color="auto"/>
        <w:left w:val="single" w:sz="6" w:space="0" w:color="auto"/>
        <w:bottom w:val="single" w:sz="6" w:space="0" w:color="auto"/>
        <w:right w:val="single" w:sz="6" w:space="0" w:color="auto"/>
      </w:pBdr>
      <w:shd w:val="clear" w:color="000000" w:fill="FFFF00"/>
      <w:spacing w:before="100" w:after="100"/>
    </w:pPr>
    <w:rPr>
      <w:szCs w:val="20"/>
      <w:lang w:val="es-MX" w:eastAsia="es-MX"/>
    </w:rPr>
  </w:style>
  <w:style w:type="paragraph" w:customStyle="1" w:styleId="Anotacion0">
    <w:name w:val="Anotacion"/>
    <w:basedOn w:val="Normal"/>
    <w:rsid w:val="007F46E6"/>
    <w:pPr>
      <w:spacing w:before="101" w:after="101"/>
      <w:jc w:val="center"/>
    </w:pPr>
    <w:rPr>
      <w:b/>
      <w:sz w:val="18"/>
      <w:szCs w:val="20"/>
      <w:lang w:eastAsia="es-MX"/>
    </w:rPr>
  </w:style>
  <w:style w:type="paragraph" w:customStyle="1" w:styleId="xl25">
    <w:name w:val="xl25"/>
    <w:basedOn w:val="Normal"/>
    <w:rsid w:val="007F46E6"/>
    <w:pPr>
      <w:pBdr>
        <w:bottom w:val="single" w:sz="6" w:space="0" w:color="auto"/>
        <w:right w:val="single" w:sz="6" w:space="0" w:color="auto"/>
      </w:pBdr>
      <w:spacing w:before="100" w:after="100"/>
      <w:jc w:val="right"/>
    </w:pPr>
    <w:rPr>
      <w:rFonts w:ascii="Arial" w:hAnsi="Arial" w:cs="Arial"/>
      <w:color w:val="000000"/>
      <w:szCs w:val="20"/>
      <w:lang w:eastAsia="es-MX"/>
    </w:rPr>
  </w:style>
  <w:style w:type="paragraph" w:customStyle="1" w:styleId="xl26">
    <w:name w:val="xl26"/>
    <w:basedOn w:val="Normal"/>
    <w:rsid w:val="007F46E6"/>
    <w:pPr>
      <w:pBdr>
        <w:left w:val="single" w:sz="6" w:space="0" w:color="auto"/>
        <w:bottom w:val="single" w:sz="6" w:space="0" w:color="auto"/>
        <w:right w:val="single" w:sz="6" w:space="0" w:color="auto"/>
      </w:pBdr>
      <w:spacing w:before="100" w:after="100"/>
    </w:pPr>
    <w:rPr>
      <w:rFonts w:ascii="Arial" w:hAnsi="Arial" w:cs="Arial"/>
      <w:color w:val="000000"/>
      <w:szCs w:val="20"/>
      <w:lang w:eastAsia="es-MX"/>
    </w:rPr>
  </w:style>
  <w:style w:type="paragraph" w:customStyle="1" w:styleId="xl27">
    <w:name w:val="xl27"/>
    <w:basedOn w:val="Normal"/>
    <w:rsid w:val="007F46E6"/>
    <w:pPr>
      <w:pBdr>
        <w:top w:val="single" w:sz="6" w:space="0" w:color="auto"/>
        <w:left w:val="single" w:sz="6" w:space="0" w:color="auto"/>
        <w:bottom w:val="single" w:sz="6" w:space="0" w:color="auto"/>
      </w:pBdr>
      <w:spacing w:before="100" w:after="100"/>
      <w:jc w:val="center"/>
    </w:pPr>
    <w:rPr>
      <w:rFonts w:ascii="Arial" w:hAnsi="Arial" w:cs="Arial"/>
      <w:color w:val="000000"/>
      <w:szCs w:val="20"/>
      <w:lang w:eastAsia="es-MX"/>
    </w:rPr>
  </w:style>
  <w:style w:type="paragraph" w:customStyle="1" w:styleId="xl28">
    <w:name w:val="xl28"/>
    <w:basedOn w:val="Normal"/>
    <w:rsid w:val="007F46E6"/>
    <w:pPr>
      <w:pBdr>
        <w:top w:val="single" w:sz="6" w:space="0" w:color="auto"/>
        <w:bottom w:val="single" w:sz="6" w:space="0" w:color="auto"/>
      </w:pBdr>
      <w:spacing w:before="100" w:after="100"/>
      <w:jc w:val="center"/>
    </w:pPr>
    <w:rPr>
      <w:rFonts w:ascii="Arial" w:hAnsi="Arial" w:cs="Arial"/>
      <w:color w:val="000000"/>
      <w:szCs w:val="20"/>
      <w:lang w:eastAsia="es-MX"/>
    </w:rPr>
  </w:style>
  <w:style w:type="paragraph" w:customStyle="1" w:styleId="xl29">
    <w:name w:val="xl29"/>
    <w:basedOn w:val="Normal"/>
    <w:rsid w:val="007F46E6"/>
    <w:pPr>
      <w:pBdr>
        <w:top w:val="single" w:sz="6" w:space="0" w:color="auto"/>
        <w:bottom w:val="single" w:sz="6" w:space="0" w:color="auto"/>
        <w:right w:val="single" w:sz="6" w:space="0" w:color="000000"/>
      </w:pBdr>
      <w:spacing w:before="100" w:after="100"/>
      <w:jc w:val="center"/>
    </w:pPr>
    <w:rPr>
      <w:rFonts w:ascii="Arial" w:hAnsi="Arial" w:cs="Arial"/>
      <w:color w:val="000000"/>
      <w:szCs w:val="20"/>
      <w:lang w:eastAsia="es-MX"/>
    </w:rPr>
  </w:style>
  <w:style w:type="paragraph" w:customStyle="1" w:styleId="xl30">
    <w:name w:val="xl30"/>
    <w:basedOn w:val="Normal"/>
    <w:rsid w:val="007F46E6"/>
    <w:pPr>
      <w:pBdr>
        <w:top w:val="single" w:sz="6" w:space="0" w:color="auto"/>
        <w:left w:val="single" w:sz="6" w:space="0" w:color="000000"/>
        <w:bottom w:val="single" w:sz="6" w:space="0" w:color="auto"/>
      </w:pBdr>
      <w:spacing w:before="100" w:after="100"/>
      <w:jc w:val="center"/>
    </w:pPr>
    <w:rPr>
      <w:rFonts w:ascii="Arial" w:hAnsi="Arial" w:cs="Arial"/>
      <w:color w:val="000000"/>
      <w:szCs w:val="20"/>
      <w:lang w:eastAsia="es-MX"/>
    </w:rPr>
  </w:style>
  <w:style w:type="paragraph" w:customStyle="1" w:styleId="xl31">
    <w:name w:val="xl31"/>
    <w:basedOn w:val="Normal"/>
    <w:rsid w:val="007F46E6"/>
    <w:pPr>
      <w:pBdr>
        <w:top w:val="single" w:sz="6" w:space="0" w:color="auto"/>
        <w:left w:val="single" w:sz="6" w:space="0" w:color="auto"/>
        <w:right w:val="single" w:sz="6" w:space="0" w:color="auto"/>
      </w:pBdr>
      <w:spacing w:before="100" w:after="100"/>
      <w:jc w:val="center"/>
    </w:pPr>
    <w:rPr>
      <w:rFonts w:ascii="Arial" w:hAnsi="Arial" w:cs="Arial"/>
      <w:color w:val="000000"/>
      <w:szCs w:val="20"/>
      <w:lang w:eastAsia="es-MX"/>
    </w:rPr>
  </w:style>
  <w:style w:type="paragraph" w:customStyle="1" w:styleId="xl32">
    <w:name w:val="xl32"/>
    <w:basedOn w:val="Normal"/>
    <w:rsid w:val="007F46E6"/>
    <w:pPr>
      <w:pBdr>
        <w:left w:val="single" w:sz="6" w:space="0" w:color="auto"/>
        <w:bottom w:val="single" w:sz="6" w:space="0" w:color="000000"/>
        <w:right w:val="single" w:sz="6" w:space="0" w:color="auto"/>
      </w:pBdr>
      <w:spacing w:before="100" w:after="100"/>
    </w:pPr>
    <w:rPr>
      <w:szCs w:val="20"/>
      <w:lang w:eastAsia="es-MX"/>
    </w:rPr>
  </w:style>
  <w:style w:type="paragraph" w:customStyle="1" w:styleId="xl33">
    <w:name w:val="xl33"/>
    <w:basedOn w:val="Normal"/>
    <w:rsid w:val="007F46E6"/>
    <w:pPr>
      <w:pBdr>
        <w:left w:val="single" w:sz="6" w:space="0" w:color="auto"/>
        <w:bottom w:val="single" w:sz="6" w:space="0" w:color="000000"/>
        <w:right w:val="single" w:sz="6" w:space="0" w:color="auto"/>
      </w:pBdr>
      <w:spacing w:before="100" w:after="100"/>
    </w:pPr>
    <w:rPr>
      <w:szCs w:val="20"/>
      <w:lang w:eastAsia="es-MX"/>
    </w:rPr>
  </w:style>
  <w:style w:type="paragraph" w:customStyle="1" w:styleId="Asuntodelcomentario1">
    <w:name w:val="Asunto del comentario1"/>
    <w:basedOn w:val="Textocomentario"/>
    <w:next w:val="Textocomentario"/>
    <w:rsid w:val="007F46E6"/>
    <w:rPr>
      <w:b/>
    </w:rPr>
  </w:style>
  <w:style w:type="character" w:customStyle="1" w:styleId="PiedepginaCar">
    <w:name w:val="Pie de página Car"/>
    <w:link w:val="Piedepgina"/>
    <w:rsid w:val="007F46E6"/>
    <w:rPr>
      <w:sz w:val="24"/>
      <w:szCs w:val="24"/>
      <w:lang w:val="es-ES" w:eastAsia="es-ES" w:bidi="ar-SA"/>
    </w:rPr>
  </w:style>
  <w:style w:type="paragraph" w:styleId="Ttulo0">
    <w:name w:val="Title"/>
    <w:basedOn w:val="Normal"/>
    <w:next w:val="Normal"/>
    <w:link w:val="TtuloCar"/>
    <w:qFormat/>
    <w:rsid w:val="007F46E6"/>
    <w:pPr>
      <w:spacing w:before="240" w:after="60"/>
      <w:jc w:val="center"/>
    </w:pPr>
    <w:rPr>
      <w:rFonts w:ascii="Cambria" w:hAnsi="Cambria" w:cs="Cambria"/>
      <w:b/>
      <w:sz w:val="32"/>
    </w:rPr>
  </w:style>
  <w:style w:type="character" w:customStyle="1" w:styleId="TtuloCar">
    <w:name w:val="Título Car"/>
    <w:link w:val="Ttulo0"/>
    <w:rsid w:val="007F46E6"/>
    <w:rPr>
      <w:rFonts w:ascii="Cambria" w:hAnsi="Cambria" w:cs="Cambria"/>
      <w:b/>
      <w:sz w:val="32"/>
      <w:szCs w:val="24"/>
      <w:lang w:val="es-ES" w:eastAsia="es-ES" w:bidi="ar-SA"/>
    </w:rPr>
  </w:style>
  <w:style w:type="paragraph" w:styleId="Subttulo">
    <w:name w:val="Subtitle"/>
    <w:basedOn w:val="Normal"/>
    <w:next w:val="Normal"/>
    <w:link w:val="SubttuloCar"/>
    <w:qFormat/>
    <w:rsid w:val="007F46E6"/>
    <w:pPr>
      <w:spacing w:after="60"/>
      <w:jc w:val="center"/>
    </w:pPr>
    <w:rPr>
      <w:rFonts w:ascii="Cambria" w:hAnsi="Cambria" w:cs="Cambria"/>
      <w:sz w:val="18"/>
    </w:rPr>
  </w:style>
  <w:style w:type="character" w:customStyle="1" w:styleId="SubttuloCar">
    <w:name w:val="Subtítulo Car"/>
    <w:link w:val="Subttulo"/>
    <w:rsid w:val="007F46E6"/>
    <w:rPr>
      <w:rFonts w:ascii="Cambria" w:hAnsi="Cambria" w:cs="Cambria"/>
      <w:sz w:val="18"/>
      <w:szCs w:val="24"/>
      <w:lang w:val="es-ES" w:eastAsia="es-ES" w:bidi="ar-SA"/>
    </w:rPr>
  </w:style>
  <w:style w:type="paragraph" w:styleId="Tabladeilustraciones">
    <w:name w:val="table of figures"/>
    <w:basedOn w:val="Normal"/>
    <w:next w:val="Normal"/>
    <w:rsid w:val="007F46E6"/>
    <w:pPr>
      <w:ind w:left="440" w:hanging="440"/>
    </w:pPr>
    <w:rPr>
      <w:rFonts w:ascii="Arial" w:hAnsi="Arial" w:cs="Arial"/>
      <w:sz w:val="22"/>
      <w:szCs w:val="20"/>
      <w:lang w:eastAsia="es-MX"/>
    </w:rPr>
  </w:style>
  <w:style w:type="paragraph" w:customStyle="1" w:styleId="xl74">
    <w:name w:val="xl74"/>
    <w:basedOn w:val="Normal"/>
    <w:rsid w:val="007F46E6"/>
    <w:pPr>
      <w:pBdr>
        <w:top w:val="single" w:sz="6" w:space="0" w:color="auto"/>
        <w:left w:val="single" w:sz="6" w:space="0" w:color="auto"/>
        <w:bottom w:val="single" w:sz="6" w:space="0" w:color="auto"/>
        <w:right w:val="single" w:sz="6" w:space="0" w:color="auto"/>
      </w:pBdr>
      <w:spacing w:before="100" w:after="100"/>
      <w:jc w:val="center"/>
    </w:pPr>
    <w:rPr>
      <w:szCs w:val="20"/>
      <w:lang w:val="es-MX" w:eastAsia="es-MX"/>
    </w:rPr>
  </w:style>
  <w:style w:type="paragraph" w:customStyle="1" w:styleId="xl75">
    <w:name w:val="xl75"/>
    <w:basedOn w:val="Normal"/>
    <w:rsid w:val="007F46E6"/>
    <w:pPr>
      <w:pBdr>
        <w:top w:val="single" w:sz="6" w:space="0" w:color="auto"/>
        <w:left w:val="single" w:sz="6" w:space="0" w:color="auto"/>
        <w:right w:val="single" w:sz="6" w:space="0" w:color="auto"/>
      </w:pBdr>
      <w:spacing w:before="100" w:after="100"/>
      <w:jc w:val="center"/>
    </w:pPr>
    <w:rPr>
      <w:rFonts w:ascii="Arial" w:hAnsi="Arial" w:cs="Arial"/>
      <w:sz w:val="20"/>
      <w:szCs w:val="20"/>
      <w:lang w:val="es-MX" w:eastAsia="es-MX"/>
    </w:rPr>
  </w:style>
  <w:style w:type="paragraph" w:customStyle="1" w:styleId="xl76">
    <w:name w:val="xl76"/>
    <w:basedOn w:val="Normal"/>
    <w:rsid w:val="007F46E6"/>
    <w:pPr>
      <w:pBdr>
        <w:left w:val="single" w:sz="6" w:space="0" w:color="auto"/>
        <w:bottom w:val="single" w:sz="6" w:space="0" w:color="auto"/>
        <w:right w:val="single" w:sz="6" w:space="0" w:color="auto"/>
      </w:pBdr>
      <w:spacing w:before="100" w:after="100"/>
      <w:jc w:val="center"/>
    </w:pPr>
    <w:rPr>
      <w:rFonts w:ascii="Arial" w:hAnsi="Arial" w:cs="Arial"/>
      <w:sz w:val="20"/>
      <w:szCs w:val="20"/>
      <w:lang w:val="es-MX" w:eastAsia="es-MX"/>
    </w:rPr>
  </w:style>
  <w:style w:type="paragraph" w:customStyle="1" w:styleId="xl77">
    <w:name w:val="xl77"/>
    <w:basedOn w:val="Normal"/>
    <w:rsid w:val="007F46E6"/>
    <w:pPr>
      <w:pBdr>
        <w:top w:val="single" w:sz="6" w:space="0" w:color="auto"/>
        <w:left w:val="single" w:sz="6" w:space="0" w:color="auto"/>
        <w:bottom w:val="single" w:sz="6" w:space="0" w:color="auto"/>
      </w:pBdr>
      <w:spacing w:before="100" w:after="100"/>
      <w:jc w:val="center"/>
    </w:pPr>
    <w:rPr>
      <w:rFonts w:ascii="Arial" w:hAnsi="Arial" w:cs="Arial"/>
      <w:sz w:val="20"/>
      <w:szCs w:val="20"/>
      <w:lang w:val="es-MX" w:eastAsia="es-MX"/>
    </w:rPr>
  </w:style>
  <w:style w:type="paragraph" w:customStyle="1" w:styleId="xl78">
    <w:name w:val="xl78"/>
    <w:basedOn w:val="Normal"/>
    <w:rsid w:val="007F46E6"/>
    <w:pPr>
      <w:pBdr>
        <w:top w:val="single" w:sz="6" w:space="0" w:color="auto"/>
        <w:bottom w:val="single" w:sz="6" w:space="0" w:color="auto"/>
      </w:pBdr>
      <w:spacing w:before="100" w:after="100"/>
      <w:jc w:val="center"/>
    </w:pPr>
    <w:rPr>
      <w:rFonts w:ascii="Arial" w:hAnsi="Arial" w:cs="Arial"/>
      <w:sz w:val="20"/>
      <w:szCs w:val="20"/>
      <w:lang w:val="es-MX" w:eastAsia="es-MX"/>
    </w:rPr>
  </w:style>
  <w:style w:type="paragraph" w:customStyle="1" w:styleId="xl79">
    <w:name w:val="xl79"/>
    <w:basedOn w:val="Normal"/>
    <w:rsid w:val="007F46E6"/>
    <w:pPr>
      <w:pBdr>
        <w:top w:val="single" w:sz="6" w:space="0" w:color="auto"/>
        <w:bottom w:val="single" w:sz="6" w:space="0" w:color="auto"/>
        <w:right w:val="single" w:sz="6" w:space="0" w:color="auto"/>
      </w:pBdr>
      <w:spacing w:before="100" w:after="100"/>
      <w:jc w:val="center"/>
    </w:pPr>
    <w:rPr>
      <w:rFonts w:ascii="Arial" w:hAnsi="Arial" w:cs="Arial"/>
      <w:sz w:val="20"/>
      <w:szCs w:val="20"/>
      <w:lang w:val="es-MX" w:eastAsia="es-MX"/>
    </w:rPr>
  </w:style>
  <w:style w:type="character" w:customStyle="1" w:styleId="EncabezadoCar">
    <w:name w:val="Encabezado Car"/>
    <w:link w:val="Encabezado"/>
    <w:rsid w:val="007F46E6"/>
    <w:rPr>
      <w:sz w:val="24"/>
      <w:szCs w:val="24"/>
      <w:lang w:val="es-ES" w:eastAsia="es-ES" w:bidi="ar-SA"/>
    </w:rPr>
  </w:style>
  <w:style w:type="paragraph" w:styleId="Textodeglobo">
    <w:name w:val="Balloon Text"/>
    <w:basedOn w:val="Normal"/>
    <w:link w:val="TextodegloboCar"/>
    <w:rsid w:val="007F46E6"/>
    <w:rPr>
      <w:rFonts w:ascii="Tahoma" w:hAnsi="Tahoma" w:cs="Tahoma"/>
      <w:sz w:val="16"/>
      <w:szCs w:val="16"/>
    </w:rPr>
  </w:style>
  <w:style w:type="character" w:customStyle="1" w:styleId="TextodegloboCar">
    <w:name w:val="Texto de globo Car"/>
    <w:link w:val="Textodeglobo"/>
    <w:rsid w:val="007F46E6"/>
    <w:rPr>
      <w:rFonts w:ascii="Tahoma" w:hAnsi="Tahoma" w:cs="Tahoma"/>
      <w:sz w:val="16"/>
      <w:szCs w:val="16"/>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7F46E6"/>
    <w:pPr>
      <w:keepNext/>
      <w:ind w:left="705" w:hanging="705"/>
      <w:jc w:val="both"/>
      <w:outlineLvl w:val="2"/>
    </w:pPr>
    <w:rPr>
      <w:rFonts w:ascii="Arial" w:hAnsi="Arial" w:cs="Arial"/>
      <w:b/>
    </w:rPr>
  </w:style>
  <w:style w:type="paragraph" w:styleId="Ttulo4">
    <w:name w:val="heading 4"/>
    <w:basedOn w:val="Normal"/>
    <w:next w:val="Normal"/>
    <w:link w:val="Ttulo4Car"/>
    <w:qFormat/>
    <w:rsid w:val="007F46E6"/>
    <w:pPr>
      <w:keepNext/>
      <w:ind w:left="1413" w:firstLine="3"/>
      <w:jc w:val="both"/>
      <w:outlineLvl w:val="3"/>
    </w:pPr>
    <w:rPr>
      <w:rFonts w:ascii="Arial" w:hAnsi="Arial" w:cs="Arial"/>
    </w:rPr>
  </w:style>
  <w:style w:type="paragraph" w:styleId="Ttulo5">
    <w:name w:val="heading 5"/>
    <w:basedOn w:val="Normal"/>
    <w:next w:val="Normal"/>
    <w:link w:val="Ttulo5Car"/>
    <w:qFormat/>
    <w:rsid w:val="007F46E6"/>
    <w:pPr>
      <w:spacing w:before="240" w:after="60"/>
      <w:outlineLvl w:val="4"/>
    </w:pPr>
    <w:rPr>
      <w:rFonts w:ascii="Arial" w:hAnsi="Arial" w:cs="Arial"/>
      <w:b/>
      <w:i/>
      <w:sz w:val="26"/>
    </w:rPr>
  </w:style>
  <w:style w:type="paragraph" w:styleId="Ttulo6">
    <w:name w:val="heading 6"/>
    <w:basedOn w:val="Normal"/>
    <w:next w:val="Normal"/>
    <w:link w:val="Ttulo6Car"/>
    <w:qFormat/>
    <w:rsid w:val="007F46E6"/>
    <w:pPr>
      <w:keepNext/>
      <w:ind w:left="705"/>
      <w:outlineLvl w:val="5"/>
    </w:pPr>
    <w:rPr>
      <w:rFonts w:ascii="Arial" w:hAnsi="Arial" w:cs="Arial"/>
    </w:rPr>
  </w:style>
  <w:style w:type="paragraph" w:styleId="Ttulo7">
    <w:name w:val="heading 7"/>
    <w:basedOn w:val="Normal"/>
    <w:next w:val="Normal"/>
    <w:link w:val="Ttulo7Car"/>
    <w:qFormat/>
    <w:rsid w:val="007F46E6"/>
    <w:pPr>
      <w:spacing w:before="240" w:after="60"/>
      <w:outlineLvl w:val="6"/>
    </w:pPr>
  </w:style>
  <w:style w:type="paragraph" w:styleId="Ttulo8">
    <w:name w:val="heading 8"/>
    <w:basedOn w:val="Normal"/>
    <w:next w:val="Normal"/>
    <w:link w:val="Ttulo8Car"/>
    <w:qFormat/>
    <w:rsid w:val="007F46E6"/>
    <w:pPr>
      <w:keepNext/>
      <w:ind w:left="705"/>
      <w:jc w:val="both"/>
      <w:outlineLvl w:val="7"/>
    </w:pPr>
    <w:rPr>
      <w:rFonts w:ascii="Arial" w:hAnsi="Arial" w:cs="Arial"/>
    </w:rPr>
  </w:style>
  <w:style w:type="paragraph" w:styleId="Ttulo9">
    <w:name w:val="heading 9"/>
    <w:basedOn w:val="Normal"/>
    <w:next w:val="Normal"/>
    <w:link w:val="Ttulo9Car"/>
    <w:qFormat/>
    <w:rsid w:val="007F46E6"/>
    <w:pPr>
      <w:keepNext/>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7F46E6"/>
    <w:rPr>
      <w:rFonts w:ascii="Arial" w:hAnsi="Arial" w:cs="Arial"/>
      <w:b/>
      <w:sz w:val="24"/>
      <w:szCs w:val="24"/>
      <w:lang w:val="es-ES" w:eastAsia="es-ES" w:bidi="ar-SA"/>
    </w:rPr>
  </w:style>
  <w:style w:type="paragraph" w:styleId="Sinespaciado">
    <w:name w:val="No Spacing"/>
    <w:qFormat/>
    <w:rsid w:val="00333382"/>
    <w:rPr>
      <w:sz w:val="24"/>
      <w:lang w:val="es-ES"/>
    </w:rPr>
  </w:style>
  <w:style w:type="paragraph" w:styleId="Prrafodelista">
    <w:name w:val="List Paragraph"/>
    <w:basedOn w:val="Normal"/>
    <w:qFormat/>
    <w:rsid w:val="00333382"/>
    <w:pPr>
      <w:ind w:left="708"/>
    </w:pPr>
    <w:rPr>
      <w:szCs w:val="20"/>
      <w:lang w:eastAsia="es-MX"/>
    </w:rPr>
  </w:style>
  <w:style w:type="paragraph" w:customStyle="1" w:styleId="contenido">
    <w:name w:val="contenido"/>
    <w:basedOn w:val="Normal"/>
    <w:rsid w:val="00333382"/>
    <w:pPr>
      <w:spacing w:before="100" w:after="100"/>
    </w:pPr>
    <w:rPr>
      <w:rFonts w:ascii="Verdana" w:hAnsi="Verdana" w:cs="Verdana"/>
      <w:color w:val="000000"/>
      <w:sz w:val="21"/>
      <w:szCs w:val="20"/>
      <w:lang w:eastAsia="es-MX"/>
    </w:rPr>
  </w:style>
  <w:style w:type="paragraph" w:customStyle="1" w:styleId="WBodyText">
    <w:name w:val="W Body Text"/>
    <w:rsid w:val="00333382"/>
    <w:pPr>
      <w:spacing w:after="120"/>
      <w:jc w:val="both"/>
    </w:pPr>
    <w:rPr>
      <w:rFonts w:ascii="Arial" w:hAnsi="Arial" w:cs="Arial"/>
      <w:sz w:val="22"/>
    </w:rPr>
  </w:style>
  <w:style w:type="character" w:customStyle="1" w:styleId="Ttulo4Car">
    <w:name w:val="Título 4 Car"/>
    <w:link w:val="Ttulo4"/>
    <w:rsid w:val="007F46E6"/>
    <w:rPr>
      <w:rFonts w:ascii="Arial" w:hAnsi="Arial" w:cs="Arial"/>
      <w:sz w:val="24"/>
      <w:szCs w:val="24"/>
      <w:lang w:val="es-ES" w:eastAsia="es-ES" w:bidi="ar-SA"/>
    </w:rPr>
  </w:style>
  <w:style w:type="character" w:customStyle="1" w:styleId="Ttulo5Car">
    <w:name w:val="Título 5 Car"/>
    <w:link w:val="Ttulo5"/>
    <w:rsid w:val="007F46E6"/>
    <w:rPr>
      <w:rFonts w:ascii="Arial" w:hAnsi="Arial" w:cs="Arial"/>
      <w:b/>
      <w:i/>
      <w:sz w:val="26"/>
      <w:szCs w:val="24"/>
      <w:lang w:val="es-ES" w:eastAsia="es-ES" w:bidi="ar-SA"/>
    </w:rPr>
  </w:style>
  <w:style w:type="character" w:customStyle="1" w:styleId="Ttulo6Car">
    <w:name w:val="Título 6 Car"/>
    <w:link w:val="Ttulo6"/>
    <w:rsid w:val="007F46E6"/>
    <w:rPr>
      <w:rFonts w:ascii="Arial" w:hAnsi="Arial" w:cs="Arial"/>
      <w:sz w:val="24"/>
      <w:szCs w:val="24"/>
      <w:lang w:val="es-ES" w:eastAsia="es-ES" w:bidi="ar-SA"/>
    </w:rPr>
  </w:style>
  <w:style w:type="character" w:customStyle="1" w:styleId="Ttulo7Car">
    <w:name w:val="Título 7 Car"/>
    <w:link w:val="Ttulo7"/>
    <w:rsid w:val="007F46E6"/>
    <w:rPr>
      <w:sz w:val="24"/>
      <w:szCs w:val="24"/>
      <w:lang w:val="es-ES" w:eastAsia="es-ES" w:bidi="ar-SA"/>
    </w:rPr>
  </w:style>
  <w:style w:type="character" w:customStyle="1" w:styleId="Ttulo8Car">
    <w:name w:val="Título 8 Car"/>
    <w:link w:val="Ttulo8"/>
    <w:rsid w:val="007F46E6"/>
    <w:rPr>
      <w:rFonts w:ascii="Arial" w:hAnsi="Arial" w:cs="Arial"/>
      <w:sz w:val="24"/>
      <w:szCs w:val="24"/>
      <w:lang w:val="es-ES" w:eastAsia="es-ES" w:bidi="ar-SA"/>
    </w:rPr>
  </w:style>
  <w:style w:type="character" w:customStyle="1" w:styleId="Ttulo9Car">
    <w:name w:val="Título 9 Car"/>
    <w:link w:val="Ttulo9"/>
    <w:rsid w:val="007F46E6"/>
    <w:rPr>
      <w:rFonts w:ascii="Arial" w:hAnsi="Arial" w:cs="Arial"/>
      <w:b/>
      <w:sz w:val="24"/>
      <w:szCs w:val="24"/>
      <w:lang w:val="es-ES" w:eastAsia="es-ES" w:bidi="ar-SA"/>
    </w:rPr>
  </w:style>
  <w:style w:type="paragraph" w:styleId="Textocomentario">
    <w:name w:val="annotation text"/>
    <w:basedOn w:val="Normal"/>
    <w:link w:val="TextocomentarioCar"/>
    <w:rsid w:val="007F46E6"/>
    <w:rPr>
      <w:lang w:val="en-US"/>
    </w:rPr>
  </w:style>
  <w:style w:type="character" w:customStyle="1" w:styleId="TextocomentarioCar">
    <w:name w:val="Texto comentario Car"/>
    <w:link w:val="Textocomentario"/>
    <w:rsid w:val="007F46E6"/>
    <w:rPr>
      <w:sz w:val="24"/>
      <w:szCs w:val="24"/>
      <w:lang w:val="en-US" w:eastAsia="es-ES" w:bidi="ar-SA"/>
    </w:rPr>
  </w:style>
  <w:style w:type="paragraph" w:customStyle="1" w:styleId="xl67">
    <w:name w:val="xl67"/>
    <w:basedOn w:val="Normal"/>
    <w:rsid w:val="007F46E6"/>
    <w:pPr>
      <w:spacing w:before="100" w:after="100"/>
      <w:jc w:val="center"/>
    </w:pPr>
    <w:rPr>
      <w:szCs w:val="20"/>
      <w:lang w:val="es-MX" w:eastAsia="es-MX"/>
    </w:rPr>
  </w:style>
  <w:style w:type="paragraph" w:customStyle="1" w:styleId="xl68">
    <w:name w:val="xl68"/>
    <w:basedOn w:val="Normal"/>
    <w:rsid w:val="007F46E6"/>
    <w:pPr>
      <w:spacing w:before="100" w:after="100"/>
      <w:jc w:val="center"/>
    </w:pPr>
    <w:rPr>
      <w:szCs w:val="20"/>
      <w:lang w:val="es-MX" w:eastAsia="es-MX"/>
    </w:rPr>
  </w:style>
  <w:style w:type="paragraph" w:customStyle="1" w:styleId="Textonormal">
    <w:name w:val="Texto normal"/>
    <w:basedOn w:val="Normal"/>
    <w:rsid w:val="007F46E6"/>
    <w:pPr>
      <w:spacing w:after="120"/>
    </w:pPr>
    <w:rPr>
      <w:szCs w:val="20"/>
      <w:lang w:val="es-MX" w:eastAsia="es-MX"/>
    </w:rPr>
  </w:style>
  <w:style w:type="paragraph" w:customStyle="1" w:styleId="BodyText21">
    <w:name w:val="Body Text 21"/>
    <w:basedOn w:val="Normal"/>
    <w:rsid w:val="007F46E6"/>
    <w:pPr>
      <w:jc w:val="both"/>
    </w:pPr>
    <w:rPr>
      <w:rFonts w:ascii="Arial" w:hAnsi="Arial" w:cs="Arial"/>
      <w:szCs w:val="20"/>
      <w:lang w:eastAsia="es-MX"/>
    </w:rPr>
  </w:style>
  <w:style w:type="paragraph" w:customStyle="1" w:styleId="BodyText31">
    <w:name w:val="Body Text 31"/>
    <w:basedOn w:val="Normal"/>
    <w:rsid w:val="007F46E6"/>
    <w:pPr>
      <w:jc w:val="both"/>
    </w:pPr>
    <w:rPr>
      <w:rFonts w:ascii="Arial" w:hAnsi="Arial" w:cs="Arial"/>
      <w:sz w:val="22"/>
      <w:szCs w:val="20"/>
      <w:lang w:val="es-MX" w:eastAsia="es-MX"/>
    </w:rPr>
  </w:style>
  <w:style w:type="paragraph" w:customStyle="1" w:styleId="Sangradetextonormal1">
    <w:name w:val="Sangría de texto normal1"/>
    <w:basedOn w:val="Normal"/>
    <w:rsid w:val="007F46E6"/>
    <w:pPr>
      <w:spacing w:after="120"/>
      <w:ind w:left="283"/>
    </w:pPr>
    <w:rPr>
      <w:rFonts w:ascii="Arial" w:hAnsi="Arial" w:cs="Arial"/>
      <w:sz w:val="22"/>
      <w:szCs w:val="20"/>
      <w:lang w:eastAsia="es-MX"/>
    </w:rPr>
  </w:style>
  <w:style w:type="paragraph" w:customStyle="1" w:styleId="BodyTextIndent21">
    <w:name w:val="Body Text Indent 21"/>
    <w:basedOn w:val="Normal"/>
    <w:rsid w:val="007F46E6"/>
    <w:pPr>
      <w:spacing w:after="120" w:line="480" w:lineRule="atLeast"/>
      <w:ind w:left="283"/>
    </w:pPr>
    <w:rPr>
      <w:rFonts w:ascii="Arial" w:hAnsi="Arial" w:cs="Arial"/>
      <w:sz w:val="22"/>
      <w:szCs w:val="20"/>
      <w:lang w:eastAsia="es-MX"/>
    </w:rPr>
  </w:style>
  <w:style w:type="paragraph" w:customStyle="1" w:styleId="BlockText1">
    <w:name w:val="Block Text1"/>
    <w:basedOn w:val="Normal"/>
    <w:rsid w:val="007F46E6"/>
    <w:pPr>
      <w:spacing w:after="120"/>
      <w:ind w:left="-709" w:right="-568"/>
    </w:pPr>
    <w:rPr>
      <w:rFonts w:ascii="Arial" w:hAnsi="Arial" w:cs="Arial"/>
      <w:szCs w:val="20"/>
      <w:lang w:eastAsia="es-MX"/>
    </w:rPr>
  </w:style>
  <w:style w:type="paragraph" w:customStyle="1" w:styleId="ttulo">
    <w:name w:val="título"/>
    <w:basedOn w:val="Normal"/>
    <w:next w:val="Normal"/>
    <w:rsid w:val="007F46E6"/>
    <w:pPr>
      <w:spacing w:before="120" w:after="120"/>
    </w:pPr>
    <w:rPr>
      <w:rFonts w:ascii="Arial" w:hAnsi="Arial" w:cs="Arial"/>
      <w:b/>
      <w:sz w:val="20"/>
      <w:szCs w:val="20"/>
      <w:lang w:eastAsia="es-MX"/>
    </w:rPr>
  </w:style>
  <w:style w:type="paragraph" w:styleId="Lista3">
    <w:name w:val="List 3"/>
    <w:basedOn w:val="Normal"/>
    <w:rsid w:val="007F46E6"/>
    <w:pPr>
      <w:ind w:left="566" w:hanging="283"/>
    </w:pPr>
    <w:rPr>
      <w:szCs w:val="20"/>
      <w:lang w:val="es-MX" w:eastAsia="es-MX"/>
    </w:rPr>
  </w:style>
  <w:style w:type="paragraph" w:customStyle="1" w:styleId="EstiloArial9ptJustif">
    <w:name w:val="Estilo Arial 9 pt Justif"/>
    <w:basedOn w:val="Normal"/>
    <w:rsid w:val="007F46E6"/>
    <w:pPr>
      <w:spacing w:after="120"/>
      <w:jc w:val="both"/>
    </w:pPr>
    <w:rPr>
      <w:rFonts w:ascii="Arial" w:hAnsi="Arial" w:cs="Arial"/>
      <w:sz w:val="18"/>
      <w:szCs w:val="20"/>
      <w:lang w:eastAsia="es-MX"/>
    </w:rPr>
  </w:style>
  <w:style w:type="paragraph" w:customStyle="1" w:styleId="Estilo5">
    <w:name w:val="Estilo5"/>
    <w:basedOn w:val="Ttulo1"/>
    <w:rsid w:val="007F46E6"/>
    <w:pPr>
      <w:keepNext/>
      <w:pBdr>
        <w:bottom w:val="none" w:sz="0" w:space="0" w:color="auto"/>
        <w:between w:val="none" w:sz="0" w:space="0" w:color="auto"/>
      </w:pBdr>
      <w:tabs>
        <w:tab w:val="left" w:pos="432"/>
      </w:tabs>
      <w:spacing w:before="240" w:after="60"/>
      <w:ind w:left="432" w:hanging="432"/>
    </w:pPr>
    <w:rPr>
      <w:rFonts w:ascii="Arial" w:hAnsi="Arial" w:cs="Arial"/>
      <w:sz w:val="32"/>
      <w:szCs w:val="20"/>
      <w:lang w:eastAsia="es-MX"/>
    </w:rPr>
  </w:style>
  <w:style w:type="paragraph" w:customStyle="1" w:styleId="xl22">
    <w:name w:val="xl22"/>
    <w:basedOn w:val="Normal"/>
    <w:rsid w:val="007F46E6"/>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sz w:val="18"/>
      <w:szCs w:val="20"/>
      <w:lang w:eastAsia="es-MX"/>
    </w:rPr>
  </w:style>
  <w:style w:type="paragraph" w:customStyle="1" w:styleId="xl23">
    <w:name w:val="xl23"/>
    <w:basedOn w:val="Normal"/>
    <w:rsid w:val="007F46E6"/>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eastAsia="es-MX"/>
    </w:rPr>
  </w:style>
  <w:style w:type="paragraph" w:customStyle="1" w:styleId="xl24">
    <w:name w:val="xl24"/>
    <w:basedOn w:val="Normal"/>
    <w:rsid w:val="007F46E6"/>
    <w:pPr>
      <w:pBdr>
        <w:top w:val="single" w:sz="6" w:space="0" w:color="auto"/>
        <w:left w:val="single" w:sz="6" w:space="0" w:color="auto"/>
        <w:bottom w:val="single" w:sz="6" w:space="0" w:color="auto"/>
        <w:right w:val="single" w:sz="6" w:space="0" w:color="auto"/>
      </w:pBdr>
      <w:spacing w:before="100" w:after="100"/>
    </w:pPr>
    <w:rPr>
      <w:rFonts w:ascii="Arial" w:hAnsi="Arial" w:cs="Arial"/>
      <w:sz w:val="18"/>
      <w:szCs w:val="20"/>
      <w:lang w:eastAsia="es-MX"/>
    </w:rPr>
  </w:style>
  <w:style w:type="paragraph" w:customStyle="1" w:styleId="xl66">
    <w:name w:val="xl66"/>
    <w:basedOn w:val="Normal"/>
    <w:rsid w:val="007F46E6"/>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color w:val="000000"/>
      <w:sz w:val="16"/>
      <w:szCs w:val="20"/>
      <w:lang w:val="es-MX" w:eastAsia="es-MX"/>
    </w:rPr>
  </w:style>
  <w:style w:type="paragraph" w:customStyle="1" w:styleId="xl63">
    <w:name w:val="xl63"/>
    <w:basedOn w:val="Normal"/>
    <w:rsid w:val="007F46E6"/>
    <w:pPr>
      <w:pBdr>
        <w:top w:val="single" w:sz="6" w:space="0" w:color="auto"/>
        <w:left w:val="single" w:sz="6" w:space="0" w:color="auto"/>
        <w:bottom w:val="single" w:sz="6" w:space="0" w:color="auto"/>
        <w:right w:val="single" w:sz="6" w:space="0" w:color="auto"/>
      </w:pBdr>
      <w:spacing w:before="100" w:after="100"/>
      <w:jc w:val="center"/>
    </w:pPr>
    <w:rPr>
      <w:rFonts w:ascii="Arial" w:hAnsi="Arial" w:cs="Arial"/>
      <w:color w:val="000000"/>
      <w:sz w:val="16"/>
      <w:szCs w:val="20"/>
      <w:lang w:val="es-MX" w:eastAsia="es-MX"/>
    </w:rPr>
  </w:style>
  <w:style w:type="paragraph" w:customStyle="1" w:styleId="xl64">
    <w:name w:val="xl64"/>
    <w:basedOn w:val="Normal"/>
    <w:rsid w:val="007F46E6"/>
    <w:pPr>
      <w:spacing w:before="100" w:after="100"/>
      <w:jc w:val="center"/>
    </w:pPr>
    <w:rPr>
      <w:szCs w:val="20"/>
      <w:lang w:val="es-MX" w:eastAsia="es-MX"/>
    </w:rPr>
  </w:style>
  <w:style w:type="paragraph" w:customStyle="1" w:styleId="xl65">
    <w:name w:val="xl65"/>
    <w:basedOn w:val="Normal"/>
    <w:rsid w:val="007F46E6"/>
    <w:pPr>
      <w:pBdr>
        <w:top w:val="single" w:sz="6" w:space="0" w:color="auto"/>
        <w:left w:val="single" w:sz="6" w:space="0" w:color="auto"/>
        <w:bottom w:val="single" w:sz="6" w:space="0" w:color="auto"/>
        <w:right w:val="single" w:sz="6" w:space="0" w:color="auto"/>
      </w:pBdr>
      <w:spacing w:before="100" w:after="100"/>
      <w:jc w:val="center"/>
    </w:pPr>
    <w:rPr>
      <w:szCs w:val="20"/>
      <w:lang w:val="es-MX" w:eastAsia="es-MX"/>
    </w:rPr>
  </w:style>
  <w:style w:type="paragraph" w:customStyle="1" w:styleId="BalloonText1">
    <w:name w:val="Balloon Text1"/>
    <w:basedOn w:val="Normal"/>
    <w:rsid w:val="007F46E6"/>
    <w:rPr>
      <w:rFonts w:ascii="Tahoma" w:hAnsi="Tahoma" w:cs="Tahoma"/>
      <w:sz w:val="16"/>
      <w:szCs w:val="20"/>
      <w:lang w:val="en-US" w:eastAsia="es-MX"/>
    </w:rPr>
  </w:style>
  <w:style w:type="paragraph" w:customStyle="1" w:styleId="xl69">
    <w:name w:val="xl69"/>
    <w:basedOn w:val="Normal"/>
    <w:rsid w:val="007F46E6"/>
    <w:pPr>
      <w:spacing w:before="100" w:after="100"/>
      <w:jc w:val="center"/>
    </w:pPr>
    <w:rPr>
      <w:szCs w:val="20"/>
      <w:lang w:val="es-MX" w:eastAsia="es-MX"/>
    </w:rPr>
  </w:style>
  <w:style w:type="paragraph" w:customStyle="1" w:styleId="xl70">
    <w:name w:val="xl70"/>
    <w:basedOn w:val="Normal"/>
    <w:rsid w:val="007F46E6"/>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71">
    <w:name w:val="xl71"/>
    <w:basedOn w:val="Normal"/>
    <w:rsid w:val="007F46E6"/>
    <w:pPr>
      <w:pBdr>
        <w:top w:val="single" w:sz="6" w:space="0" w:color="auto"/>
        <w:left w:val="single" w:sz="6" w:space="0" w:color="auto"/>
        <w:bottom w:val="single" w:sz="6" w:space="0" w:color="auto"/>
        <w:right w:val="single" w:sz="6" w:space="0" w:color="auto"/>
      </w:pBdr>
      <w:shd w:val="clear" w:color="000000" w:fill="FFFF00"/>
      <w:spacing w:before="100" w:after="100"/>
    </w:pPr>
    <w:rPr>
      <w:szCs w:val="20"/>
      <w:lang w:val="es-MX" w:eastAsia="es-MX"/>
    </w:rPr>
  </w:style>
  <w:style w:type="paragraph" w:customStyle="1" w:styleId="xl72">
    <w:name w:val="xl72"/>
    <w:basedOn w:val="Normal"/>
    <w:rsid w:val="007F46E6"/>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73">
    <w:name w:val="xl73"/>
    <w:basedOn w:val="Normal"/>
    <w:rsid w:val="007F46E6"/>
    <w:pPr>
      <w:pBdr>
        <w:top w:val="single" w:sz="6" w:space="0" w:color="auto"/>
        <w:left w:val="single" w:sz="6" w:space="0" w:color="auto"/>
        <w:bottom w:val="single" w:sz="6" w:space="0" w:color="auto"/>
        <w:right w:val="single" w:sz="6" w:space="0" w:color="auto"/>
      </w:pBdr>
      <w:shd w:val="clear" w:color="000000" w:fill="FFFF00"/>
      <w:spacing w:before="100" w:after="100"/>
    </w:pPr>
    <w:rPr>
      <w:szCs w:val="20"/>
      <w:lang w:val="es-MX" w:eastAsia="es-MX"/>
    </w:rPr>
  </w:style>
  <w:style w:type="paragraph" w:customStyle="1" w:styleId="Anotacion0">
    <w:name w:val="Anotacion"/>
    <w:basedOn w:val="Normal"/>
    <w:rsid w:val="007F46E6"/>
    <w:pPr>
      <w:spacing w:before="101" w:after="101"/>
      <w:jc w:val="center"/>
    </w:pPr>
    <w:rPr>
      <w:b/>
      <w:sz w:val="18"/>
      <w:szCs w:val="20"/>
      <w:lang w:eastAsia="es-MX"/>
    </w:rPr>
  </w:style>
  <w:style w:type="paragraph" w:customStyle="1" w:styleId="xl25">
    <w:name w:val="xl25"/>
    <w:basedOn w:val="Normal"/>
    <w:rsid w:val="007F46E6"/>
    <w:pPr>
      <w:pBdr>
        <w:bottom w:val="single" w:sz="6" w:space="0" w:color="auto"/>
        <w:right w:val="single" w:sz="6" w:space="0" w:color="auto"/>
      </w:pBdr>
      <w:spacing w:before="100" w:after="100"/>
      <w:jc w:val="right"/>
    </w:pPr>
    <w:rPr>
      <w:rFonts w:ascii="Arial" w:hAnsi="Arial" w:cs="Arial"/>
      <w:color w:val="000000"/>
      <w:szCs w:val="20"/>
      <w:lang w:eastAsia="es-MX"/>
    </w:rPr>
  </w:style>
  <w:style w:type="paragraph" w:customStyle="1" w:styleId="xl26">
    <w:name w:val="xl26"/>
    <w:basedOn w:val="Normal"/>
    <w:rsid w:val="007F46E6"/>
    <w:pPr>
      <w:pBdr>
        <w:left w:val="single" w:sz="6" w:space="0" w:color="auto"/>
        <w:bottom w:val="single" w:sz="6" w:space="0" w:color="auto"/>
        <w:right w:val="single" w:sz="6" w:space="0" w:color="auto"/>
      </w:pBdr>
      <w:spacing w:before="100" w:after="100"/>
    </w:pPr>
    <w:rPr>
      <w:rFonts w:ascii="Arial" w:hAnsi="Arial" w:cs="Arial"/>
      <w:color w:val="000000"/>
      <w:szCs w:val="20"/>
      <w:lang w:eastAsia="es-MX"/>
    </w:rPr>
  </w:style>
  <w:style w:type="paragraph" w:customStyle="1" w:styleId="xl27">
    <w:name w:val="xl27"/>
    <w:basedOn w:val="Normal"/>
    <w:rsid w:val="007F46E6"/>
    <w:pPr>
      <w:pBdr>
        <w:top w:val="single" w:sz="6" w:space="0" w:color="auto"/>
        <w:left w:val="single" w:sz="6" w:space="0" w:color="auto"/>
        <w:bottom w:val="single" w:sz="6" w:space="0" w:color="auto"/>
      </w:pBdr>
      <w:spacing w:before="100" w:after="100"/>
      <w:jc w:val="center"/>
    </w:pPr>
    <w:rPr>
      <w:rFonts w:ascii="Arial" w:hAnsi="Arial" w:cs="Arial"/>
      <w:color w:val="000000"/>
      <w:szCs w:val="20"/>
      <w:lang w:eastAsia="es-MX"/>
    </w:rPr>
  </w:style>
  <w:style w:type="paragraph" w:customStyle="1" w:styleId="xl28">
    <w:name w:val="xl28"/>
    <w:basedOn w:val="Normal"/>
    <w:rsid w:val="007F46E6"/>
    <w:pPr>
      <w:pBdr>
        <w:top w:val="single" w:sz="6" w:space="0" w:color="auto"/>
        <w:bottom w:val="single" w:sz="6" w:space="0" w:color="auto"/>
      </w:pBdr>
      <w:spacing w:before="100" w:after="100"/>
      <w:jc w:val="center"/>
    </w:pPr>
    <w:rPr>
      <w:rFonts w:ascii="Arial" w:hAnsi="Arial" w:cs="Arial"/>
      <w:color w:val="000000"/>
      <w:szCs w:val="20"/>
      <w:lang w:eastAsia="es-MX"/>
    </w:rPr>
  </w:style>
  <w:style w:type="paragraph" w:customStyle="1" w:styleId="xl29">
    <w:name w:val="xl29"/>
    <w:basedOn w:val="Normal"/>
    <w:rsid w:val="007F46E6"/>
    <w:pPr>
      <w:pBdr>
        <w:top w:val="single" w:sz="6" w:space="0" w:color="auto"/>
        <w:bottom w:val="single" w:sz="6" w:space="0" w:color="auto"/>
        <w:right w:val="single" w:sz="6" w:space="0" w:color="000000"/>
      </w:pBdr>
      <w:spacing w:before="100" w:after="100"/>
      <w:jc w:val="center"/>
    </w:pPr>
    <w:rPr>
      <w:rFonts w:ascii="Arial" w:hAnsi="Arial" w:cs="Arial"/>
      <w:color w:val="000000"/>
      <w:szCs w:val="20"/>
      <w:lang w:eastAsia="es-MX"/>
    </w:rPr>
  </w:style>
  <w:style w:type="paragraph" w:customStyle="1" w:styleId="xl30">
    <w:name w:val="xl30"/>
    <w:basedOn w:val="Normal"/>
    <w:rsid w:val="007F46E6"/>
    <w:pPr>
      <w:pBdr>
        <w:top w:val="single" w:sz="6" w:space="0" w:color="auto"/>
        <w:left w:val="single" w:sz="6" w:space="0" w:color="000000"/>
        <w:bottom w:val="single" w:sz="6" w:space="0" w:color="auto"/>
      </w:pBdr>
      <w:spacing w:before="100" w:after="100"/>
      <w:jc w:val="center"/>
    </w:pPr>
    <w:rPr>
      <w:rFonts w:ascii="Arial" w:hAnsi="Arial" w:cs="Arial"/>
      <w:color w:val="000000"/>
      <w:szCs w:val="20"/>
      <w:lang w:eastAsia="es-MX"/>
    </w:rPr>
  </w:style>
  <w:style w:type="paragraph" w:customStyle="1" w:styleId="xl31">
    <w:name w:val="xl31"/>
    <w:basedOn w:val="Normal"/>
    <w:rsid w:val="007F46E6"/>
    <w:pPr>
      <w:pBdr>
        <w:top w:val="single" w:sz="6" w:space="0" w:color="auto"/>
        <w:left w:val="single" w:sz="6" w:space="0" w:color="auto"/>
        <w:right w:val="single" w:sz="6" w:space="0" w:color="auto"/>
      </w:pBdr>
      <w:spacing w:before="100" w:after="100"/>
      <w:jc w:val="center"/>
    </w:pPr>
    <w:rPr>
      <w:rFonts w:ascii="Arial" w:hAnsi="Arial" w:cs="Arial"/>
      <w:color w:val="000000"/>
      <w:szCs w:val="20"/>
      <w:lang w:eastAsia="es-MX"/>
    </w:rPr>
  </w:style>
  <w:style w:type="paragraph" w:customStyle="1" w:styleId="xl32">
    <w:name w:val="xl32"/>
    <w:basedOn w:val="Normal"/>
    <w:rsid w:val="007F46E6"/>
    <w:pPr>
      <w:pBdr>
        <w:left w:val="single" w:sz="6" w:space="0" w:color="auto"/>
        <w:bottom w:val="single" w:sz="6" w:space="0" w:color="000000"/>
        <w:right w:val="single" w:sz="6" w:space="0" w:color="auto"/>
      </w:pBdr>
      <w:spacing w:before="100" w:after="100"/>
    </w:pPr>
    <w:rPr>
      <w:szCs w:val="20"/>
      <w:lang w:eastAsia="es-MX"/>
    </w:rPr>
  </w:style>
  <w:style w:type="paragraph" w:customStyle="1" w:styleId="xl33">
    <w:name w:val="xl33"/>
    <w:basedOn w:val="Normal"/>
    <w:rsid w:val="007F46E6"/>
    <w:pPr>
      <w:pBdr>
        <w:left w:val="single" w:sz="6" w:space="0" w:color="auto"/>
        <w:bottom w:val="single" w:sz="6" w:space="0" w:color="000000"/>
        <w:right w:val="single" w:sz="6" w:space="0" w:color="auto"/>
      </w:pBdr>
      <w:spacing w:before="100" w:after="100"/>
    </w:pPr>
    <w:rPr>
      <w:szCs w:val="20"/>
      <w:lang w:eastAsia="es-MX"/>
    </w:rPr>
  </w:style>
  <w:style w:type="paragraph" w:customStyle="1" w:styleId="Asuntodelcomentario1">
    <w:name w:val="Asunto del comentario1"/>
    <w:basedOn w:val="Textocomentario"/>
    <w:next w:val="Textocomentario"/>
    <w:rsid w:val="007F46E6"/>
    <w:rPr>
      <w:b/>
    </w:rPr>
  </w:style>
  <w:style w:type="character" w:customStyle="1" w:styleId="PiedepginaCar">
    <w:name w:val="Pie de página Car"/>
    <w:link w:val="Piedepgina"/>
    <w:rsid w:val="007F46E6"/>
    <w:rPr>
      <w:sz w:val="24"/>
      <w:szCs w:val="24"/>
      <w:lang w:val="es-ES" w:eastAsia="es-ES" w:bidi="ar-SA"/>
    </w:rPr>
  </w:style>
  <w:style w:type="paragraph" w:styleId="Ttulo0">
    <w:name w:val="Title"/>
    <w:basedOn w:val="Normal"/>
    <w:next w:val="Normal"/>
    <w:link w:val="TtuloCar"/>
    <w:qFormat/>
    <w:rsid w:val="007F46E6"/>
    <w:pPr>
      <w:spacing w:before="240" w:after="60"/>
      <w:jc w:val="center"/>
    </w:pPr>
    <w:rPr>
      <w:rFonts w:ascii="Cambria" w:hAnsi="Cambria" w:cs="Cambria"/>
      <w:b/>
      <w:sz w:val="32"/>
    </w:rPr>
  </w:style>
  <w:style w:type="character" w:customStyle="1" w:styleId="TtuloCar">
    <w:name w:val="Título Car"/>
    <w:link w:val="Ttulo0"/>
    <w:rsid w:val="007F46E6"/>
    <w:rPr>
      <w:rFonts w:ascii="Cambria" w:hAnsi="Cambria" w:cs="Cambria"/>
      <w:b/>
      <w:sz w:val="32"/>
      <w:szCs w:val="24"/>
      <w:lang w:val="es-ES" w:eastAsia="es-ES" w:bidi="ar-SA"/>
    </w:rPr>
  </w:style>
  <w:style w:type="paragraph" w:styleId="Subttulo">
    <w:name w:val="Subtitle"/>
    <w:basedOn w:val="Normal"/>
    <w:next w:val="Normal"/>
    <w:link w:val="SubttuloCar"/>
    <w:qFormat/>
    <w:rsid w:val="007F46E6"/>
    <w:pPr>
      <w:spacing w:after="60"/>
      <w:jc w:val="center"/>
    </w:pPr>
    <w:rPr>
      <w:rFonts w:ascii="Cambria" w:hAnsi="Cambria" w:cs="Cambria"/>
      <w:sz w:val="18"/>
    </w:rPr>
  </w:style>
  <w:style w:type="character" w:customStyle="1" w:styleId="SubttuloCar">
    <w:name w:val="Subtítulo Car"/>
    <w:link w:val="Subttulo"/>
    <w:rsid w:val="007F46E6"/>
    <w:rPr>
      <w:rFonts w:ascii="Cambria" w:hAnsi="Cambria" w:cs="Cambria"/>
      <w:sz w:val="18"/>
      <w:szCs w:val="24"/>
      <w:lang w:val="es-ES" w:eastAsia="es-ES" w:bidi="ar-SA"/>
    </w:rPr>
  </w:style>
  <w:style w:type="paragraph" w:styleId="Tabladeilustraciones">
    <w:name w:val="table of figures"/>
    <w:basedOn w:val="Normal"/>
    <w:next w:val="Normal"/>
    <w:rsid w:val="007F46E6"/>
    <w:pPr>
      <w:ind w:left="440" w:hanging="440"/>
    </w:pPr>
    <w:rPr>
      <w:rFonts w:ascii="Arial" w:hAnsi="Arial" w:cs="Arial"/>
      <w:sz w:val="22"/>
      <w:szCs w:val="20"/>
      <w:lang w:eastAsia="es-MX"/>
    </w:rPr>
  </w:style>
  <w:style w:type="paragraph" w:customStyle="1" w:styleId="xl74">
    <w:name w:val="xl74"/>
    <w:basedOn w:val="Normal"/>
    <w:rsid w:val="007F46E6"/>
    <w:pPr>
      <w:pBdr>
        <w:top w:val="single" w:sz="6" w:space="0" w:color="auto"/>
        <w:left w:val="single" w:sz="6" w:space="0" w:color="auto"/>
        <w:bottom w:val="single" w:sz="6" w:space="0" w:color="auto"/>
        <w:right w:val="single" w:sz="6" w:space="0" w:color="auto"/>
      </w:pBdr>
      <w:spacing w:before="100" w:after="100"/>
      <w:jc w:val="center"/>
    </w:pPr>
    <w:rPr>
      <w:szCs w:val="20"/>
      <w:lang w:val="es-MX" w:eastAsia="es-MX"/>
    </w:rPr>
  </w:style>
  <w:style w:type="paragraph" w:customStyle="1" w:styleId="xl75">
    <w:name w:val="xl75"/>
    <w:basedOn w:val="Normal"/>
    <w:rsid w:val="007F46E6"/>
    <w:pPr>
      <w:pBdr>
        <w:top w:val="single" w:sz="6" w:space="0" w:color="auto"/>
        <w:left w:val="single" w:sz="6" w:space="0" w:color="auto"/>
        <w:right w:val="single" w:sz="6" w:space="0" w:color="auto"/>
      </w:pBdr>
      <w:spacing w:before="100" w:after="100"/>
      <w:jc w:val="center"/>
    </w:pPr>
    <w:rPr>
      <w:rFonts w:ascii="Arial" w:hAnsi="Arial" w:cs="Arial"/>
      <w:sz w:val="20"/>
      <w:szCs w:val="20"/>
      <w:lang w:val="es-MX" w:eastAsia="es-MX"/>
    </w:rPr>
  </w:style>
  <w:style w:type="paragraph" w:customStyle="1" w:styleId="xl76">
    <w:name w:val="xl76"/>
    <w:basedOn w:val="Normal"/>
    <w:rsid w:val="007F46E6"/>
    <w:pPr>
      <w:pBdr>
        <w:left w:val="single" w:sz="6" w:space="0" w:color="auto"/>
        <w:bottom w:val="single" w:sz="6" w:space="0" w:color="auto"/>
        <w:right w:val="single" w:sz="6" w:space="0" w:color="auto"/>
      </w:pBdr>
      <w:spacing w:before="100" w:after="100"/>
      <w:jc w:val="center"/>
    </w:pPr>
    <w:rPr>
      <w:rFonts w:ascii="Arial" w:hAnsi="Arial" w:cs="Arial"/>
      <w:sz w:val="20"/>
      <w:szCs w:val="20"/>
      <w:lang w:val="es-MX" w:eastAsia="es-MX"/>
    </w:rPr>
  </w:style>
  <w:style w:type="paragraph" w:customStyle="1" w:styleId="xl77">
    <w:name w:val="xl77"/>
    <w:basedOn w:val="Normal"/>
    <w:rsid w:val="007F46E6"/>
    <w:pPr>
      <w:pBdr>
        <w:top w:val="single" w:sz="6" w:space="0" w:color="auto"/>
        <w:left w:val="single" w:sz="6" w:space="0" w:color="auto"/>
        <w:bottom w:val="single" w:sz="6" w:space="0" w:color="auto"/>
      </w:pBdr>
      <w:spacing w:before="100" w:after="100"/>
      <w:jc w:val="center"/>
    </w:pPr>
    <w:rPr>
      <w:rFonts w:ascii="Arial" w:hAnsi="Arial" w:cs="Arial"/>
      <w:sz w:val="20"/>
      <w:szCs w:val="20"/>
      <w:lang w:val="es-MX" w:eastAsia="es-MX"/>
    </w:rPr>
  </w:style>
  <w:style w:type="paragraph" w:customStyle="1" w:styleId="xl78">
    <w:name w:val="xl78"/>
    <w:basedOn w:val="Normal"/>
    <w:rsid w:val="007F46E6"/>
    <w:pPr>
      <w:pBdr>
        <w:top w:val="single" w:sz="6" w:space="0" w:color="auto"/>
        <w:bottom w:val="single" w:sz="6" w:space="0" w:color="auto"/>
      </w:pBdr>
      <w:spacing w:before="100" w:after="100"/>
      <w:jc w:val="center"/>
    </w:pPr>
    <w:rPr>
      <w:rFonts w:ascii="Arial" w:hAnsi="Arial" w:cs="Arial"/>
      <w:sz w:val="20"/>
      <w:szCs w:val="20"/>
      <w:lang w:val="es-MX" w:eastAsia="es-MX"/>
    </w:rPr>
  </w:style>
  <w:style w:type="paragraph" w:customStyle="1" w:styleId="xl79">
    <w:name w:val="xl79"/>
    <w:basedOn w:val="Normal"/>
    <w:rsid w:val="007F46E6"/>
    <w:pPr>
      <w:pBdr>
        <w:top w:val="single" w:sz="6" w:space="0" w:color="auto"/>
        <w:bottom w:val="single" w:sz="6" w:space="0" w:color="auto"/>
        <w:right w:val="single" w:sz="6" w:space="0" w:color="auto"/>
      </w:pBdr>
      <w:spacing w:before="100" w:after="100"/>
      <w:jc w:val="center"/>
    </w:pPr>
    <w:rPr>
      <w:rFonts w:ascii="Arial" w:hAnsi="Arial" w:cs="Arial"/>
      <w:sz w:val="20"/>
      <w:szCs w:val="20"/>
      <w:lang w:val="es-MX" w:eastAsia="es-MX"/>
    </w:rPr>
  </w:style>
  <w:style w:type="character" w:customStyle="1" w:styleId="EncabezadoCar">
    <w:name w:val="Encabezado Car"/>
    <w:link w:val="Encabezado"/>
    <w:rsid w:val="007F46E6"/>
    <w:rPr>
      <w:sz w:val="24"/>
      <w:szCs w:val="24"/>
      <w:lang w:val="es-ES" w:eastAsia="es-ES" w:bidi="ar-SA"/>
    </w:rPr>
  </w:style>
  <w:style w:type="paragraph" w:styleId="Textodeglobo">
    <w:name w:val="Balloon Text"/>
    <w:basedOn w:val="Normal"/>
    <w:link w:val="TextodegloboCar"/>
    <w:rsid w:val="007F46E6"/>
    <w:rPr>
      <w:rFonts w:ascii="Tahoma" w:hAnsi="Tahoma" w:cs="Tahoma"/>
      <w:sz w:val="16"/>
      <w:szCs w:val="16"/>
    </w:rPr>
  </w:style>
  <w:style w:type="character" w:customStyle="1" w:styleId="TextodegloboCar">
    <w:name w:val="Texto de globo Car"/>
    <w:link w:val="Textodeglobo"/>
    <w:rsid w:val="007F46E6"/>
    <w:rPr>
      <w:rFonts w:ascii="Tahoma" w:hAnsi="Tahoma" w:cs="Tahoma"/>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3</Pages>
  <Words>33343</Words>
  <Characters>183390</Characters>
  <Application>Microsoft Office Word</Application>
  <DocSecurity>0</DocSecurity>
  <Lines>1528</Lines>
  <Paragraphs>432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Diario Oficial de la Federación</Company>
  <LinksUpToDate>false</LinksUpToDate>
  <CharactersWithSpaces>216301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cgutierrez</dc:creator>
  <cp:lastModifiedBy>Luffi</cp:lastModifiedBy>
  <cp:revision>2</cp:revision>
  <cp:lastPrinted>2014-01-17T23:50:00Z</cp:lastPrinted>
  <dcterms:created xsi:type="dcterms:W3CDTF">2014-08-31T00:25:00Z</dcterms:created>
  <dcterms:modified xsi:type="dcterms:W3CDTF">2014-08-31T00:25:00Z</dcterms:modified>
</cp:coreProperties>
</file>